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80" w:rsidRPr="00A05B50" w:rsidRDefault="00CB518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CB5180" w:rsidRPr="00A05B50" w:rsidRDefault="00CB5180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CB5180" w:rsidRPr="00A05B50" w:rsidRDefault="00CB5180" w:rsidP="00E50DBD">
      <w:pPr>
        <w:rPr>
          <w:rFonts w:ascii="Sylfaen" w:hAnsi="Sylfaen" w:cs="Sylfaen"/>
          <w:sz w:val="22"/>
          <w:szCs w:val="22"/>
        </w:rPr>
      </w:pPr>
    </w:p>
    <w:p w:rsidR="00CB5180" w:rsidRPr="00A05B50" w:rsidRDefault="00CB5180" w:rsidP="00E50DBD">
      <w:pPr>
        <w:rPr>
          <w:rFonts w:ascii="Sylfaen" w:hAnsi="Sylfaen" w:cs="Sylfaen"/>
          <w:sz w:val="22"/>
          <w:szCs w:val="22"/>
        </w:rPr>
      </w:pPr>
    </w:p>
    <w:p w:rsidR="00CB5180" w:rsidRPr="00A05B50" w:rsidRDefault="00CB5180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CB5180" w:rsidRPr="00A05B50" w:rsidRDefault="00CB5180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CB5180" w:rsidRPr="00A05B50" w:rsidRDefault="00CB5180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CB5180" w:rsidRPr="00A05B50" w:rsidRDefault="00CB518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CB5180" w:rsidRPr="00A05B50" w:rsidRDefault="00CB518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CB5180" w:rsidRPr="00A05B50" w:rsidRDefault="00CB5180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CB5180" w:rsidRPr="00A05B50" w:rsidRDefault="00CB518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CB5180" w:rsidRPr="00A05B50" w:rsidRDefault="00CB518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CB5180" w:rsidRPr="00A05B50" w:rsidRDefault="00CB5180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CB5180" w:rsidRPr="00A05B50" w:rsidRDefault="00CB5180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CB5180" w:rsidRPr="00A05B50" w:rsidRDefault="00CB518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CB5180" w:rsidRPr="00A05B50" w:rsidRDefault="00CB518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CB5180" w:rsidRPr="00D90E11" w:rsidRDefault="00CB5180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CB5180" w:rsidRPr="00D90E11" w:rsidRDefault="00CB5180" w:rsidP="00775779">
      <w:pPr>
        <w:spacing w:after="240" w:line="288" w:lineRule="auto"/>
        <w:jc w:val="both"/>
        <w:rPr>
          <w:rStyle w:val="apple-style-span"/>
          <w:rFonts w:ascii="Sylfaen" w:hAnsi="Sylfaen"/>
          <w:sz w:val="22"/>
          <w:szCs w:val="22"/>
        </w:rPr>
      </w:pPr>
      <w:r w:rsidRPr="00D90E11">
        <w:rPr>
          <w:rFonts w:ascii="Sylfaen" w:hAnsi="Sylfaen" w:cs="Sylfaen"/>
          <w:sz w:val="22"/>
          <w:szCs w:val="22"/>
        </w:rPr>
        <w:t>W odpowiedzi na zapytanie ofertowe na</w:t>
      </w:r>
      <w:r w:rsidRPr="00D90E11">
        <w:rPr>
          <w:rFonts w:ascii="Sylfaen" w:hAnsi="Sylfaen" w:cs="Sylfaen"/>
          <w:color w:val="FF00FF"/>
          <w:sz w:val="22"/>
          <w:szCs w:val="22"/>
        </w:rPr>
        <w:t xml:space="preserve"> </w:t>
      </w:r>
      <w:r w:rsidRPr="00D90E11">
        <w:rPr>
          <w:rFonts w:ascii="Sylfaen" w:hAnsi="Sylfaen"/>
          <w:sz w:val="22"/>
          <w:szCs w:val="22"/>
        </w:rPr>
        <w:t xml:space="preserve">wykonanie: </w:t>
      </w:r>
      <w:r w:rsidRPr="00D90E11">
        <w:rPr>
          <w:rFonts w:ascii="Sylfaen" w:hAnsi="Sylfaen" w:cs="Calibri"/>
          <w:b/>
          <w:sz w:val="22"/>
          <w:szCs w:val="22"/>
        </w:rPr>
        <w:t xml:space="preserve">Opracowania dokumentacji projektowo - kosztorysowej na rozbudowę ulicy </w:t>
      </w:r>
      <w:r>
        <w:rPr>
          <w:rFonts w:ascii="Sylfaen" w:hAnsi="Sylfaen" w:cs="Calibri"/>
          <w:b/>
          <w:sz w:val="22"/>
          <w:szCs w:val="22"/>
        </w:rPr>
        <w:t>Zagórze, w gminie Łomianki</w:t>
      </w:r>
      <w:r w:rsidRPr="00D90E11">
        <w:rPr>
          <w:rFonts w:ascii="Sylfaen" w:hAnsi="Sylfaen" w:cs="Calibri"/>
          <w:b/>
          <w:sz w:val="22"/>
          <w:szCs w:val="22"/>
        </w:rPr>
        <w:t xml:space="preserve"> </w:t>
      </w:r>
      <w:r w:rsidRPr="00D90E11">
        <w:rPr>
          <w:rFonts w:ascii="Sylfaen" w:hAnsi="Sylfaen" w:cs="Calibri"/>
          <w:sz w:val="22"/>
          <w:szCs w:val="22"/>
        </w:rPr>
        <w:t xml:space="preserve">w ramach zadania inwestycyjnego pn. </w:t>
      </w:r>
      <w:r w:rsidRPr="00D90E11">
        <w:rPr>
          <w:rStyle w:val="apple-style-span"/>
          <w:rFonts w:ascii="Sylfaen" w:hAnsi="Sylfaen" w:cs="Calibri"/>
          <w:sz w:val="22"/>
          <w:szCs w:val="22"/>
        </w:rPr>
        <w:t>„</w:t>
      </w:r>
      <w:r>
        <w:rPr>
          <w:rStyle w:val="apple-style-span"/>
          <w:rFonts w:ascii="Sylfaen" w:hAnsi="Sylfaen" w:cs="Calibri"/>
          <w:sz w:val="22"/>
          <w:szCs w:val="22"/>
        </w:rPr>
        <w:t>Budowa ul. Zagórze</w:t>
      </w:r>
      <w:r w:rsidRPr="00D90E11">
        <w:rPr>
          <w:rStyle w:val="apple-style-span"/>
          <w:rFonts w:ascii="Sylfaen" w:hAnsi="Sylfaen" w:cs="Calibri"/>
          <w:sz w:val="22"/>
          <w:szCs w:val="22"/>
        </w:rPr>
        <w:t>” – zad. 202</w:t>
      </w:r>
      <w:r>
        <w:rPr>
          <w:rStyle w:val="apple-style-span"/>
          <w:rFonts w:ascii="Sylfaen" w:hAnsi="Sylfaen" w:cs="Calibri"/>
          <w:sz w:val="22"/>
          <w:szCs w:val="22"/>
        </w:rPr>
        <w:t>2</w:t>
      </w:r>
      <w:r w:rsidRPr="00D90E11">
        <w:rPr>
          <w:rStyle w:val="apple-style-span"/>
          <w:rFonts w:ascii="Sylfaen" w:hAnsi="Sylfaen" w:cs="Calibri"/>
          <w:sz w:val="22"/>
          <w:szCs w:val="22"/>
        </w:rPr>
        <w:t>/</w:t>
      </w:r>
      <w:r>
        <w:rPr>
          <w:rStyle w:val="apple-style-span"/>
          <w:rFonts w:ascii="Sylfaen" w:hAnsi="Sylfaen" w:cs="Calibri"/>
          <w:sz w:val="22"/>
          <w:szCs w:val="22"/>
        </w:rPr>
        <w:t>0</w:t>
      </w:r>
      <w:r w:rsidRPr="00D90E11">
        <w:rPr>
          <w:rStyle w:val="apple-style-span"/>
          <w:rFonts w:ascii="Sylfaen" w:hAnsi="Sylfaen" w:cs="Calibri"/>
          <w:sz w:val="22"/>
          <w:szCs w:val="22"/>
        </w:rPr>
        <w:t>2.</w:t>
      </w:r>
    </w:p>
    <w:p w:rsidR="00CB5180" w:rsidRDefault="00CB5180" w:rsidP="004F1B6F">
      <w:pPr>
        <w:pStyle w:val="ListParagraph"/>
        <w:spacing w:after="80" w:line="288" w:lineRule="auto"/>
        <w:ind w:left="0"/>
        <w:jc w:val="both"/>
      </w:pPr>
    </w:p>
    <w:p w:rsidR="00CB5180" w:rsidRPr="003C5AE8" w:rsidRDefault="00CB5180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CB5180" w:rsidRPr="00A05B50" w:rsidRDefault="00CB518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CB5180" w:rsidRPr="00A05B50" w:rsidRDefault="00CB518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CB5180" w:rsidRPr="00A05B50" w:rsidRDefault="00CB518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CB5180" w:rsidRPr="00A05B50" w:rsidRDefault="00CB518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CB5180" w:rsidRPr="00A05B50" w:rsidRDefault="00CB518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CB5180" w:rsidRPr="00A05B50" w:rsidRDefault="00CB518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CB5180" w:rsidRPr="00A05B50" w:rsidRDefault="00CB5180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CB5180" w:rsidRPr="00A05B50" w:rsidRDefault="00CB518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Pr="00AB78E9">
        <w:rPr>
          <w:rFonts w:ascii="Sylfaen" w:hAnsi="Sylfaen" w:cs="Sylfaen"/>
          <w:strike/>
          <w:sz w:val="22"/>
          <w:szCs w:val="22"/>
        </w:rPr>
        <w:t>………………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CB5180" w:rsidRPr="00A05B50" w:rsidRDefault="00CB518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CB5180" w:rsidRPr="00A05B50" w:rsidRDefault="00CB518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CB5180" w:rsidRPr="00A05B50" w:rsidRDefault="00CB518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CB5180" w:rsidRPr="00B53F1A" w:rsidRDefault="00CB5180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CB5180" w:rsidRPr="00B53F1A" w:rsidRDefault="00CB5180" w:rsidP="00BE0E60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Radosław Nowak tel. 22 888 9803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370D9D">
          <w:rPr>
            <w:rStyle w:val="Hyperlink"/>
            <w:rFonts w:ascii="Sylfaen" w:hAnsi="Sylfaen" w:cs="Sylfaen"/>
            <w:sz w:val="22"/>
            <w:szCs w:val="22"/>
          </w:rPr>
          <w:t>radoslaw.nowak</w:t>
        </w:r>
        <w:r w:rsidRPr="00370D9D">
          <w:rPr>
            <w:rStyle w:val="Hyperlink"/>
            <w:rFonts w:ascii="Sylfaen" w:hAnsi="Sylfaen"/>
            <w:sz w:val="22"/>
            <w:szCs w:val="22"/>
          </w:rPr>
          <w:t>@</w:t>
        </w:r>
        <w:r w:rsidRPr="00370D9D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  <w:r>
        <w:t>,</w:t>
      </w:r>
    </w:p>
    <w:p w:rsidR="00CB5180" w:rsidRPr="00A05B50" w:rsidRDefault="00CB5180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CB5180" w:rsidRPr="00A05B50" w:rsidRDefault="00CB518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CB5180" w:rsidRPr="00A05B50" w:rsidRDefault="00CB518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CB5180" w:rsidRPr="00A05B50" w:rsidRDefault="00CB518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CB5180" w:rsidRPr="00A05B50" w:rsidRDefault="00CB518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CB5180" w:rsidRPr="00A05B50" w:rsidRDefault="00CB5180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CB5180" w:rsidRPr="00A05B50" w:rsidRDefault="00CB5180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CB5180" w:rsidRDefault="00CB5180" w:rsidP="009370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p w:rsidR="00CB5180" w:rsidRPr="009370CB" w:rsidRDefault="00CB5180" w:rsidP="000565CB">
      <w:pPr>
        <w:shd w:val="clear" w:color="auto" w:fill="FFFFFF"/>
        <w:spacing w:before="40"/>
        <w:ind w:left="4956"/>
        <w:jc w:val="center"/>
        <w:rPr>
          <w:i/>
          <w:iCs/>
          <w:sz w:val="22"/>
          <w:szCs w:val="22"/>
        </w:rPr>
      </w:pPr>
    </w:p>
    <w:sectPr w:rsidR="00CB5180" w:rsidRPr="009370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4471E"/>
    <w:rsid w:val="000565CB"/>
    <w:rsid w:val="0009578F"/>
    <w:rsid w:val="000C0741"/>
    <w:rsid w:val="00137337"/>
    <w:rsid w:val="00152B13"/>
    <w:rsid w:val="001807DF"/>
    <w:rsid w:val="001C16A0"/>
    <w:rsid w:val="001C42C5"/>
    <w:rsid w:val="00231FBB"/>
    <w:rsid w:val="002508CE"/>
    <w:rsid w:val="00265B56"/>
    <w:rsid w:val="00272FA8"/>
    <w:rsid w:val="00274A30"/>
    <w:rsid w:val="002773C0"/>
    <w:rsid w:val="00297EB7"/>
    <w:rsid w:val="002C1171"/>
    <w:rsid w:val="002D299E"/>
    <w:rsid w:val="002F24E2"/>
    <w:rsid w:val="00322050"/>
    <w:rsid w:val="00366256"/>
    <w:rsid w:val="00370D9D"/>
    <w:rsid w:val="0037588C"/>
    <w:rsid w:val="003C5AE8"/>
    <w:rsid w:val="003E49E6"/>
    <w:rsid w:val="0041521A"/>
    <w:rsid w:val="00427D75"/>
    <w:rsid w:val="00455EA3"/>
    <w:rsid w:val="00472AC8"/>
    <w:rsid w:val="0048653D"/>
    <w:rsid w:val="004A5B96"/>
    <w:rsid w:val="004C5330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223AA"/>
    <w:rsid w:val="00625AD5"/>
    <w:rsid w:val="00630526"/>
    <w:rsid w:val="00663909"/>
    <w:rsid w:val="006B214B"/>
    <w:rsid w:val="006E67F8"/>
    <w:rsid w:val="006F3E99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5FE9"/>
    <w:rsid w:val="00806436"/>
    <w:rsid w:val="00811F6A"/>
    <w:rsid w:val="0082283B"/>
    <w:rsid w:val="00827DFC"/>
    <w:rsid w:val="00880DA1"/>
    <w:rsid w:val="0089189B"/>
    <w:rsid w:val="008A4DF9"/>
    <w:rsid w:val="008E051B"/>
    <w:rsid w:val="0090000F"/>
    <w:rsid w:val="0091188C"/>
    <w:rsid w:val="009370CB"/>
    <w:rsid w:val="00947C7B"/>
    <w:rsid w:val="00971352"/>
    <w:rsid w:val="00977E7A"/>
    <w:rsid w:val="0099545A"/>
    <w:rsid w:val="009E75CA"/>
    <w:rsid w:val="009F638C"/>
    <w:rsid w:val="00A05B50"/>
    <w:rsid w:val="00A152F5"/>
    <w:rsid w:val="00A17C56"/>
    <w:rsid w:val="00A340B4"/>
    <w:rsid w:val="00AA0E19"/>
    <w:rsid w:val="00AB3E0E"/>
    <w:rsid w:val="00AB78E9"/>
    <w:rsid w:val="00AE3F1D"/>
    <w:rsid w:val="00B157A1"/>
    <w:rsid w:val="00B219F3"/>
    <w:rsid w:val="00B53F1A"/>
    <w:rsid w:val="00BC080A"/>
    <w:rsid w:val="00BC4E32"/>
    <w:rsid w:val="00BE0E60"/>
    <w:rsid w:val="00C56883"/>
    <w:rsid w:val="00C94FBD"/>
    <w:rsid w:val="00CB5180"/>
    <w:rsid w:val="00CB5A04"/>
    <w:rsid w:val="00CF0BE0"/>
    <w:rsid w:val="00CF7EEF"/>
    <w:rsid w:val="00D90E11"/>
    <w:rsid w:val="00DC7CFC"/>
    <w:rsid w:val="00DE089A"/>
    <w:rsid w:val="00DF6D29"/>
    <w:rsid w:val="00E00953"/>
    <w:rsid w:val="00E50DBD"/>
    <w:rsid w:val="00E64960"/>
    <w:rsid w:val="00E716FF"/>
    <w:rsid w:val="00EC2F2E"/>
    <w:rsid w:val="00F11556"/>
    <w:rsid w:val="00F9436B"/>
    <w:rsid w:val="00F94C41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radoslaw.nowak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413</Words>
  <Characters>2478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26</cp:revision>
  <cp:lastPrinted>2021-02-02T13:24:00Z</cp:lastPrinted>
  <dcterms:created xsi:type="dcterms:W3CDTF">2020-01-15T09:48:00Z</dcterms:created>
  <dcterms:modified xsi:type="dcterms:W3CDTF">2022-03-24T11:52:00Z</dcterms:modified>
</cp:coreProperties>
</file>