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36" w:rsidRPr="00A05B50" w:rsidRDefault="00F54E3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54E36" w:rsidRPr="00A05B50" w:rsidRDefault="00F54E36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F54E36" w:rsidRPr="00A05B50" w:rsidRDefault="00F54E36" w:rsidP="00E50DBD">
      <w:pPr>
        <w:rPr>
          <w:rFonts w:ascii="Sylfaen" w:hAnsi="Sylfaen" w:cs="Sylfaen"/>
          <w:sz w:val="22"/>
          <w:szCs w:val="22"/>
        </w:rPr>
      </w:pPr>
    </w:p>
    <w:p w:rsidR="00F54E36" w:rsidRPr="00A05B50" w:rsidRDefault="00F54E36" w:rsidP="00E50DBD">
      <w:pPr>
        <w:rPr>
          <w:rFonts w:ascii="Sylfaen" w:hAnsi="Sylfaen" w:cs="Sylfaen"/>
          <w:sz w:val="22"/>
          <w:szCs w:val="22"/>
        </w:rPr>
      </w:pPr>
    </w:p>
    <w:p w:rsidR="00F54E36" w:rsidRPr="00A05B50" w:rsidRDefault="00F54E36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54E36" w:rsidRPr="00A05B50" w:rsidRDefault="00F54E36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54E36" w:rsidRPr="00A05B50" w:rsidRDefault="00F54E3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54E36" w:rsidRPr="00A05B50" w:rsidRDefault="00F54E3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54E36" w:rsidRPr="00A05B50" w:rsidRDefault="00F54E3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F54E36" w:rsidRPr="00A05B50" w:rsidRDefault="00F54E36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F54E36" w:rsidRPr="00A05B50" w:rsidRDefault="00F54E3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F54E36" w:rsidRPr="00A05B50" w:rsidRDefault="00F54E3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F54E36" w:rsidRPr="00A05B50" w:rsidRDefault="00F54E3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F54E36" w:rsidRPr="00A05B50" w:rsidRDefault="00F54E3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54E36" w:rsidRPr="00A05B50" w:rsidRDefault="00F54E3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54E36" w:rsidRPr="00A05B50" w:rsidRDefault="00F54E3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54E36" w:rsidRPr="00D90E11" w:rsidRDefault="00F54E36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F54E36" w:rsidRPr="00D91024" w:rsidRDefault="00F54E36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D91024">
        <w:rPr>
          <w:rFonts w:ascii="Sylfaen" w:hAnsi="Sylfaen" w:cs="Sylfaen"/>
          <w:sz w:val="22"/>
          <w:szCs w:val="22"/>
        </w:rPr>
        <w:t>W odpowiedzi na zapytanie ofertowe na</w:t>
      </w:r>
      <w:r w:rsidRPr="00D91024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D91024">
        <w:rPr>
          <w:rFonts w:ascii="Sylfaen" w:hAnsi="Sylfaen"/>
          <w:sz w:val="22"/>
          <w:szCs w:val="22"/>
        </w:rPr>
        <w:t xml:space="preserve">wykonanie: </w:t>
      </w:r>
      <w:r w:rsidRPr="00D91024">
        <w:rPr>
          <w:rFonts w:ascii="Sylfaen" w:hAnsi="Sylfaen" w:cs="Calibri"/>
          <w:sz w:val="22"/>
          <w:szCs w:val="22"/>
        </w:rPr>
        <w:t>„</w:t>
      </w:r>
      <w:r w:rsidRPr="00D91024">
        <w:rPr>
          <w:rFonts w:ascii="Sylfaen" w:hAnsi="Sylfaen" w:cs="Calibri"/>
          <w:b/>
          <w:sz w:val="22"/>
          <w:szCs w:val="22"/>
        </w:rPr>
        <w:t>Opracowani</w:t>
      </w:r>
      <w:r>
        <w:rPr>
          <w:rFonts w:ascii="Sylfaen" w:hAnsi="Sylfaen" w:cs="Calibri"/>
          <w:b/>
          <w:sz w:val="22"/>
          <w:szCs w:val="22"/>
        </w:rPr>
        <w:t>a</w:t>
      </w:r>
      <w:r w:rsidRPr="00D91024">
        <w:rPr>
          <w:rFonts w:ascii="Sylfaen" w:hAnsi="Sylfaen" w:cs="Calibri"/>
          <w:b/>
          <w:sz w:val="22"/>
          <w:szCs w:val="22"/>
        </w:rPr>
        <w:t xml:space="preserve"> koncepcji rozbudowy ulicy Spacerowej na odcinku od ul. Wiejskiej do ul. Wiślanej” </w:t>
      </w:r>
      <w:r w:rsidRPr="00D91024">
        <w:rPr>
          <w:rFonts w:ascii="Sylfaen" w:hAnsi="Sylfaen" w:cs="Calibri"/>
          <w:sz w:val="22"/>
          <w:szCs w:val="22"/>
        </w:rPr>
        <w:t xml:space="preserve">w ramach zadania inwestycyjnego </w:t>
      </w:r>
      <w:r>
        <w:rPr>
          <w:rFonts w:ascii="Sylfaen" w:hAnsi="Sylfaen" w:cs="Calibri"/>
          <w:sz w:val="22"/>
          <w:szCs w:val="22"/>
        </w:rPr>
        <w:t xml:space="preserve">                        </w:t>
      </w:r>
      <w:r w:rsidRPr="00D91024">
        <w:rPr>
          <w:rFonts w:ascii="Sylfaen" w:hAnsi="Sylfaen" w:cs="Calibri"/>
          <w:sz w:val="22"/>
          <w:szCs w:val="22"/>
        </w:rPr>
        <w:t xml:space="preserve">nr </w:t>
      </w:r>
      <w:r w:rsidRPr="00D91024">
        <w:rPr>
          <w:rStyle w:val="apple-style-span"/>
          <w:rFonts w:ascii="Sylfaen" w:hAnsi="Sylfaen" w:cs="Calibri"/>
          <w:sz w:val="22"/>
          <w:szCs w:val="22"/>
        </w:rPr>
        <w:t xml:space="preserve">2016/30 </w:t>
      </w:r>
      <w:r w:rsidRPr="00D91024">
        <w:rPr>
          <w:rFonts w:ascii="Sylfaen" w:hAnsi="Sylfaen" w:cs="Calibri"/>
          <w:sz w:val="22"/>
          <w:szCs w:val="22"/>
        </w:rPr>
        <w:t xml:space="preserve">pn. </w:t>
      </w:r>
      <w:r w:rsidRPr="00D91024">
        <w:rPr>
          <w:rStyle w:val="apple-style-span"/>
          <w:rFonts w:ascii="Sylfaen" w:hAnsi="Sylfaen" w:cs="Calibri"/>
          <w:sz w:val="22"/>
          <w:szCs w:val="22"/>
        </w:rPr>
        <w:t>„Przebudowa dróg na terenie Łomianek Starych”.</w:t>
      </w:r>
    </w:p>
    <w:p w:rsidR="00F54E36" w:rsidRDefault="00F54E36" w:rsidP="004F1B6F">
      <w:pPr>
        <w:pStyle w:val="ListParagraph"/>
        <w:spacing w:after="80" w:line="288" w:lineRule="auto"/>
        <w:ind w:left="0"/>
        <w:jc w:val="both"/>
      </w:pPr>
    </w:p>
    <w:p w:rsidR="00F54E36" w:rsidRPr="003C5AE8" w:rsidRDefault="00F54E36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F54E36" w:rsidRPr="00A05B50" w:rsidRDefault="00F54E3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54E36" w:rsidRPr="00A05B50" w:rsidRDefault="00F54E3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4E36" w:rsidRPr="00A05B50" w:rsidRDefault="00F54E3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F54E36" w:rsidRPr="00A05B50" w:rsidRDefault="00F54E3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4E36" w:rsidRPr="00A05B50" w:rsidRDefault="00F54E3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F54E36" w:rsidRPr="00A05B50" w:rsidRDefault="00F54E3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4E36" w:rsidRPr="00A05B50" w:rsidRDefault="00F54E36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54E36" w:rsidRPr="00A05B50" w:rsidRDefault="00F54E3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F54E36" w:rsidRPr="00A05B50" w:rsidRDefault="00F54E3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F54E36" w:rsidRPr="00A05B50" w:rsidRDefault="00F54E3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54E36" w:rsidRPr="00A05B50" w:rsidRDefault="00F54E3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F54E36" w:rsidRPr="00B53F1A" w:rsidRDefault="00F54E36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F54E36" w:rsidRPr="00B53F1A" w:rsidRDefault="00F54E36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Radosław Nowak tel. 22 888 9803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370D9D">
          <w:rPr>
            <w:rStyle w:val="Hyperlink"/>
            <w:rFonts w:ascii="Sylfaen" w:hAnsi="Sylfaen" w:cs="Sylfaen"/>
            <w:sz w:val="22"/>
            <w:szCs w:val="22"/>
          </w:rPr>
          <w:t>radoslaw.nowak</w:t>
        </w:r>
        <w:r w:rsidRPr="00370D9D">
          <w:rPr>
            <w:rStyle w:val="Hyperlink"/>
            <w:rFonts w:ascii="Sylfaen" w:hAnsi="Sylfaen"/>
            <w:sz w:val="22"/>
            <w:szCs w:val="22"/>
          </w:rPr>
          <w:t>@</w:t>
        </w:r>
        <w:r w:rsidRPr="00370D9D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:rsidR="00F54E36" w:rsidRPr="00A05B50" w:rsidRDefault="00F54E36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F54E36" w:rsidRPr="00A05B50" w:rsidRDefault="00F54E3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F54E36" w:rsidRPr="00A05B50" w:rsidRDefault="00F54E3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54E36" w:rsidRPr="00A05B50" w:rsidRDefault="00F54E3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F54E36" w:rsidRPr="00A05B50" w:rsidRDefault="00F54E3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F54E36" w:rsidRPr="00A05B50" w:rsidRDefault="00F54E3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54E36" w:rsidRPr="00A05B50" w:rsidRDefault="00F54E3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54E36" w:rsidRDefault="00F54E36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F54E36" w:rsidRPr="009370CB" w:rsidRDefault="00F54E36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F54E36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4D15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13BF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90E11"/>
    <w:rsid w:val="00D91024"/>
    <w:rsid w:val="00DC7CFC"/>
    <w:rsid w:val="00DE089A"/>
    <w:rsid w:val="00DF6D29"/>
    <w:rsid w:val="00E00953"/>
    <w:rsid w:val="00E50DBD"/>
    <w:rsid w:val="00E64960"/>
    <w:rsid w:val="00E716FF"/>
    <w:rsid w:val="00EC2F2E"/>
    <w:rsid w:val="00F11556"/>
    <w:rsid w:val="00F54E36"/>
    <w:rsid w:val="00F9436B"/>
    <w:rsid w:val="00F94C41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radoslaw.nowa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419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27</cp:revision>
  <cp:lastPrinted>2021-02-02T13:24:00Z</cp:lastPrinted>
  <dcterms:created xsi:type="dcterms:W3CDTF">2020-01-15T09:48:00Z</dcterms:created>
  <dcterms:modified xsi:type="dcterms:W3CDTF">2022-04-07T07:46:00Z</dcterms:modified>
</cp:coreProperties>
</file>