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DD" w:rsidRPr="00A05B50" w:rsidRDefault="005D5CDD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5D5CDD" w:rsidRPr="00A05B50" w:rsidRDefault="005D5CDD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5D5CDD" w:rsidRPr="00A05B50" w:rsidRDefault="005D5CDD" w:rsidP="00E50DBD">
      <w:pPr>
        <w:rPr>
          <w:rFonts w:ascii="Sylfaen" w:hAnsi="Sylfaen" w:cs="Sylfaen"/>
          <w:sz w:val="22"/>
          <w:szCs w:val="22"/>
        </w:rPr>
      </w:pPr>
    </w:p>
    <w:p w:rsidR="005D5CDD" w:rsidRPr="00A05B50" w:rsidRDefault="005D5CDD" w:rsidP="00E50DBD">
      <w:pPr>
        <w:rPr>
          <w:rFonts w:ascii="Sylfaen" w:hAnsi="Sylfaen" w:cs="Sylfaen"/>
          <w:sz w:val="22"/>
          <w:szCs w:val="22"/>
        </w:rPr>
      </w:pPr>
    </w:p>
    <w:p w:rsidR="005D5CDD" w:rsidRPr="00A05B50" w:rsidRDefault="005D5CDD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5D5CDD" w:rsidRPr="00A05B50" w:rsidRDefault="005D5CDD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5D5CDD" w:rsidRPr="00A05B50" w:rsidRDefault="005D5CDD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5D5CDD" w:rsidRPr="00A05B50" w:rsidRDefault="005D5CDD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5D5CDD" w:rsidRPr="00A05B50" w:rsidRDefault="005D5CD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5D5CDD" w:rsidRPr="00A05B50" w:rsidRDefault="005D5CDD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5D5CDD" w:rsidRPr="00A05B50" w:rsidRDefault="005D5CD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5D5CDD" w:rsidRPr="00A05B50" w:rsidRDefault="005D5CDD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5D5CDD" w:rsidRPr="00A05B50" w:rsidRDefault="005D5CDD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5D5CDD" w:rsidRPr="00A05B50" w:rsidRDefault="005D5CDD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5D5CDD" w:rsidRPr="00A05B50" w:rsidRDefault="005D5CD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5D5CDD" w:rsidRPr="00A05B50" w:rsidRDefault="005D5CDD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5D5CDD" w:rsidRPr="00120B90" w:rsidRDefault="005D5CDD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5D5CDD" w:rsidRPr="00120B90" w:rsidRDefault="005D5CDD" w:rsidP="00120B90">
      <w:pPr>
        <w:jc w:val="both"/>
        <w:rPr>
          <w:rStyle w:val="apple-style-span"/>
          <w:rFonts w:ascii="Sylfaen" w:hAnsi="Sylfaen"/>
          <w:b/>
          <w:sz w:val="22"/>
          <w:szCs w:val="22"/>
        </w:rPr>
      </w:pPr>
      <w:r w:rsidRPr="00120B90">
        <w:rPr>
          <w:rFonts w:ascii="Sylfaen" w:hAnsi="Sylfaen"/>
          <w:sz w:val="22"/>
          <w:szCs w:val="22"/>
        </w:rPr>
        <w:t xml:space="preserve">W odpowiedzi na zapytanie ofertowe na: </w:t>
      </w:r>
      <w:r w:rsidRPr="00120B90">
        <w:rPr>
          <w:rFonts w:ascii="Sylfaen" w:hAnsi="Sylfaen"/>
          <w:color w:val="FF00FF"/>
          <w:sz w:val="22"/>
          <w:szCs w:val="22"/>
        </w:rPr>
        <w:t xml:space="preserve"> </w:t>
      </w:r>
      <w:r w:rsidRPr="00120B90">
        <w:rPr>
          <w:rFonts w:ascii="Sylfaen" w:hAnsi="Sylfaen" w:cs="Calibri"/>
          <w:b/>
          <w:bCs/>
          <w:sz w:val="22"/>
          <w:szCs w:val="22"/>
        </w:rPr>
        <w:t>Zagospodarowanie terenu u zbiegu ulic Przyłuskiego i Sobieskiego – etap 2 w ramach zadania inwestycyjnego pn. „Przebudowa ul. Przyłuskiego róg ul.</w:t>
      </w:r>
      <w:r>
        <w:rPr>
          <w:rFonts w:ascii="Sylfaen" w:hAnsi="Sylfaen" w:cs="Calibri"/>
          <w:b/>
          <w:bCs/>
          <w:sz w:val="22"/>
          <w:szCs w:val="22"/>
        </w:rPr>
        <w:t xml:space="preserve"> Sobieskiego” – zad. 2019</w:t>
      </w:r>
      <w:r w:rsidRPr="00120B90">
        <w:rPr>
          <w:rFonts w:ascii="Sylfaen" w:hAnsi="Sylfaen" w:cs="Calibri"/>
          <w:b/>
          <w:bCs/>
          <w:sz w:val="22"/>
          <w:szCs w:val="22"/>
        </w:rPr>
        <w:t>/</w:t>
      </w:r>
      <w:r>
        <w:rPr>
          <w:rFonts w:ascii="Sylfaen" w:hAnsi="Sylfaen" w:cs="Calibri"/>
          <w:b/>
          <w:bCs/>
          <w:sz w:val="22"/>
          <w:szCs w:val="22"/>
        </w:rPr>
        <w:t>38</w:t>
      </w:r>
    </w:p>
    <w:p w:rsidR="005D5CDD" w:rsidRDefault="005D5CDD" w:rsidP="004F1B6F">
      <w:pPr>
        <w:pStyle w:val="ListParagraph"/>
        <w:spacing w:after="80" w:line="288" w:lineRule="auto"/>
        <w:ind w:left="0"/>
        <w:jc w:val="both"/>
      </w:pPr>
    </w:p>
    <w:p w:rsidR="005D5CDD" w:rsidRPr="003C5AE8" w:rsidRDefault="005D5CDD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5D5CDD" w:rsidRPr="00A05B50" w:rsidRDefault="005D5CD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5D5CDD" w:rsidRPr="00A05B50" w:rsidRDefault="005D5CD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5D5CDD" w:rsidRPr="00A05B50" w:rsidRDefault="005D5CD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5D5CDD" w:rsidRPr="00A05B50" w:rsidRDefault="005D5CD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5D5CDD" w:rsidRPr="00A05B50" w:rsidRDefault="005D5CD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5D5CDD" w:rsidRPr="00A05B50" w:rsidRDefault="005D5CD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5D5CDD" w:rsidRPr="00A05B50" w:rsidRDefault="005D5CDD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5D5CDD" w:rsidRDefault="005D5CD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na przedmiot zamówienia udzielam następujących gwarancji </w:t>
      </w:r>
      <w:r>
        <w:rPr>
          <w:rFonts w:ascii="Sylfaen" w:hAnsi="Sylfaen" w:cs="Sylfaen"/>
          <w:sz w:val="22"/>
          <w:szCs w:val="22"/>
        </w:rPr>
        <w:t>– 5 lat</w:t>
      </w:r>
    </w:p>
    <w:p w:rsidR="005D5CDD" w:rsidRPr="00A05B50" w:rsidRDefault="005D5CD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5D5CDD" w:rsidRPr="00A05B50" w:rsidRDefault="005D5CD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5D5CDD" w:rsidRPr="00A05B50" w:rsidRDefault="005D5CD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5D5CDD" w:rsidRPr="00B53F1A" w:rsidRDefault="005D5CDD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5D5CDD" w:rsidRPr="00B53F1A" w:rsidRDefault="005D5CDD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Agata Stefańska tel. 22 888 9831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agata.stefanska</w:t>
        </w:r>
        <w:r w:rsidRPr="00586B2A">
          <w:rPr>
            <w:rStyle w:val="Hyperlink"/>
            <w:rFonts w:ascii="Sylfaen" w:hAnsi="Sylfaen"/>
            <w:sz w:val="22"/>
            <w:szCs w:val="22"/>
          </w:rPr>
          <w:t>@</w:t>
        </w:r>
        <w:r w:rsidRPr="00586B2A">
          <w:rPr>
            <w:rStyle w:val="Hyperlink"/>
            <w:rFonts w:ascii="Sylfaen" w:hAnsi="Sylfaen" w:cs="Sylfaen"/>
            <w:sz w:val="22"/>
            <w:szCs w:val="22"/>
          </w:rPr>
          <w:t>poczta.lomianki.pl</w:t>
        </w:r>
      </w:hyperlink>
    </w:p>
    <w:p w:rsidR="005D5CDD" w:rsidRPr="00A05B50" w:rsidRDefault="005D5CDD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Radosław Nowak</w:t>
      </w:r>
      <w:r w:rsidRPr="00A05B50">
        <w:rPr>
          <w:rFonts w:ascii="Sylfaen" w:hAnsi="Sylfaen" w:cs="Sylfaen"/>
          <w:sz w:val="22"/>
          <w:szCs w:val="22"/>
        </w:rPr>
        <w:t xml:space="preserve"> tel. 22 888 98</w:t>
      </w:r>
      <w:r>
        <w:rPr>
          <w:rFonts w:ascii="Sylfaen" w:hAnsi="Sylfaen" w:cs="Sylfaen"/>
          <w:sz w:val="22"/>
          <w:szCs w:val="22"/>
        </w:rPr>
        <w:t>03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C63346">
          <w:rPr>
            <w:rStyle w:val="Hyperlink"/>
            <w:rFonts w:ascii="Sylfaen" w:hAnsi="Sylfaen" w:cs="Sylfaen"/>
            <w:sz w:val="22"/>
            <w:szCs w:val="22"/>
          </w:rPr>
          <w:t>radoslaw.nowak@poczta.lomianki.pl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5D5CDD" w:rsidRPr="00A05B50" w:rsidRDefault="005D5CD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5D5CDD" w:rsidRPr="00A05B50" w:rsidRDefault="005D5CDD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5D5CDD" w:rsidRPr="00A05B50" w:rsidRDefault="005D5CD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5D5CDD" w:rsidRPr="00A05B50" w:rsidRDefault="005D5CDD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5D5CDD" w:rsidRPr="00A05B50" w:rsidRDefault="005D5CDD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5D5CDD" w:rsidRPr="00A05B50" w:rsidRDefault="005D5CDD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5D5CDD" w:rsidRPr="00A05B50" w:rsidRDefault="005D5CDD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5D5CDD" w:rsidRPr="00A05B5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131B9"/>
    <w:rsid w:val="0003329B"/>
    <w:rsid w:val="0004357B"/>
    <w:rsid w:val="0004471E"/>
    <w:rsid w:val="000565CB"/>
    <w:rsid w:val="0009578F"/>
    <w:rsid w:val="000C0741"/>
    <w:rsid w:val="000C35C0"/>
    <w:rsid w:val="000F2DD3"/>
    <w:rsid w:val="000F31EE"/>
    <w:rsid w:val="00120B90"/>
    <w:rsid w:val="00137337"/>
    <w:rsid w:val="00141F9C"/>
    <w:rsid w:val="00165ECA"/>
    <w:rsid w:val="001807DF"/>
    <w:rsid w:val="001C16A0"/>
    <w:rsid w:val="00231FBB"/>
    <w:rsid w:val="00244D5A"/>
    <w:rsid w:val="002526EA"/>
    <w:rsid w:val="00263385"/>
    <w:rsid w:val="00265B56"/>
    <w:rsid w:val="00266781"/>
    <w:rsid w:val="00272FA8"/>
    <w:rsid w:val="00274A30"/>
    <w:rsid w:val="002773C0"/>
    <w:rsid w:val="002834A0"/>
    <w:rsid w:val="00293BAD"/>
    <w:rsid w:val="00297EB7"/>
    <w:rsid w:val="002A3FA3"/>
    <w:rsid w:val="002C1171"/>
    <w:rsid w:val="002C5265"/>
    <w:rsid w:val="002D299E"/>
    <w:rsid w:val="002F24E2"/>
    <w:rsid w:val="00322050"/>
    <w:rsid w:val="00332838"/>
    <w:rsid w:val="0033436D"/>
    <w:rsid w:val="00341442"/>
    <w:rsid w:val="00366256"/>
    <w:rsid w:val="0037588C"/>
    <w:rsid w:val="00380CE1"/>
    <w:rsid w:val="003A6105"/>
    <w:rsid w:val="003C5AE8"/>
    <w:rsid w:val="003E49E6"/>
    <w:rsid w:val="0041521A"/>
    <w:rsid w:val="00427D75"/>
    <w:rsid w:val="00436D31"/>
    <w:rsid w:val="00455EA3"/>
    <w:rsid w:val="00472AC8"/>
    <w:rsid w:val="004971DD"/>
    <w:rsid w:val="004A5B96"/>
    <w:rsid w:val="004C5949"/>
    <w:rsid w:val="004D08C4"/>
    <w:rsid w:val="004F1B6F"/>
    <w:rsid w:val="00502AA2"/>
    <w:rsid w:val="00541477"/>
    <w:rsid w:val="0055173C"/>
    <w:rsid w:val="00553536"/>
    <w:rsid w:val="0056246D"/>
    <w:rsid w:val="00586B2A"/>
    <w:rsid w:val="00591725"/>
    <w:rsid w:val="00594C1A"/>
    <w:rsid w:val="005D5CDD"/>
    <w:rsid w:val="005E69C2"/>
    <w:rsid w:val="005F1605"/>
    <w:rsid w:val="00630526"/>
    <w:rsid w:val="006B214B"/>
    <w:rsid w:val="006E67F8"/>
    <w:rsid w:val="006F72DB"/>
    <w:rsid w:val="00707D9D"/>
    <w:rsid w:val="007138B3"/>
    <w:rsid w:val="00714279"/>
    <w:rsid w:val="00717072"/>
    <w:rsid w:val="0072288C"/>
    <w:rsid w:val="00736CF1"/>
    <w:rsid w:val="00767AEF"/>
    <w:rsid w:val="00767F30"/>
    <w:rsid w:val="00774038"/>
    <w:rsid w:val="00775779"/>
    <w:rsid w:val="007C121F"/>
    <w:rsid w:val="007C5236"/>
    <w:rsid w:val="007C71FE"/>
    <w:rsid w:val="00800FDD"/>
    <w:rsid w:val="00811F6A"/>
    <w:rsid w:val="00813AD7"/>
    <w:rsid w:val="0082283B"/>
    <w:rsid w:val="00827DFC"/>
    <w:rsid w:val="00880DA1"/>
    <w:rsid w:val="0089189B"/>
    <w:rsid w:val="00891B40"/>
    <w:rsid w:val="008A4DF9"/>
    <w:rsid w:val="008B7A5F"/>
    <w:rsid w:val="008C3467"/>
    <w:rsid w:val="008C39E1"/>
    <w:rsid w:val="008E051B"/>
    <w:rsid w:val="0090000F"/>
    <w:rsid w:val="0091188C"/>
    <w:rsid w:val="00924F54"/>
    <w:rsid w:val="009704EA"/>
    <w:rsid w:val="00971352"/>
    <w:rsid w:val="00977E7A"/>
    <w:rsid w:val="009A01AE"/>
    <w:rsid w:val="009E75CA"/>
    <w:rsid w:val="009F638C"/>
    <w:rsid w:val="00A05B50"/>
    <w:rsid w:val="00A152F5"/>
    <w:rsid w:val="00A17C56"/>
    <w:rsid w:val="00A340B4"/>
    <w:rsid w:val="00AA0E19"/>
    <w:rsid w:val="00AB3E0E"/>
    <w:rsid w:val="00AE3F1D"/>
    <w:rsid w:val="00B157A1"/>
    <w:rsid w:val="00B219F3"/>
    <w:rsid w:val="00B2620C"/>
    <w:rsid w:val="00B53F1A"/>
    <w:rsid w:val="00BC080A"/>
    <w:rsid w:val="00BC4E32"/>
    <w:rsid w:val="00BF2D86"/>
    <w:rsid w:val="00C56883"/>
    <w:rsid w:val="00C631D5"/>
    <w:rsid w:val="00C63346"/>
    <w:rsid w:val="00C933E7"/>
    <w:rsid w:val="00C94FBD"/>
    <w:rsid w:val="00CB5A04"/>
    <w:rsid w:val="00CF0BE0"/>
    <w:rsid w:val="00D13CEC"/>
    <w:rsid w:val="00D3026D"/>
    <w:rsid w:val="00D41409"/>
    <w:rsid w:val="00D90FD4"/>
    <w:rsid w:val="00DC7CFC"/>
    <w:rsid w:val="00DE089A"/>
    <w:rsid w:val="00DE4017"/>
    <w:rsid w:val="00E00953"/>
    <w:rsid w:val="00E50DBD"/>
    <w:rsid w:val="00EB06C9"/>
    <w:rsid w:val="00EC2F2E"/>
    <w:rsid w:val="00EE1092"/>
    <w:rsid w:val="00EE589B"/>
    <w:rsid w:val="00F10320"/>
    <w:rsid w:val="00F11556"/>
    <w:rsid w:val="00F532DB"/>
    <w:rsid w:val="00F9436B"/>
    <w:rsid w:val="00FA2B78"/>
    <w:rsid w:val="00FA547A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924F54"/>
    <w:pPr>
      <w:widowControl w:val="0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31B9"/>
    <w:rPr>
      <w:rFonts w:ascii="Times New Roman" w:hAnsi="Times New Roman" w:cs="Times New Roman"/>
      <w:sz w:val="24"/>
      <w:szCs w:val="24"/>
    </w:rPr>
  </w:style>
  <w:style w:type="paragraph" w:customStyle="1" w:styleId="ZnakZnak5">
    <w:name w:val="Znak Znak5"/>
    <w:basedOn w:val="Normal"/>
    <w:uiPriority w:val="99"/>
    <w:rsid w:val="00924F5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law.nowak@poczta.lomianki.pl" TargetMode="Externa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405</Words>
  <Characters>2430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4</cp:revision>
  <cp:lastPrinted>2021-07-01T09:16:00Z</cp:lastPrinted>
  <dcterms:created xsi:type="dcterms:W3CDTF">2022-06-15T10:34:00Z</dcterms:created>
  <dcterms:modified xsi:type="dcterms:W3CDTF">2022-06-15T11:08:00Z</dcterms:modified>
</cp:coreProperties>
</file>