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40" w:rsidRPr="00A05B50" w:rsidRDefault="00A3204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A32040" w:rsidRPr="00A05B50" w:rsidRDefault="00A32040" w:rsidP="0090000F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>
        <w:rPr>
          <w:rFonts w:ascii="Sylfaen" w:hAnsi="Sylfaen" w:cs="Sylfaen"/>
          <w:sz w:val="22"/>
          <w:szCs w:val="22"/>
        </w:rPr>
        <w:t>Załącznik Nr</w:t>
      </w:r>
      <w:r w:rsidRPr="00A05B50">
        <w:rPr>
          <w:rFonts w:ascii="Sylfaen" w:hAnsi="Sylfaen" w:cs="Sylfaen"/>
          <w:sz w:val="22"/>
          <w:szCs w:val="22"/>
        </w:rPr>
        <w:t xml:space="preserve"> 1 do Zaproszenia do składania Ofert </w:t>
      </w:r>
    </w:p>
    <w:p w:rsidR="00A32040" w:rsidRPr="00A05B50" w:rsidRDefault="00A32040" w:rsidP="00E50DBD">
      <w:pPr>
        <w:rPr>
          <w:rFonts w:ascii="Sylfaen" w:hAnsi="Sylfaen" w:cs="Sylfaen"/>
          <w:sz w:val="22"/>
          <w:szCs w:val="22"/>
        </w:rPr>
      </w:pPr>
    </w:p>
    <w:p w:rsidR="00A32040" w:rsidRPr="00A05B50" w:rsidRDefault="00A32040" w:rsidP="00E50DBD">
      <w:pPr>
        <w:rPr>
          <w:rFonts w:ascii="Sylfaen" w:hAnsi="Sylfaen" w:cs="Sylfaen"/>
          <w:sz w:val="22"/>
          <w:szCs w:val="22"/>
        </w:rPr>
      </w:pPr>
    </w:p>
    <w:p w:rsidR="00A32040" w:rsidRPr="00A05B50" w:rsidRDefault="00A32040" w:rsidP="00E50DBD">
      <w:pPr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A32040" w:rsidRPr="00A05B50" w:rsidRDefault="00A32040" w:rsidP="00E50DBD">
      <w:pPr>
        <w:rPr>
          <w:rFonts w:ascii="Sylfaen" w:hAnsi="Sylfaen" w:cs="Sylfaen"/>
          <w:i/>
          <w:iCs/>
          <w:sz w:val="22"/>
          <w:szCs w:val="22"/>
        </w:rPr>
      </w:pPr>
      <w:r w:rsidRPr="00A05B50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A32040" w:rsidRPr="00A05B50" w:rsidRDefault="00A3204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A32040" w:rsidRPr="00A05B50" w:rsidRDefault="00A3204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A32040" w:rsidRPr="00A05B50" w:rsidRDefault="00A320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A32040" w:rsidRPr="00A05B50" w:rsidRDefault="00A3204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A32040" w:rsidRPr="00A05B50" w:rsidRDefault="00A320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A32040" w:rsidRPr="00A05B50" w:rsidRDefault="00A3204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A32040" w:rsidRPr="00A05B50" w:rsidRDefault="00A3204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A32040" w:rsidRPr="00A05B50" w:rsidRDefault="00A3204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A32040" w:rsidRPr="00A05B50" w:rsidRDefault="00A3204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A32040" w:rsidRPr="00A05B50" w:rsidRDefault="00A3204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A05B50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A32040" w:rsidRPr="00D90E11" w:rsidRDefault="00A32040" w:rsidP="00E50DBD">
      <w:pPr>
        <w:pStyle w:val="Default"/>
        <w:jc w:val="center"/>
        <w:rPr>
          <w:rFonts w:ascii="Sylfaen" w:hAnsi="Sylfaen" w:cs="Sylfaen"/>
          <w:sz w:val="22"/>
          <w:szCs w:val="22"/>
        </w:rPr>
      </w:pPr>
    </w:p>
    <w:p w:rsidR="00A32040" w:rsidRPr="00221BD4" w:rsidRDefault="00A32040" w:rsidP="00775779">
      <w:pPr>
        <w:spacing w:after="240" w:line="288" w:lineRule="auto"/>
        <w:jc w:val="both"/>
        <w:rPr>
          <w:rStyle w:val="apple-style-span"/>
          <w:rFonts w:ascii="Sylfaen" w:hAnsi="Sylfaen"/>
          <w:sz w:val="22"/>
          <w:szCs w:val="22"/>
        </w:rPr>
      </w:pPr>
      <w:r w:rsidRPr="00221BD4">
        <w:rPr>
          <w:rFonts w:ascii="Sylfaen" w:hAnsi="Sylfaen" w:cs="Sylfaen"/>
          <w:sz w:val="22"/>
          <w:szCs w:val="22"/>
        </w:rPr>
        <w:t>W odpowiedzi na zapytanie ofertowe na</w:t>
      </w:r>
      <w:r w:rsidRPr="00221BD4">
        <w:rPr>
          <w:rFonts w:ascii="Sylfaen" w:hAnsi="Sylfaen" w:cs="Sylfaen"/>
          <w:color w:val="FF00FF"/>
          <w:sz w:val="22"/>
          <w:szCs w:val="22"/>
        </w:rPr>
        <w:t xml:space="preserve"> </w:t>
      </w:r>
      <w:r w:rsidRPr="00221BD4">
        <w:rPr>
          <w:rFonts w:ascii="Sylfaen" w:hAnsi="Sylfaen"/>
          <w:sz w:val="22"/>
          <w:szCs w:val="22"/>
        </w:rPr>
        <w:t xml:space="preserve">wykonanie usługi polegającej na </w:t>
      </w:r>
      <w:r w:rsidRPr="00221BD4">
        <w:rPr>
          <w:rFonts w:ascii="Sylfaen" w:hAnsi="Sylfaen" w:cs="Calibri"/>
          <w:b/>
          <w:sz w:val="22"/>
          <w:szCs w:val="22"/>
        </w:rPr>
        <w:t xml:space="preserve">sporządzeniu inwentaryzacji elementów oświetlenia ulicznego na terenie gminy Łomianki </w:t>
      </w:r>
      <w:r w:rsidRPr="00221BD4">
        <w:rPr>
          <w:rFonts w:ascii="Sylfaen" w:hAnsi="Sylfaen" w:cs="Calibri"/>
          <w:sz w:val="22"/>
          <w:szCs w:val="22"/>
        </w:rPr>
        <w:t>w ramach zadania inwestycyjnego nr 2015/18 „Modernizacja infrastruktury oświetleniowej na terenie gminy Łomianki oraz budowa nowego oświetlenia dróg  i placów gminnych”.</w:t>
      </w:r>
    </w:p>
    <w:p w:rsidR="00A32040" w:rsidRPr="003C5AE8" w:rsidRDefault="00A32040" w:rsidP="004F1B6F">
      <w:pPr>
        <w:pStyle w:val="ListParagraph"/>
        <w:spacing w:after="80" w:line="288" w:lineRule="auto"/>
        <w:ind w:left="0"/>
        <w:jc w:val="both"/>
        <w:rPr>
          <w:b/>
        </w:rPr>
      </w:pPr>
      <w:r w:rsidRPr="003C5AE8">
        <w:rPr>
          <w:rFonts w:ascii="Sylfaen" w:hAnsi="Sylfaen" w:cs="Sylfaen"/>
        </w:rPr>
        <w:t xml:space="preserve">oferuję realizację zamówienia za cenę: </w:t>
      </w:r>
    </w:p>
    <w:p w:rsidR="00A32040" w:rsidRPr="00A05B50" w:rsidRDefault="00A320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A32040" w:rsidRPr="00A05B50" w:rsidRDefault="00A320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32040" w:rsidRPr="00A05B50" w:rsidRDefault="00A320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A32040" w:rsidRPr="00A05B50" w:rsidRDefault="00A320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A05B50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32040" w:rsidRPr="00A05B50" w:rsidRDefault="00A320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A32040" w:rsidRPr="00A05B50" w:rsidRDefault="00A32040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A05B50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A32040" w:rsidRPr="00A05B50" w:rsidRDefault="00A32040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32040" w:rsidRPr="00A05B50" w:rsidRDefault="00A320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Oświadczam, że na przedmiot zamówienia udzielam następujących gwarancji (jeśli dotyczy):……</w:t>
      </w:r>
      <w:r w:rsidRPr="00AB78E9">
        <w:rPr>
          <w:rFonts w:ascii="Sylfaen" w:hAnsi="Sylfaen" w:cs="Sylfaen"/>
          <w:strike/>
          <w:sz w:val="22"/>
          <w:szCs w:val="22"/>
        </w:rPr>
        <w:t>………………</w:t>
      </w: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</w:t>
      </w:r>
    </w:p>
    <w:p w:rsidR="00A32040" w:rsidRPr="00A05B50" w:rsidRDefault="00A320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A32040" w:rsidRPr="00A05B50" w:rsidRDefault="00A320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A32040" w:rsidRPr="00A05B50" w:rsidRDefault="00A320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A32040" w:rsidRPr="00B53F1A" w:rsidRDefault="00A32040" w:rsidP="00366256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Ze strony Wykonawcy realizacje zamówienia ko</w:t>
      </w:r>
      <w:r>
        <w:rPr>
          <w:rFonts w:ascii="Sylfaen" w:hAnsi="Sylfaen" w:cs="Sylfaen"/>
          <w:sz w:val="22"/>
          <w:szCs w:val="22"/>
        </w:rPr>
        <w:t xml:space="preserve">ordynować będzie: </w:t>
      </w:r>
    </w:p>
    <w:p w:rsidR="00A32040" w:rsidRPr="00B53F1A" w:rsidRDefault="00A32040" w:rsidP="00BE0E60">
      <w:pPr>
        <w:pStyle w:val="Default"/>
        <w:ind w:left="284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Ewelina Choroś tel. 22 888 9832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5" w:history="1">
        <w:r w:rsidRPr="00994691">
          <w:rPr>
            <w:rStyle w:val="Hyperlink"/>
            <w:rFonts w:ascii="Sylfaen" w:hAnsi="Sylfaen" w:cs="Sylfaen"/>
            <w:sz w:val="22"/>
            <w:szCs w:val="22"/>
          </w:rPr>
          <w:t>ewelina.choros</w:t>
        </w:r>
        <w:r w:rsidRPr="00994691">
          <w:rPr>
            <w:rStyle w:val="Hyperlink"/>
            <w:rFonts w:ascii="Sylfaen" w:hAnsi="Sylfaen"/>
            <w:sz w:val="22"/>
            <w:szCs w:val="22"/>
          </w:rPr>
          <w:t>@</w:t>
        </w:r>
        <w:r w:rsidRPr="00994691">
          <w:rPr>
            <w:rStyle w:val="Hyperlink"/>
            <w:rFonts w:ascii="Sylfaen" w:hAnsi="Sylfaen" w:cs="Sylfaen"/>
            <w:sz w:val="22"/>
            <w:szCs w:val="22"/>
          </w:rPr>
          <w:t>poczta.lomianki.pl</w:t>
        </w:r>
      </w:hyperlink>
      <w:r>
        <w:t>,</w:t>
      </w:r>
    </w:p>
    <w:p w:rsidR="00A32040" w:rsidRPr="00A05B50" w:rsidRDefault="00A32040" w:rsidP="00B53F1A">
      <w:pPr>
        <w:pStyle w:val="Default"/>
        <w:jc w:val="both"/>
        <w:rPr>
          <w:rFonts w:ascii="Sylfaen" w:hAnsi="Sylfaen" w:cs="Sylfaen"/>
          <w:color w:val="auto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   </w:t>
      </w:r>
      <w:r w:rsidRPr="00A05B50">
        <w:rPr>
          <w:rFonts w:ascii="Sylfaen" w:hAnsi="Sylfaen" w:cs="Sylfaen"/>
          <w:sz w:val="22"/>
          <w:szCs w:val="22"/>
        </w:rPr>
        <w:t>Andrzej Boniakowski tel. 22 888 98</w:t>
      </w:r>
      <w:r>
        <w:rPr>
          <w:rFonts w:ascii="Sylfaen" w:hAnsi="Sylfaen" w:cs="Sylfaen"/>
          <w:sz w:val="22"/>
          <w:szCs w:val="22"/>
        </w:rPr>
        <w:t>80</w:t>
      </w:r>
      <w:r w:rsidRPr="00A05B50">
        <w:rPr>
          <w:rFonts w:ascii="Sylfaen" w:hAnsi="Sylfaen" w:cs="Sylfaen"/>
          <w:sz w:val="22"/>
          <w:szCs w:val="22"/>
        </w:rPr>
        <w:t xml:space="preserve">, </w:t>
      </w:r>
      <w:hyperlink r:id="rId6" w:history="1">
        <w:r w:rsidRPr="00586B2A">
          <w:rPr>
            <w:rStyle w:val="Hyperlink"/>
            <w:rFonts w:ascii="Sylfaen" w:hAnsi="Sylfaen" w:cs="Sylfaen"/>
            <w:sz w:val="22"/>
            <w:szCs w:val="22"/>
          </w:rPr>
          <w:t>andrzej.boniakowski@poczta.lomianki.pl</w:t>
        </w:r>
      </w:hyperlink>
      <w:r w:rsidRPr="00A05B50">
        <w:rPr>
          <w:rFonts w:ascii="Sylfaen" w:hAnsi="Sylfaen" w:cs="Sylfaen"/>
          <w:sz w:val="22"/>
          <w:szCs w:val="22"/>
        </w:rPr>
        <w:t xml:space="preserve">, </w:t>
      </w:r>
    </w:p>
    <w:p w:rsidR="00A32040" w:rsidRPr="00A05B50" w:rsidRDefault="00A320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A32040" w:rsidRPr="00A05B50" w:rsidRDefault="00A3204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A32040" w:rsidRPr="00A05B50" w:rsidRDefault="00A3204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A32040" w:rsidRPr="00A05B50" w:rsidRDefault="00A3204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A05B50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A32040" w:rsidRPr="00A05B50" w:rsidRDefault="00A3204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A32040" w:rsidRPr="00A05B50" w:rsidRDefault="00A3204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A05B50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A05B50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A32040" w:rsidRPr="007D07F6" w:rsidRDefault="00A32040" w:rsidP="007D07F6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A05B50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A32040" w:rsidRPr="007D07F6" w:rsidSect="007D07F6">
      <w:pgSz w:w="11906" w:h="16838"/>
      <w:pgMar w:top="180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463EC6"/>
    <w:multiLevelType w:val="hybridMultilevel"/>
    <w:tmpl w:val="B9DA62FA"/>
    <w:lvl w:ilvl="0" w:tplc="D3A4BE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04672"/>
    <w:rsid w:val="00035117"/>
    <w:rsid w:val="0004471E"/>
    <w:rsid w:val="000565CB"/>
    <w:rsid w:val="0009578F"/>
    <w:rsid w:val="000C0741"/>
    <w:rsid w:val="00137337"/>
    <w:rsid w:val="00152B13"/>
    <w:rsid w:val="001807DF"/>
    <w:rsid w:val="001C16A0"/>
    <w:rsid w:val="001C42C5"/>
    <w:rsid w:val="00221BD4"/>
    <w:rsid w:val="00231FBB"/>
    <w:rsid w:val="002508CE"/>
    <w:rsid w:val="00265B56"/>
    <w:rsid w:val="00272FA8"/>
    <w:rsid w:val="00274A30"/>
    <w:rsid w:val="002773C0"/>
    <w:rsid w:val="00297EB7"/>
    <w:rsid w:val="002C1171"/>
    <w:rsid w:val="002D299E"/>
    <w:rsid w:val="002F24E2"/>
    <w:rsid w:val="00322050"/>
    <w:rsid w:val="00366256"/>
    <w:rsid w:val="00370D9D"/>
    <w:rsid w:val="0037588C"/>
    <w:rsid w:val="003C5AE8"/>
    <w:rsid w:val="003E49E6"/>
    <w:rsid w:val="0041521A"/>
    <w:rsid w:val="00427D75"/>
    <w:rsid w:val="00455EA3"/>
    <w:rsid w:val="00472AC8"/>
    <w:rsid w:val="0048653D"/>
    <w:rsid w:val="004A5B96"/>
    <w:rsid w:val="004C5330"/>
    <w:rsid w:val="004C5949"/>
    <w:rsid w:val="004F1B6F"/>
    <w:rsid w:val="00514245"/>
    <w:rsid w:val="00541477"/>
    <w:rsid w:val="0055173C"/>
    <w:rsid w:val="00553536"/>
    <w:rsid w:val="0056246D"/>
    <w:rsid w:val="00586B2A"/>
    <w:rsid w:val="00594C1A"/>
    <w:rsid w:val="005E3828"/>
    <w:rsid w:val="005E69C2"/>
    <w:rsid w:val="005F1605"/>
    <w:rsid w:val="006223AA"/>
    <w:rsid w:val="00625AD5"/>
    <w:rsid w:val="00630526"/>
    <w:rsid w:val="00663909"/>
    <w:rsid w:val="006B214B"/>
    <w:rsid w:val="006E67F8"/>
    <w:rsid w:val="006F3E99"/>
    <w:rsid w:val="00707D9D"/>
    <w:rsid w:val="00714279"/>
    <w:rsid w:val="00717072"/>
    <w:rsid w:val="0072288C"/>
    <w:rsid w:val="00736CF1"/>
    <w:rsid w:val="00767F30"/>
    <w:rsid w:val="00774038"/>
    <w:rsid w:val="00775779"/>
    <w:rsid w:val="007C5236"/>
    <w:rsid w:val="007C71FE"/>
    <w:rsid w:val="007D07F6"/>
    <w:rsid w:val="00800FDD"/>
    <w:rsid w:val="00805FE9"/>
    <w:rsid w:val="00806436"/>
    <w:rsid w:val="00811F6A"/>
    <w:rsid w:val="0082283B"/>
    <w:rsid w:val="00827DFC"/>
    <w:rsid w:val="00880DA1"/>
    <w:rsid w:val="0089189B"/>
    <w:rsid w:val="008A4DF9"/>
    <w:rsid w:val="008E051B"/>
    <w:rsid w:val="0090000F"/>
    <w:rsid w:val="0091188C"/>
    <w:rsid w:val="009370CB"/>
    <w:rsid w:val="00945867"/>
    <w:rsid w:val="00947C7B"/>
    <w:rsid w:val="00971352"/>
    <w:rsid w:val="00977E7A"/>
    <w:rsid w:val="00994691"/>
    <w:rsid w:val="0099545A"/>
    <w:rsid w:val="009E75CA"/>
    <w:rsid w:val="009F638C"/>
    <w:rsid w:val="00A05B50"/>
    <w:rsid w:val="00A152F5"/>
    <w:rsid w:val="00A17C56"/>
    <w:rsid w:val="00A32040"/>
    <w:rsid w:val="00A340B4"/>
    <w:rsid w:val="00AA0E19"/>
    <w:rsid w:val="00AB3E0E"/>
    <w:rsid w:val="00AB78E9"/>
    <w:rsid w:val="00AE3F1D"/>
    <w:rsid w:val="00B157A1"/>
    <w:rsid w:val="00B219F3"/>
    <w:rsid w:val="00B53F1A"/>
    <w:rsid w:val="00BC080A"/>
    <w:rsid w:val="00BC4E32"/>
    <w:rsid w:val="00BE0E60"/>
    <w:rsid w:val="00C56883"/>
    <w:rsid w:val="00C94FBD"/>
    <w:rsid w:val="00CB5180"/>
    <w:rsid w:val="00CB5A04"/>
    <w:rsid w:val="00CF0BE0"/>
    <w:rsid w:val="00CF7EEF"/>
    <w:rsid w:val="00D0465E"/>
    <w:rsid w:val="00D90E11"/>
    <w:rsid w:val="00DC7CFC"/>
    <w:rsid w:val="00DE089A"/>
    <w:rsid w:val="00DF6D29"/>
    <w:rsid w:val="00E00953"/>
    <w:rsid w:val="00E22DD2"/>
    <w:rsid w:val="00E50DBD"/>
    <w:rsid w:val="00E64960"/>
    <w:rsid w:val="00E716FF"/>
    <w:rsid w:val="00E81DBC"/>
    <w:rsid w:val="00EC2F2E"/>
    <w:rsid w:val="00EF0A4B"/>
    <w:rsid w:val="00F11556"/>
    <w:rsid w:val="00F87940"/>
    <w:rsid w:val="00F9436B"/>
    <w:rsid w:val="00F94C41"/>
    <w:rsid w:val="00FB29EF"/>
    <w:rsid w:val="00FB5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zej.boniakowski@poczta.lomianki.pl" TargetMode="External"/><Relationship Id="rId5" Type="http://schemas.openxmlformats.org/officeDocument/2006/relationships/hyperlink" Target="mailto:ewelina.choros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428</Words>
  <Characters>2569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andrzej-boniakowski</cp:lastModifiedBy>
  <cp:revision>29</cp:revision>
  <cp:lastPrinted>2021-02-02T13:24:00Z</cp:lastPrinted>
  <dcterms:created xsi:type="dcterms:W3CDTF">2020-01-15T09:48:00Z</dcterms:created>
  <dcterms:modified xsi:type="dcterms:W3CDTF">2022-10-13T12:30:00Z</dcterms:modified>
</cp:coreProperties>
</file>