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38" w:rsidRPr="00A05B50" w:rsidRDefault="00981038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981038" w:rsidRPr="00A05B50" w:rsidRDefault="00981038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981038" w:rsidRPr="00A05B50" w:rsidRDefault="00981038" w:rsidP="00E50DBD">
      <w:pPr>
        <w:rPr>
          <w:rFonts w:ascii="Sylfaen" w:hAnsi="Sylfaen" w:cs="Sylfaen"/>
          <w:sz w:val="22"/>
          <w:szCs w:val="22"/>
        </w:rPr>
      </w:pPr>
    </w:p>
    <w:p w:rsidR="00981038" w:rsidRPr="00A05B50" w:rsidRDefault="00981038" w:rsidP="00E50DBD">
      <w:pPr>
        <w:rPr>
          <w:rFonts w:ascii="Sylfaen" w:hAnsi="Sylfaen" w:cs="Sylfaen"/>
          <w:sz w:val="22"/>
          <w:szCs w:val="22"/>
        </w:rPr>
      </w:pPr>
    </w:p>
    <w:p w:rsidR="00981038" w:rsidRPr="00A05B50" w:rsidRDefault="00981038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981038" w:rsidRPr="00A05B50" w:rsidRDefault="00981038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981038" w:rsidRPr="00A05B50" w:rsidRDefault="00981038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981038" w:rsidRPr="00A05B50" w:rsidRDefault="00981038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981038" w:rsidRPr="00A05B50" w:rsidRDefault="00981038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981038" w:rsidRPr="00A05B50" w:rsidRDefault="00981038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981038" w:rsidRPr="00A05B50" w:rsidRDefault="00981038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981038" w:rsidRPr="00A05B50" w:rsidRDefault="00981038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981038" w:rsidRPr="00A05B50" w:rsidRDefault="00981038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981038" w:rsidRPr="00A05B50" w:rsidRDefault="00981038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981038" w:rsidRPr="00A05B50" w:rsidRDefault="00981038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981038" w:rsidRPr="00A05B50" w:rsidRDefault="00981038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981038" w:rsidRPr="00D37A63" w:rsidRDefault="00981038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981038" w:rsidRPr="001C4D50" w:rsidRDefault="00981038" w:rsidP="001C4D50">
      <w:pPr>
        <w:spacing w:line="288" w:lineRule="auto"/>
        <w:jc w:val="both"/>
        <w:rPr>
          <w:rFonts w:ascii="Sylfaen" w:hAnsi="Sylfaen" w:cs="Calibri"/>
          <w:sz w:val="22"/>
          <w:szCs w:val="22"/>
        </w:rPr>
      </w:pPr>
      <w:r w:rsidRPr="001C4D50">
        <w:rPr>
          <w:rFonts w:ascii="Sylfaen" w:hAnsi="Sylfaen" w:cs="Calibri"/>
          <w:b/>
          <w:sz w:val="22"/>
          <w:szCs w:val="22"/>
        </w:rPr>
        <w:t>W odpowiedzi na zapytanie ofertowe:</w:t>
      </w:r>
      <w:r w:rsidRPr="001C4D50">
        <w:rPr>
          <w:rFonts w:ascii="Sylfaen" w:hAnsi="Sylfaen" w:cs="Calibri"/>
          <w:sz w:val="22"/>
          <w:szCs w:val="22"/>
        </w:rPr>
        <w:t xml:space="preserve"> </w:t>
      </w:r>
      <w:r w:rsidRPr="001C4D50">
        <w:rPr>
          <w:rFonts w:ascii="Sylfaen" w:hAnsi="Sylfaen"/>
          <w:sz w:val="22"/>
          <w:szCs w:val="22"/>
        </w:rPr>
        <w:t>Pełnienie kompleksowego nadzoru inwestorskiego pn. Realizacja błękitno – zielonej infrastruktury na terenie gminy Łomianki – 2021/03.</w:t>
      </w:r>
    </w:p>
    <w:p w:rsidR="00981038" w:rsidRPr="001C4D50" w:rsidRDefault="00981038" w:rsidP="00D37A63">
      <w:pPr>
        <w:spacing w:line="288" w:lineRule="auto"/>
        <w:jc w:val="both"/>
        <w:rPr>
          <w:rFonts w:ascii="Sylfaen" w:hAnsi="Sylfaen" w:cs="Calibri"/>
          <w:sz w:val="22"/>
          <w:szCs w:val="22"/>
          <w:lang w:eastAsia="en-US"/>
        </w:rPr>
      </w:pPr>
    </w:p>
    <w:p w:rsidR="00981038" w:rsidRDefault="00981038" w:rsidP="00D37A63">
      <w:pPr>
        <w:pStyle w:val="ListParagraph"/>
        <w:spacing w:after="0" w:line="240" w:lineRule="auto"/>
        <w:ind w:left="0"/>
        <w:jc w:val="both"/>
      </w:pPr>
    </w:p>
    <w:p w:rsidR="00981038" w:rsidRPr="003C5AE8" w:rsidRDefault="00981038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981038" w:rsidRPr="00A05B50" w:rsidRDefault="0098103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981038" w:rsidRPr="00A05B50" w:rsidRDefault="0098103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981038" w:rsidRPr="00A05B50" w:rsidRDefault="0098103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981038" w:rsidRPr="00A05B50" w:rsidRDefault="0098103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981038" w:rsidRPr="00A05B50" w:rsidRDefault="0098103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981038" w:rsidRPr="00A05B50" w:rsidRDefault="0098103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981038" w:rsidRPr="00A05B50" w:rsidRDefault="00981038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981038" w:rsidRDefault="0098103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na przedmiot zamówienia udzielam następujących gwarancji </w:t>
      </w:r>
      <w:r>
        <w:rPr>
          <w:rFonts w:ascii="Sylfaen" w:hAnsi="Sylfaen" w:cs="Sylfaen"/>
          <w:sz w:val="22"/>
          <w:szCs w:val="22"/>
        </w:rPr>
        <w:t xml:space="preserve">– </w:t>
      </w:r>
    </w:p>
    <w:p w:rsidR="00981038" w:rsidRPr="00A05B50" w:rsidRDefault="0098103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981038" w:rsidRPr="00A05B50" w:rsidRDefault="0098103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981038" w:rsidRPr="00A05B50" w:rsidRDefault="0098103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981038" w:rsidRPr="00B53F1A" w:rsidRDefault="00981038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981038" w:rsidRPr="00A05B50" w:rsidRDefault="00981038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Agata Stefańska tel. 22 888 9831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agata.stefanska</w:t>
        </w:r>
        <w:r w:rsidRPr="00586B2A">
          <w:rPr>
            <w:rStyle w:val="Hyperlink"/>
            <w:rFonts w:ascii="Sylfaen" w:hAnsi="Sylfaen"/>
            <w:sz w:val="22"/>
            <w:szCs w:val="22"/>
          </w:rPr>
          <w:t>@</w:t>
        </w:r>
        <w:r w:rsidRPr="00586B2A">
          <w:rPr>
            <w:rStyle w:val="Hyperlink"/>
            <w:rFonts w:ascii="Sylfaen" w:hAnsi="Sylfaen" w:cs="Sylfaen"/>
            <w:sz w:val="22"/>
            <w:szCs w:val="22"/>
          </w:rPr>
          <w:t>poczta.lomianki.pl</w:t>
        </w:r>
      </w:hyperlink>
    </w:p>
    <w:p w:rsidR="00981038" w:rsidRPr="00A05B50" w:rsidRDefault="0098103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Termin związania z ofertą </w:t>
      </w:r>
      <w:r w:rsidRPr="00A05B50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 xml:space="preserve">- </w:t>
      </w:r>
      <w:r w:rsidRPr="00A05B50">
        <w:rPr>
          <w:rFonts w:ascii="Sylfaen" w:hAnsi="Sylfaen" w:cs="Sylfaen"/>
          <w:sz w:val="22"/>
          <w:szCs w:val="22"/>
        </w:rPr>
        <w:t>30 dni od upływu terminu składania ofert.</w:t>
      </w:r>
    </w:p>
    <w:p w:rsidR="00981038" w:rsidRPr="00A05B50" w:rsidRDefault="0098103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981038" w:rsidRPr="00A05B50" w:rsidRDefault="0098103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Kopia uprawnień  i zaświadczenie z Polskiej Izby Inżynierów Budownictwa</w:t>
      </w:r>
    </w:p>
    <w:p w:rsidR="00981038" w:rsidRPr="00A05B50" w:rsidRDefault="0098103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981038" w:rsidRPr="00A05B50" w:rsidRDefault="00981038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981038" w:rsidRPr="00A05B50" w:rsidRDefault="00981038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981038" w:rsidRPr="00A05B50" w:rsidRDefault="00981038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981038" w:rsidRPr="00A05B5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36311"/>
    <w:rsid w:val="0004471E"/>
    <w:rsid w:val="0004697C"/>
    <w:rsid w:val="000565CB"/>
    <w:rsid w:val="00062202"/>
    <w:rsid w:val="00086420"/>
    <w:rsid w:val="0009578F"/>
    <w:rsid w:val="000B12B2"/>
    <w:rsid w:val="000C0741"/>
    <w:rsid w:val="000E37ED"/>
    <w:rsid w:val="001140B1"/>
    <w:rsid w:val="00137337"/>
    <w:rsid w:val="001807DF"/>
    <w:rsid w:val="001C16A0"/>
    <w:rsid w:val="001C4D50"/>
    <w:rsid w:val="001E4364"/>
    <w:rsid w:val="00231FBB"/>
    <w:rsid w:val="00265B56"/>
    <w:rsid w:val="00272FA8"/>
    <w:rsid w:val="00274A30"/>
    <w:rsid w:val="002773C0"/>
    <w:rsid w:val="00297EB7"/>
    <w:rsid w:val="002A3FA3"/>
    <w:rsid w:val="002C1171"/>
    <w:rsid w:val="002D299E"/>
    <w:rsid w:val="002F24E2"/>
    <w:rsid w:val="00322050"/>
    <w:rsid w:val="00341442"/>
    <w:rsid w:val="00366256"/>
    <w:rsid w:val="0037588C"/>
    <w:rsid w:val="003A6105"/>
    <w:rsid w:val="003C5AE8"/>
    <w:rsid w:val="003E49E6"/>
    <w:rsid w:val="0041521A"/>
    <w:rsid w:val="00427D75"/>
    <w:rsid w:val="00455EA3"/>
    <w:rsid w:val="00472AC8"/>
    <w:rsid w:val="0048355A"/>
    <w:rsid w:val="004A5B96"/>
    <w:rsid w:val="004C5949"/>
    <w:rsid w:val="004F1B6F"/>
    <w:rsid w:val="00504EE6"/>
    <w:rsid w:val="00541477"/>
    <w:rsid w:val="00544B24"/>
    <w:rsid w:val="0055173C"/>
    <w:rsid w:val="00553536"/>
    <w:rsid w:val="0056246D"/>
    <w:rsid w:val="00586B2A"/>
    <w:rsid w:val="00594C1A"/>
    <w:rsid w:val="005B7D7C"/>
    <w:rsid w:val="005E69C2"/>
    <w:rsid w:val="005E7F72"/>
    <w:rsid w:val="005F1605"/>
    <w:rsid w:val="006124F3"/>
    <w:rsid w:val="00630526"/>
    <w:rsid w:val="00642E76"/>
    <w:rsid w:val="006B214B"/>
    <w:rsid w:val="006E67F8"/>
    <w:rsid w:val="006F72DB"/>
    <w:rsid w:val="00707D9D"/>
    <w:rsid w:val="00714279"/>
    <w:rsid w:val="00717072"/>
    <w:rsid w:val="0072288C"/>
    <w:rsid w:val="00736CF1"/>
    <w:rsid w:val="00767F30"/>
    <w:rsid w:val="007707A7"/>
    <w:rsid w:val="00774038"/>
    <w:rsid w:val="00775779"/>
    <w:rsid w:val="007C5236"/>
    <w:rsid w:val="007C71FE"/>
    <w:rsid w:val="00800FDD"/>
    <w:rsid w:val="00811F6A"/>
    <w:rsid w:val="0082283B"/>
    <w:rsid w:val="00827DFC"/>
    <w:rsid w:val="00880DA1"/>
    <w:rsid w:val="0089189B"/>
    <w:rsid w:val="008A4DF9"/>
    <w:rsid w:val="008C3467"/>
    <w:rsid w:val="008C39E1"/>
    <w:rsid w:val="008D25DB"/>
    <w:rsid w:val="008E051B"/>
    <w:rsid w:val="008F69DF"/>
    <w:rsid w:val="0090000F"/>
    <w:rsid w:val="0091188C"/>
    <w:rsid w:val="00924F54"/>
    <w:rsid w:val="00931F81"/>
    <w:rsid w:val="00971352"/>
    <w:rsid w:val="00977E7A"/>
    <w:rsid w:val="00981038"/>
    <w:rsid w:val="00990E39"/>
    <w:rsid w:val="009E75CA"/>
    <w:rsid w:val="009F638C"/>
    <w:rsid w:val="00A05B50"/>
    <w:rsid w:val="00A152F5"/>
    <w:rsid w:val="00A17C56"/>
    <w:rsid w:val="00A340B4"/>
    <w:rsid w:val="00A5494A"/>
    <w:rsid w:val="00AA0E19"/>
    <w:rsid w:val="00AB3E0E"/>
    <w:rsid w:val="00AD7AAD"/>
    <w:rsid w:val="00AE3F1D"/>
    <w:rsid w:val="00B157A1"/>
    <w:rsid w:val="00B219F3"/>
    <w:rsid w:val="00B372F8"/>
    <w:rsid w:val="00B425AB"/>
    <w:rsid w:val="00B53F1A"/>
    <w:rsid w:val="00B860B0"/>
    <w:rsid w:val="00BA58CE"/>
    <w:rsid w:val="00BB53AE"/>
    <w:rsid w:val="00BC080A"/>
    <w:rsid w:val="00BC4E32"/>
    <w:rsid w:val="00BF623B"/>
    <w:rsid w:val="00C26FC4"/>
    <w:rsid w:val="00C56883"/>
    <w:rsid w:val="00C63346"/>
    <w:rsid w:val="00C82BB0"/>
    <w:rsid w:val="00C94FBD"/>
    <w:rsid w:val="00CB5A04"/>
    <w:rsid w:val="00CF0BE0"/>
    <w:rsid w:val="00D0032D"/>
    <w:rsid w:val="00D3026D"/>
    <w:rsid w:val="00D37A63"/>
    <w:rsid w:val="00D418AC"/>
    <w:rsid w:val="00DC7CFC"/>
    <w:rsid w:val="00DE089A"/>
    <w:rsid w:val="00E00953"/>
    <w:rsid w:val="00E24197"/>
    <w:rsid w:val="00E50DBD"/>
    <w:rsid w:val="00EC2F2E"/>
    <w:rsid w:val="00F10320"/>
    <w:rsid w:val="00F11556"/>
    <w:rsid w:val="00F46E1E"/>
    <w:rsid w:val="00F66AAF"/>
    <w:rsid w:val="00F841F3"/>
    <w:rsid w:val="00F9436B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64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F72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924F54"/>
    <w:pPr>
      <w:widowControl w:val="0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2202"/>
    <w:rPr>
      <w:rFonts w:ascii="Times New Roman" w:hAnsi="Times New Roman" w:cs="Times New Roman"/>
      <w:sz w:val="24"/>
      <w:szCs w:val="24"/>
    </w:rPr>
  </w:style>
  <w:style w:type="paragraph" w:customStyle="1" w:styleId="ZnakZnak5">
    <w:name w:val="Znak Znak5"/>
    <w:basedOn w:val="Normal"/>
    <w:uiPriority w:val="99"/>
    <w:rsid w:val="00924F5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381</Words>
  <Characters>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3</cp:revision>
  <cp:lastPrinted>2021-02-24T09:48:00Z</cp:lastPrinted>
  <dcterms:created xsi:type="dcterms:W3CDTF">2022-11-21T08:23:00Z</dcterms:created>
  <dcterms:modified xsi:type="dcterms:W3CDTF">2022-11-21T12:09:00Z</dcterms:modified>
</cp:coreProperties>
</file>