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D0" w:rsidRDefault="000B01D0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0B01D0" w:rsidRPr="00637D44" w:rsidRDefault="000B01D0" w:rsidP="0090000F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 w:rsidRPr="00637D44">
        <w:rPr>
          <w:rFonts w:ascii="Sylfaen" w:hAnsi="Sylfaen" w:cs="Sylfaen"/>
          <w:sz w:val="22"/>
          <w:szCs w:val="22"/>
        </w:rPr>
        <w:t xml:space="preserve">Załącznik Nr. 1 do Zaproszenia do składania Ofert </w:t>
      </w:r>
    </w:p>
    <w:p w:rsidR="000B01D0" w:rsidRPr="00637D44" w:rsidRDefault="000B01D0" w:rsidP="00E50DBD">
      <w:pPr>
        <w:rPr>
          <w:rFonts w:ascii="Sylfaen" w:hAnsi="Sylfaen" w:cs="Sylfaen"/>
          <w:sz w:val="22"/>
          <w:szCs w:val="22"/>
        </w:rPr>
      </w:pPr>
    </w:p>
    <w:p w:rsidR="000B01D0" w:rsidRPr="00637D44" w:rsidRDefault="000B01D0" w:rsidP="00E50DBD">
      <w:pPr>
        <w:rPr>
          <w:rFonts w:ascii="Sylfaen" w:hAnsi="Sylfaen" w:cs="Sylfaen"/>
          <w:sz w:val="22"/>
          <w:szCs w:val="22"/>
        </w:rPr>
      </w:pPr>
    </w:p>
    <w:p w:rsidR="000B01D0" w:rsidRPr="00637D44" w:rsidRDefault="000B01D0" w:rsidP="00E50DBD">
      <w:pPr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0B01D0" w:rsidRPr="00637D44" w:rsidRDefault="000B01D0" w:rsidP="00E50DBD">
      <w:pPr>
        <w:rPr>
          <w:rFonts w:ascii="Sylfaen" w:hAnsi="Sylfaen" w:cs="Sylfaen"/>
          <w:i/>
          <w:iCs/>
          <w:sz w:val="22"/>
          <w:szCs w:val="22"/>
        </w:rPr>
      </w:pPr>
      <w:r w:rsidRPr="00637D44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0B01D0" w:rsidRPr="00637D44" w:rsidRDefault="000B01D0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0B01D0" w:rsidRPr="00637D44" w:rsidRDefault="000B01D0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0B01D0" w:rsidRPr="00637D44" w:rsidRDefault="000B01D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0B01D0" w:rsidRPr="00637D44" w:rsidRDefault="000B01D0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0B01D0" w:rsidRPr="00637D44" w:rsidRDefault="000B01D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NIP  .................................................................; REGON ..................................................................</w:t>
      </w:r>
    </w:p>
    <w:p w:rsidR="000B01D0" w:rsidRPr="00637D44" w:rsidRDefault="000B01D0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e-mail .............................................................  nr telefonu  ............................................................. </w:t>
      </w:r>
    </w:p>
    <w:p w:rsidR="000B01D0" w:rsidRPr="00637D44" w:rsidRDefault="000B01D0" w:rsidP="000565CB">
      <w:pPr>
        <w:ind w:left="495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 xml:space="preserve">             </w:t>
      </w:r>
    </w:p>
    <w:p w:rsidR="000B01D0" w:rsidRPr="00637D44" w:rsidRDefault="000B01D0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0B01D0" w:rsidRPr="00637D44" w:rsidRDefault="000B01D0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0B01D0" w:rsidRPr="00637D44" w:rsidRDefault="000B01D0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637D44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0B01D0" w:rsidRPr="00CF15C4" w:rsidRDefault="000B01D0" w:rsidP="00E50DBD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</w:p>
    <w:p w:rsidR="000B01D0" w:rsidRPr="0095356F" w:rsidRDefault="000B01D0" w:rsidP="00717299">
      <w:pPr>
        <w:spacing w:line="288" w:lineRule="auto"/>
        <w:jc w:val="both"/>
        <w:rPr>
          <w:rFonts w:cs="Calibri"/>
        </w:rPr>
      </w:pPr>
      <w:r w:rsidRPr="00717299">
        <w:rPr>
          <w:rFonts w:ascii="Calibri" w:hAnsi="Calibri" w:cs="Calibri"/>
        </w:rPr>
        <w:t>W odpowiedzi na zapytanie ofertowe:</w:t>
      </w:r>
      <w:r w:rsidRPr="00D22BF4">
        <w:t xml:space="preserve"> </w:t>
      </w:r>
    </w:p>
    <w:p w:rsidR="000B01D0" w:rsidRPr="003A0336" w:rsidRDefault="000B01D0" w:rsidP="00706494">
      <w:pPr>
        <w:spacing w:line="288" w:lineRule="auto"/>
        <w:jc w:val="both"/>
        <w:rPr>
          <w:rFonts w:cs="Calibri"/>
        </w:rPr>
      </w:pPr>
    </w:p>
    <w:p w:rsidR="000B01D0" w:rsidRPr="00CF15C4" w:rsidRDefault="000B01D0" w:rsidP="00637D4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0B01D0" w:rsidRPr="0095356F" w:rsidRDefault="000B01D0" w:rsidP="005C72F1">
      <w:pPr>
        <w:numPr>
          <w:ilvl w:val="0"/>
          <w:numId w:val="3"/>
        </w:numPr>
        <w:spacing w:line="288" w:lineRule="auto"/>
        <w:ind w:left="357" w:hanging="357"/>
        <w:jc w:val="both"/>
        <w:rPr>
          <w:rFonts w:cs="Calibri"/>
        </w:rPr>
      </w:pPr>
      <w:r w:rsidRPr="00637D44">
        <w:rPr>
          <w:rFonts w:ascii="Sylfaen" w:hAnsi="Sylfaen" w:cs="Sylfaen"/>
          <w:sz w:val="22"/>
          <w:szCs w:val="22"/>
        </w:rPr>
        <w:t>oferuję realizację zamówienia za cenę:</w:t>
      </w:r>
      <w:r w:rsidRPr="005C72F1">
        <w:rPr>
          <w:rFonts w:cs="Calibri"/>
          <w:b/>
        </w:rPr>
        <w:t xml:space="preserve"> </w:t>
      </w:r>
      <w:r>
        <w:rPr>
          <w:rFonts w:cs="Calibri"/>
          <w:b/>
        </w:rPr>
        <w:t>Modernizacja parku linowego w Łomiankach w ramach zadania inwestycyjnego pn. „Budowa i modernizacja placów zabaw oraz punktów rekreacyjno - sportowych” – zad. 2015/20</w:t>
      </w:r>
    </w:p>
    <w:p w:rsidR="000B01D0" w:rsidRPr="00637D44" w:rsidRDefault="000B01D0" w:rsidP="00435811">
      <w:pPr>
        <w:pStyle w:val="Default"/>
        <w:spacing w:line="360" w:lineRule="auto"/>
        <w:jc w:val="both"/>
        <w:rPr>
          <w:rFonts w:ascii="Sylfaen" w:hAnsi="Sylfaen" w:cs="Sylfaen"/>
          <w:sz w:val="22"/>
          <w:szCs w:val="22"/>
        </w:rPr>
      </w:pPr>
    </w:p>
    <w:p w:rsidR="000B01D0" w:rsidRPr="00637D44" w:rsidRDefault="000B01D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0B01D0" w:rsidRPr="00637D44" w:rsidRDefault="000B01D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0B01D0" w:rsidRPr="00637D44" w:rsidRDefault="000B01D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podatek VAT ........% tj.: ……………………………………………………………………...zł</w:t>
      </w:r>
    </w:p>
    <w:p w:rsidR="000B01D0" w:rsidRPr="00637D44" w:rsidRDefault="000B01D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637D44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0B01D0" w:rsidRPr="00637D44" w:rsidRDefault="000B01D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Cena oferty brutto:…………………………zł</w:t>
      </w:r>
    </w:p>
    <w:p w:rsidR="000B01D0" w:rsidRPr="00637D44" w:rsidRDefault="000B01D0" w:rsidP="00B04483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637D44">
        <w:rPr>
          <w:rFonts w:ascii="Sylfaen" w:hAnsi="Sylfaen" w:cs="Sylfaen"/>
          <w:b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0B01D0" w:rsidRPr="00637D44" w:rsidRDefault="000B01D0" w:rsidP="00435811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</w:p>
    <w:p w:rsidR="000B01D0" w:rsidRPr="007C64D0" w:rsidRDefault="000B01D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Oświadczam, że na przedmiot zamówienia udzielam następujących gwarancji (jeśli dotyczy</w:t>
      </w:r>
      <w:r w:rsidRPr="008E12B3">
        <w:rPr>
          <w:rFonts w:ascii="Sylfaen" w:hAnsi="Sylfaen" w:cs="Sylfaen"/>
          <w:sz w:val="22"/>
          <w:szCs w:val="22"/>
        </w:rPr>
        <w:t xml:space="preserve">): </w:t>
      </w:r>
      <w:r w:rsidRPr="007C64D0">
        <w:rPr>
          <w:rFonts w:ascii="Sylfaen" w:hAnsi="Sylfaen" w:cs="Sylfaen"/>
          <w:sz w:val="22"/>
          <w:szCs w:val="22"/>
        </w:rPr>
        <w:t>24 miesiące.</w:t>
      </w:r>
    </w:p>
    <w:p w:rsidR="000B01D0" w:rsidRPr="00637D44" w:rsidRDefault="000B01D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0B01D0" w:rsidRPr="00637D44" w:rsidRDefault="000B01D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0B01D0" w:rsidRPr="00637D44" w:rsidRDefault="000B01D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0B01D0" w:rsidRPr="00637D44" w:rsidRDefault="000B01D0" w:rsidP="00800FDD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Ze strony Wykonawcy realizacje zamówienia koordynować będzie: Agata Stefańska tel. 22 888 9831, </w:t>
      </w:r>
      <w:hyperlink r:id="rId5" w:history="1">
        <w:r w:rsidRPr="00637D44">
          <w:rPr>
            <w:rStyle w:val="Hyperlink"/>
            <w:rFonts w:ascii="Sylfaen" w:hAnsi="Sylfaen" w:cs="Sylfaen"/>
            <w:sz w:val="22"/>
            <w:szCs w:val="22"/>
          </w:rPr>
          <w:t>agata.stefanska@poczta.lomianki.pl</w:t>
        </w:r>
      </w:hyperlink>
      <w:r w:rsidRPr="00637D44">
        <w:rPr>
          <w:rFonts w:ascii="Sylfaen" w:hAnsi="Sylfaen" w:cs="Sylfaen"/>
          <w:sz w:val="22"/>
          <w:szCs w:val="22"/>
        </w:rPr>
        <w:t xml:space="preserve">, </w:t>
      </w:r>
    </w:p>
    <w:p w:rsidR="000B01D0" w:rsidRPr="00637D44" w:rsidRDefault="000B01D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0B01D0" w:rsidRPr="00637D44" w:rsidRDefault="000B01D0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0B01D0" w:rsidRPr="00637D44" w:rsidRDefault="000B01D0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0B01D0" w:rsidRPr="00637D44" w:rsidRDefault="000B01D0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637D44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0B01D0" w:rsidRPr="00637D44" w:rsidRDefault="000B01D0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0B01D0" w:rsidRPr="00637D44" w:rsidRDefault="000B01D0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637D44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637D44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0B01D0" w:rsidRPr="00637D44" w:rsidRDefault="000B01D0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637D44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0B01D0" w:rsidRPr="00637D44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745D"/>
    <w:multiLevelType w:val="multilevel"/>
    <w:tmpl w:val="15A4A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3F7C15"/>
    <w:multiLevelType w:val="hybridMultilevel"/>
    <w:tmpl w:val="8206C91C"/>
    <w:lvl w:ilvl="0" w:tplc="D1B0D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CD5F6D"/>
    <w:multiLevelType w:val="hybridMultilevel"/>
    <w:tmpl w:val="3EEC7326"/>
    <w:lvl w:ilvl="0" w:tplc="FAC4D6C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63D"/>
    <w:rsid w:val="000115FD"/>
    <w:rsid w:val="00055DA7"/>
    <w:rsid w:val="000565CB"/>
    <w:rsid w:val="00060F64"/>
    <w:rsid w:val="00077176"/>
    <w:rsid w:val="0009578F"/>
    <w:rsid w:val="000B01D0"/>
    <w:rsid w:val="000B096C"/>
    <w:rsid w:val="000F2306"/>
    <w:rsid w:val="00115222"/>
    <w:rsid w:val="001167A9"/>
    <w:rsid w:val="0017460A"/>
    <w:rsid w:val="00191060"/>
    <w:rsid w:val="00193BD2"/>
    <w:rsid w:val="001C16A0"/>
    <w:rsid w:val="001D6C8C"/>
    <w:rsid w:val="001F3A11"/>
    <w:rsid w:val="002350D1"/>
    <w:rsid w:val="00242F18"/>
    <w:rsid w:val="00274A30"/>
    <w:rsid w:val="002773C0"/>
    <w:rsid w:val="002C1171"/>
    <w:rsid w:val="002D299E"/>
    <w:rsid w:val="0034308D"/>
    <w:rsid w:val="0037588C"/>
    <w:rsid w:val="003A0336"/>
    <w:rsid w:val="003A513A"/>
    <w:rsid w:val="003A7B97"/>
    <w:rsid w:val="003E0CF3"/>
    <w:rsid w:val="003E49E6"/>
    <w:rsid w:val="00415853"/>
    <w:rsid w:val="00435811"/>
    <w:rsid w:val="00455EA3"/>
    <w:rsid w:val="004719AE"/>
    <w:rsid w:val="004C5949"/>
    <w:rsid w:val="00530FFB"/>
    <w:rsid w:val="005828FD"/>
    <w:rsid w:val="005C72F1"/>
    <w:rsid w:val="00602488"/>
    <w:rsid w:val="00612ED2"/>
    <w:rsid w:val="006236F8"/>
    <w:rsid w:val="00630526"/>
    <w:rsid w:val="00637D44"/>
    <w:rsid w:val="00662B23"/>
    <w:rsid w:val="00682825"/>
    <w:rsid w:val="006E4C29"/>
    <w:rsid w:val="006E67F8"/>
    <w:rsid w:val="00706494"/>
    <w:rsid w:val="00707D9D"/>
    <w:rsid w:val="00717072"/>
    <w:rsid w:val="00717299"/>
    <w:rsid w:val="00736CF1"/>
    <w:rsid w:val="00774038"/>
    <w:rsid w:val="007777CE"/>
    <w:rsid w:val="007778F3"/>
    <w:rsid w:val="00781F29"/>
    <w:rsid w:val="0079614D"/>
    <w:rsid w:val="007C64D0"/>
    <w:rsid w:val="007C71FE"/>
    <w:rsid w:val="00800FDD"/>
    <w:rsid w:val="00811F6A"/>
    <w:rsid w:val="00821785"/>
    <w:rsid w:val="00827DFC"/>
    <w:rsid w:val="00847C4C"/>
    <w:rsid w:val="00876EC4"/>
    <w:rsid w:val="008A4DF9"/>
    <w:rsid w:val="008C7808"/>
    <w:rsid w:val="008E12B3"/>
    <w:rsid w:val="008E2D4C"/>
    <w:rsid w:val="0090000F"/>
    <w:rsid w:val="0091188C"/>
    <w:rsid w:val="0092157A"/>
    <w:rsid w:val="0095356F"/>
    <w:rsid w:val="00977E7A"/>
    <w:rsid w:val="00977FDB"/>
    <w:rsid w:val="00982CCB"/>
    <w:rsid w:val="009B2C5A"/>
    <w:rsid w:val="009C7AE6"/>
    <w:rsid w:val="009E75CA"/>
    <w:rsid w:val="009F638C"/>
    <w:rsid w:val="00A03188"/>
    <w:rsid w:val="00A152F5"/>
    <w:rsid w:val="00A4231B"/>
    <w:rsid w:val="00A456A9"/>
    <w:rsid w:val="00A52875"/>
    <w:rsid w:val="00A70CE4"/>
    <w:rsid w:val="00A90F60"/>
    <w:rsid w:val="00AA0E19"/>
    <w:rsid w:val="00AC7275"/>
    <w:rsid w:val="00AE609B"/>
    <w:rsid w:val="00AE7427"/>
    <w:rsid w:val="00B04483"/>
    <w:rsid w:val="00B157A1"/>
    <w:rsid w:val="00B6381F"/>
    <w:rsid w:val="00B70941"/>
    <w:rsid w:val="00BC4E32"/>
    <w:rsid w:val="00BD31A4"/>
    <w:rsid w:val="00BE19B9"/>
    <w:rsid w:val="00C13C2A"/>
    <w:rsid w:val="00C15F89"/>
    <w:rsid w:val="00C37EC3"/>
    <w:rsid w:val="00C56883"/>
    <w:rsid w:val="00C606DC"/>
    <w:rsid w:val="00C93B32"/>
    <w:rsid w:val="00C94FBD"/>
    <w:rsid w:val="00CA0045"/>
    <w:rsid w:val="00CB5A04"/>
    <w:rsid w:val="00CC32A7"/>
    <w:rsid w:val="00CC5E02"/>
    <w:rsid w:val="00CE309A"/>
    <w:rsid w:val="00CF0BE0"/>
    <w:rsid w:val="00CF15C4"/>
    <w:rsid w:val="00D030AC"/>
    <w:rsid w:val="00D159AF"/>
    <w:rsid w:val="00D22BF4"/>
    <w:rsid w:val="00D26305"/>
    <w:rsid w:val="00D915C9"/>
    <w:rsid w:val="00DD2C2B"/>
    <w:rsid w:val="00DE5075"/>
    <w:rsid w:val="00DF67B2"/>
    <w:rsid w:val="00E00953"/>
    <w:rsid w:val="00E3344D"/>
    <w:rsid w:val="00E47A1A"/>
    <w:rsid w:val="00E50DBD"/>
    <w:rsid w:val="00E80C57"/>
    <w:rsid w:val="00E86F81"/>
    <w:rsid w:val="00E875EE"/>
    <w:rsid w:val="00EC2F2E"/>
    <w:rsid w:val="00F000F0"/>
    <w:rsid w:val="00F1099C"/>
    <w:rsid w:val="00F67722"/>
    <w:rsid w:val="00F9405E"/>
    <w:rsid w:val="00F94162"/>
    <w:rsid w:val="00FA54C2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C606DC"/>
    <w:pPr>
      <w:spacing w:after="160" w:line="256" w:lineRule="auto"/>
      <w:ind w:left="720"/>
    </w:pPr>
    <w:rPr>
      <w:rFonts w:ascii="Sylfaen" w:eastAsia="Calibri" w:hAnsi="Sylfaen" w:cs="Sylfaen"/>
      <w:sz w:val="22"/>
      <w:szCs w:val="22"/>
      <w:lang w:eastAsia="en-US"/>
    </w:rPr>
  </w:style>
  <w:style w:type="paragraph" w:customStyle="1" w:styleId="ZnakZnak5">
    <w:name w:val="Znak Znak5"/>
    <w:basedOn w:val="Normal"/>
    <w:uiPriority w:val="99"/>
    <w:rsid w:val="00A456A9"/>
    <w:rPr>
      <w:rFonts w:ascii="Arial" w:eastAsia="Calibri" w:hAnsi="Arial" w:cs="Arial"/>
    </w:rPr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A456A9"/>
    <w:rPr>
      <w:rFonts w:ascii="Sylfaen" w:hAnsi="Sylfaen" w:cs="Sylfaen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ta.stefanska@poczta.lomian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390</Words>
  <Characters>2346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agata_stefanska</cp:lastModifiedBy>
  <cp:revision>5</cp:revision>
  <cp:lastPrinted>2020-01-07T11:21:00Z</cp:lastPrinted>
  <dcterms:created xsi:type="dcterms:W3CDTF">2023-01-16T09:08:00Z</dcterms:created>
  <dcterms:modified xsi:type="dcterms:W3CDTF">2023-01-17T08:01:00Z</dcterms:modified>
</cp:coreProperties>
</file>