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AC" w:rsidRDefault="00D030AC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D030AC" w:rsidRPr="00637D44" w:rsidRDefault="00D030AC" w:rsidP="0090000F">
      <w:pPr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 xml:space="preserve">Wzór Formularza Ofertowego                    </w:t>
      </w:r>
      <w:r w:rsidRPr="00637D44">
        <w:rPr>
          <w:rFonts w:ascii="Sylfaen" w:hAnsi="Sylfaen" w:cs="Sylfaen"/>
          <w:sz w:val="22"/>
          <w:szCs w:val="22"/>
        </w:rPr>
        <w:t xml:space="preserve">Załącznik Nr. 1 do Zaproszenia do składania Ofert </w:t>
      </w:r>
    </w:p>
    <w:p w:rsidR="00D030AC" w:rsidRPr="00637D44" w:rsidRDefault="00D030AC" w:rsidP="00E50DBD">
      <w:pPr>
        <w:rPr>
          <w:rFonts w:ascii="Sylfaen" w:hAnsi="Sylfaen" w:cs="Sylfaen"/>
          <w:sz w:val="22"/>
          <w:szCs w:val="22"/>
        </w:rPr>
      </w:pPr>
    </w:p>
    <w:p w:rsidR="00D030AC" w:rsidRPr="00637D44" w:rsidRDefault="00D030AC" w:rsidP="00E50DBD">
      <w:pPr>
        <w:rPr>
          <w:rFonts w:ascii="Sylfaen" w:hAnsi="Sylfaen" w:cs="Sylfaen"/>
          <w:sz w:val="22"/>
          <w:szCs w:val="22"/>
        </w:rPr>
      </w:pPr>
    </w:p>
    <w:p w:rsidR="00D030AC" w:rsidRPr="00637D44" w:rsidRDefault="00D030AC" w:rsidP="00E50DBD">
      <w:pPr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D030AC" w:rsidRPr="00637D44" w:rsidRDefault="00D030AC" w:rsidP="00E50DBD">
      <w:pPr>
        <w:rPr>
          <w:rFonts w:ascii="Sylfaen" w:hAnsi="Sylfaen" w:cs="Sylfaen"/>
          <w:i/>
          <w:iCs/>
          <w:sz w:val="22"/>
          <w:szCs w:val="22"/>
        </w:rPr>
      </w:pPr>
      <w:r w:rsidRPr="00637D44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D030AC" w:rsidRPr="00637D44" w:rsidRDefault="00D030AC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D030AC" w:rsidRPr="00637D44" w:rsidRDefault="00D030AC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D030AC" w:rsidRPr="00637D44" w:rsidRDefault="00D030AC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D030AC" w:rsidRPr="00637D44" w:rsidRDefault="00D030AC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Forma organizacyjno prawna ..........................................................................................................</w:t>
      </w:r>
    </w:p>
    <w:p w:rsidR="00D030AC" w:rsidRPr="00637D44" w:rsidRDefault="00D030AC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D030AC" w:rsidRPr="00637D44" w:rsidRDefault="00D030AC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e-mail .............................................................  nr telefonu  ............................................................. </w:t>
      </w:r>
    </w:p>
    <w:p w:rsidR="00D030AC" w:rsidRPr="00637D44" w:rsidRDefault="00D030AC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 xml:space="preserve">             </w:t>
      </w:r>
    </w:p>
    <w:p w:rsidR="00D030AC" w:rsidRPr="00637D44" w:rsidRDefault="00D030AC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D030AC" w:rsidRPr="00637D44" w:rsidRDefault="00D030AC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D030AC" w:rsidRPr="00637D44" w:rsidRDefault="00D030AC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D030AC" w:rsidRPr="00CF15C4" w:rsidRDefault="00D030AC" w:rsidP="00E50DBD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</w:p>
    <w:p w:rsidR="00D030AC" w:rsidRPr="0095356F" w:rsidRDefault="00D030AC" w:rsidP="00717299">
      <w:pPr>
        <w:spacing w:line="288" w:lineRule="auto"/>
        <w:jc w:val="both"/>
        <w:rPr>
          <w:rFonts w:cs="Calibri"/>
        </w:rPr>
      </w:pPr>
      <w:r w:rsidRPr="00717299">
        <w:rPr>
          <w:rFonts w:ascii="Calibri" w:hAnsi="Calibri" w:cs="Calibri"/>
        </w:rPr>
        <w:t>W odpowiedzi na zapytanie ofertowe:</w:t>
      </w:r>
      <w:r w:rsidRPr="00D22BF4">
        <w:t xml:space="preserve"> </w:t>
      </w:r>
      <w:r>
        <w:rPr>
          <w:rFonts w:cs="Calibri"/>
          <w:b/>
        </w:rPr>
        <w:t xml:space="preserve">Wykonanie dokumentacji projektowo – kosztorysowej  budowy ogólnodostępnego mini parku w Łomiankach w ramach zadania inwestycyjnego pn. „Park kieszonkowy z funkcją organizacji wystaw plenerowych (obok sklepu Lidl )” – zad. 2023/12. </w:t>
      </w:r>
    </w:p>
    <w:p w:rsidR="00D030AC" w:rsidRPr="003A0336" w:rsidRDefault="00D030AC" w:rsidP="00706494">
      <w:pPr>
        <w:spacing w:line="288" w:lineRule="auto"/>
        <w:jc w:val="both"/>
        <w:rPr>
          <w:rFonts w:cs="Calibri"/>
        </w:rPr>
      </w:pPr>
    </w:p>
    <w:p w:rsidR="00D030AC" w:rsidRPr="00CF15C4" w:rsidRDefault="00D030AC" w:rsidP="00637D4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D030AC" w:rsidRPr="00637D44" w:rsidRDefault="00D030AC" w:rsidP="00435811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oferuję realizację zamówienia za cenę:</w:t>
      </w:r>
    </w:p>
    <w:p w:rsidR="00D030AC" w:rsidRPr="00637D44" w:rsidRDefault="00D030AC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637D44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D030AC" w:rsidRPr="00637D44" w:rsidRDefault="00D030AC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637D44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D030AC" w:rsidRPr="00637D44" w:rsidRDefault="00D030AC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637D44">
        <w:rPr>
          <w:rFonts w:ascii="Sylfaen" w:hAnsi="Sylfaen" w:cs="Sylfaen"/>
          <w:color w:val="000000"/>
          <w:sz w:val="22"/>
          <w:szCs w:val="22"/>
        </w:rPr>
        <w:t>podatek VAT ........% tj.: ……………………………………………………………………...zł</w:t>
      </w:r>
    </w:p>
    <w:p w:rsidR="00D030AC" w:rsidRPr="00637D44" w:rsidRDefault="00D030AC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637D44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D030AC" w:rsidRPr="00637D44" w:rsidRDefault="00D030AC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637D44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D030AC" w:rsidRPr="00637D44" w:rsidRDefault="00D030AC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637D44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D030AC" w:rsidRPr="00637D44" w:rsidRDefault="00D030AC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D030AC" w:rsidRPr="008E12B3" w:rsidRDefault="00D030AC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b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Oświadczam, że na przedmiot zamówienia udzielam następujących gwarancji (jeśli dotyczy</w:t>
      </w:r>
      <w:r w:rsidRPr="008E12B3">
        <w:rPr>
          <w:rFonts w:ascii="Sylfaen" w:hAnsi="Sylfaen" w:cs="Sylfaen"/>
          <w:sz w:val="22"/>
          <w:szCs w:val="22"/>
        </w:rPr>
        <w:t xml:space="preserve">): </w:t>
      </w:r>
      <w:r>
        <w:rPr>
          <w:rFonts w:ascii="Sylfaen" w:hAnsi="Sylfaen" w:cs="Sylfaen"/>
          <w:b/>
          <w:sz w:val="22"/>
          <w:szCs w:val="22"/>
        </w:rPr>
        <w:t>-</w:t>
      </w:r>
    </w:p>
    <w:p w:rsidR="00D030AC" w:rsidRPr="00637D44" w:rsidRDefault="00D030AC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:rsidR="00D030AC" w:rsidRPr="00637D44" w:rsidRDefault="00D030AC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D030AC" w:rsidRPr="00637D44" w:rsidRDefault="00D030AC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D030AC" w:rsidRPr="00637D44" w:rsidRDefault="00D030AC" w:rsidP="00800FDD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Ze strony Wykonawcy realizacje zamówienia koordynować będzie: Agata Stefańska tel. 22 888 9831, </w:t>
      </w:r>
      <w:hyperlink r:id="rId5" w:history="1">
        <w:r w:rsidRPr="00637D44">
          <w:rPr>
            <w:rStyle w:val="Hyperlink"/>
            <w:rFonts w:ascii="Sylfaen" w:hAnsi="Sylfaen" w:cs="Sylfaen"/>
            <w:sz w:val="22"/>
            <w:szCs w:val="22"/>
          </w:rPr>
          <w:t>agata.stefanska@poczta.lomianki.pl</w:t>
        </w:r>
      </w:hyperlink>
      <w:r w:rsidRPr="00637D44">
        <w:rPr>
          <w:rFonts w:ascii="Sylfaen" w:hAnsi="Sylfaen" w:cs="Sylfaen"/>
          <w:sz w:val="22"/>
          <w:szCs w:val="22"/>
        </w:rPr>
        <w:t xml:space="preserve">, </w:t>
      </w:r>
    </w:p>
    <w:p w:rsidR="00D030AC" w:rsidRPr="00637D44" w:rsidRDefault="00D030AC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:rsidR="00D030AC" w:rsidRPr="00637D44" w:rsidRDefault="00D030AC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D030AC" w:rsidRPr="00637D44" w:rsidRDefault="00D030AC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</w:p>
    <w:p w:rsidR="00D030AC" w:rsidRPr="00637D44" w:rsidRDefault="00D030AC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  <w:bookmarkStart w:id="0" w:name="_GoBack"/>
      <w:bookmarkEnd w:id="0"/>
    </w:p>
    <w:p w:rsidR="00D030AC" w:rsidRPr="00637D44" w:rsidRDefault="00D030AC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D030AC" w:rsidRPr="00637D44" w:rsidRDefault="00D030AC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637D44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637D44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D030AC" w:rsidRPr="00637D44" w:rsidRDefault="00D030AC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637D44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D030AC" w:rsidRPr="00637D44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745D"/>
    <w:multiLevelType w:val="multilevel"/>
    <w:tmpl w:val="15A4A3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3F7C15"/>
    <w:multiLevelType w:val="hybridMultilevel"/>
    <w:tmpl w:val="8206C91C"/>
    <w:lvl w:ilvl="0" w:tplc="D1B0D3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0E71B3"/>
    <w:multiLevelType w:val="hybridMultilevel"/>
    <w:tmpl w:val="26168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CD5F6D"/>
    <w:multiLevelType w:val="hybridMultilevel"/>
    <w:tmpl w:val="3EEC7326"/>
    <w:lvl w:ilvl="0" w:tplc="FAC4D6C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115FD"/>
    <w:rsid w:val="000565CB"/>
    <w:rsid w:val="00060F64"/>
    <w:rsid w:val="00077176"/>
    <w:rsid w:val="0009578F"/>
    <w:rsid w:val="000B096C"/>
    <w:rsid w:val="000F2306"/>
    <w:rsid w:val="00115222"/>
    <w:rsid w:val="001167A9"/>
    <w:rsid w:val="0017460A"/>
    <w:rsid w:val="00191060"/>
    <w:rsid w:val="00193BD2"/>
    <w:rsid w:val="001C16A0"/>
    <w:rsid w:val="001D6C8C"/>
    <w:rsid w:val="001F3A11"/>
    <w:rsid w:val="002350D1"/>
    <w:rsid w:val="00242F18"/>
    <w:rsid w:val="00274A30"/>
    <w:rsid w:val="002773C0"/>
    <w:rsid w:val="002C1171"/>
    <w:rsid w:val="002D299E"/>
    <w:rsid w:val="0034308D"/>
    <w:rsid w:val="0037588C"/>
    <w:rsid w:val="003A0336"/>
    <w:rsid w:val="003A513A"/>
    <w:rsid w:val="003A7B97"/>
    <w:rsid w:val="003E0CF3"/>
    <w:rsid w:val="003E49E6"/>
    <w:rsid w:val="00415853"/>
    <w:rsid w:val="00435811"/>
    <w:rsid w:val="00455EA3"/>
    <w:rsid w:val="004719AE"/>
    <w:rsid w:val="004C5949"/>
    <w:rsid w:val="00530FFB"/>
    <w:rsid w:val="005828FD"/>
    <w:rsid w:val="00602488"/>
    <w:rsid w:val="00612ED2"/>
    <w:rsid w:val="006236F8"/>
    <w:rsid w:val="00630526"/>
    <w:rsid w:val="00637D44"/>
    <w:rsid w:val="00662B23"/>
    <w:rsid w:val="00682825"/>
    <w:rsid w:val="006E4C29"/>
    <w:rsid w:val="006E67F8"/>
    <w:rsid w:val="00706494"/>
    <w:rsid w:val="00707D9D"/>
    <w:rsid w:val="00717072"/>
    <w:rsid w:val="00717299"/>
    <w:rsid w:val="00736CF1"/>
    <w:rsid w:val="00774038"/>
    <w:rsid w:val="007778F3"/>
    <w:rsid w:val="00781F29"/>
    <w:rsid w:val="0079614D"/>
    <w:rsid w:val="007C71FE"/>
    <w:rsid w:val="00800FDD"/>
    <w:rsid w:val="00811F6A"/>
    <w:rsid w:val="00827DFC"/>
    <w:rsid w:val="00847C4C"/>
    <w:rsid w:val="00876EC4"/>
    <w:rsid w:val="008A4DF9"/>
    <w:rsid w:val="008C7808"/>
    <w:rsid w:val="008E12B3"/>
    <w:rsid w:val="008E2D4C"/>
    <w:rsid w:val="0090000F"/>
    <w:rsid w:val="0091188C"/>
    <w:rsid w:val="0092157A"/>
    <w:rsid w:val="0095356F"/>
    <w:rsid w:val="00977E7A"/>
    <w:rsid w:val="00977FDB"/>
    <w:rsid w:val="00982CCB"/>
    <w:rsid w:val="009B2C5A"/>
    <w:rsid w:val="009C7AE6"/>
    <w:rsid w:val="009E75CA"/>
    <w:rsid w:val="009F638C"/>
    <w:rsid w:val="00A03188"/>
    <w:rsid w:val="00A152F5"/>
    <w:rsid w:val="00A4231B"/>
    <w:rsid w:val="00A456A9"/>
    <w:rsid w:val="00A52875"/>
    <w:rsid w:val="00A90F60"/>
    <w:rsid w:val="00AA0E19"/>
    <w:rsid w:val="00AC7275"/>
    <w:rsid w:val="00AE609B"/>
    <w:rsid w:val="00AE7427"/>
    <w:rsid w:val="00B04483"/>
    <w:rsid w:val="00B157A1"/>
    <w:rsid w:val="00B6381F"/>
    <w:rsid w:val="00B70941"/>
    <w:rsid w:val="00BC4E32"/>
    <w:rsid w:val="00BD31A4"/>
    <w:rsid w:val="00BE19B9"/>
    <w:rsid w:val="00C13C2A"/>
    <w:rsid w:val="00C15F89"/>
    <w:rsid w:val="00C37EC3"/>
    <w:rsid w:val="00C56883"/>
    <w:rsid w:val="00C606DC"/>
    <w:rsid w:val="00C93B32"/>
    <w:rsid w:val="00C94FBD"/>
    <w:rsid w:val="00CA0045"/>
    <w:rsid w:val="00CB5A04"/>
    <w:rsid w:val="00CC32A7"/>
    <w:rsid w:val="00CC5E02"/>
    <w:rsid w:val="00CE309A"/>
    <w:rsid w:val="00CF0BE0"/>
    <w:rsid w:val="00CF15C4"/>
    <w:rsid w:val="00D030AC"/>
    <w:rsid w:val="00D159AF"/>
    <w:rsid w:val="00D22BF4"/>
    <w:rsid w:val="00D26305"/>
    <w:rsid w:val="00D915C9"/>
    <w:rsid w:val="00DE5075"/>
    <w:rsid w:val="00DF67B2"/>
    <w:rsid w:val="00E00953"/>
    <w:rsid w:val="00E3344D"/>
    <w:rsid w:val="00E47A1A"/>
    <w:rsid w:val="00E50DBD"/>
    <w:rsid w:val="00E80C57"/>
    <w:rsid w:val="00E86F81"/>
    <w:rsid w:val="00E875EE"/>
    <w:rsid w:val="00EC2F2E"/>
    <w:rsid w:val="00F000F0"/>
    <w:rsid w:val="00F1099C"/>
    <w:rsid w:val="00F67722"/>
    <w:rsid w:val="00F9405E"/>
    <w:rsid w:val="00F94162"/>
    <w:rsid w:val="00FA54C2"/>
    <w:rsid w:val="00F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rFonts w:cs="Times New Roman"/>
      <w:color w:val="0000FF"/>
      <w:u w:val="single"/>
    </w:rPr>
  </w:style>
  <w:style w:type="paragraph" w:styleId="ListParagraph">
    <w:name w:val="List Paragraph"/>
    <w:aliases w:val="normalny tekst"/>
    <w:basedOn w:val="Normal"/>
    <w:link w:val="ListParagraphChar"/>
    <w:uiPriority w:val="99"/>
    <w:qFormat/>
    <w:rsid w:val="00C606DC"/>
    <w:pPr>
      <w:spacing w:after="160" w:line="256" w:lineRule="auto"/>
      <w:ind w:left="720"/>
    </w:pPr>
    <w:rPr>
      <w:rFonts w:ascii="Sylfaen" w:eastAsia="Calibri" w:hAnsi="Sylfaen" w:cs="Sylfaen"/>
      <w:sz w:val="22"/>
      <w:szCs w:val="22"/>
      <w:lang w:eastAsia="en-US"/>
    </w:rPr>
  </w:style>
  <w:style w:type="paragraph" w:customStyle="1" w:styleId="ZnakZnak5">
    <w:name w:val="Znak Znak5"/>
    <w:basedOn w:val="Normal"/>
    <w:uiPriority w:val="99"/>
    <w:rsid w:val="00A456A9"/>
    <w:rPr>
      <w:rFonts w:ascii="Arial" w:eastAsia="Calibri" w:hAnsi="Arial" w:cs="Arial"/>
    </w:rPr>
  </w:style>
  <w:style w:type="character" w:customStyle="1" w:styleId="ListParagraphChar">
    <w:name w:val="List Paragraph Char"/>
    <w:aliases w:val="normalny tekst Char"/>
    <w:basedOn w:val="DefaultParagraphFont"/>
    <w:link w:val="ListParagraph"/>
    <w:uiPriority w:val="99"/>
    <w:locked/>
    <w:rsid w:val="00A456A9"/>
    <w:rPr>
      <w:rFonts w:ascii="Sylfaen" w:hAnsi="Sylfaen" w:cs="Sylfaen"/>
      <w:sz w:val="22"/>
      <w:szCs w:val="22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ta.stefanska@poczta.lomi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398</Words>
  <Characters>2390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agata_stefanska</cp:lastModifiedBy>
  <cp:revision>3</cp:revision>
  <cp:lastPrinted>2020-01-07T11:21:00Z</cp:lastPrinted>
  <dcterms:created xsi:type="dcterms:W3CDTF">2023-01-16T09:08:00Z</dcterms:created>
  <dcterms:modified xsi:type="dcterms:W3CDTF">2023-01-16T09:12:00Z</dcterms:modified>
</cp:coreProperties>
</file>