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B8" w:rsidRDefault="00806EB8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806EB8" w:rsidRPr="00637D44" w:rsidRDefault="00806EB8" w:rsidP="0090000F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637D44">
        <w:rPr>
          <w:rFonts w:ascii="Sylfaen" w:hAnsi="Sylfaen" w:cs="Sylfaen"/>
          <w:sz w:val="22"/>
          <w:szCs w:val="22"/>
        </w:rPr>
        <w:t xml:space="preserve">Załącznik Nr. 1 do Zaproszenia do składania Ofert </w:t>
      </w:r>
    </w:p>
    <w:p w:rsidR="00806EB8" w:rsidRPr="00637D44" w:rsidRDefault="00806EB8" w:rsidP="00E50DBD">
      <w:pPr>
        <w:rPr>
          <w:rFonts w:ascii="Sylfaen" w:hAnsi="Sylfaen" w:cs="Sylfaen"/>
          <w:sz w:val="22"/>
          <w:szCs w:val="22"/>
        </w:rPr>
      </w:pPr>
    </w:p>
    <w:p w:rsidR="00806EB8" w:rsidRPr="00637D44" w:rsidRDefault="00806EB8" w:rsidP="00E50DBD">
      <w:pPr>
        <w:rPr>
          <w:rFonts w:ascii="Sylfaen" w:hAnsi="Sylfaen" w:cs="Sylfaen"/>
          <w:sz w:val="22"/>
          <w:szCs w:val="22"/>
        </w:rPr>
      </w:pPr>
    </w:p>
    <w:p w:rsidR="00806EB8" w:rsidRPr="00637D44" w:rsidRDefault="00806EB8" w:rsidP="00E50DBD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806EB8" w:rsidRPr="00637D44" w:rsidRDefault="00806EB8" w:rsidP="00E50DBD">
      <w:pPr>
        <w:rPr>
          <w:rFonts w:ascii="Sylfaen" w:hAnsi="Sylfaen" w:cs="Sylfaen"/>
          <w:i/>
          <w:iCs/>
          <w:sz w:val="22"/>
          <w:szCs w:val="22"/>
        </w:rPr>
      </w:pPr>
      <w:r w:rsidRPr="00637D44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806EB8" w:rsidRPr="00637D44" w:rsidRDefault="00806EB8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806EB8" w:rsidRPr="00637D44" w:rsidRDefault="00806EB8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806EB8" w:rsidRPr="00637D44" w:rsidRDefault="00806EB8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806EB8" w:rsidRPr="00637D44" w:rsidRDefault="00806EB8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806EB8" w:rsidRPr="00637D44" w:rsidRDefault="00806EB8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806EB8" w:rsidRPr="00637D44" w:rsidRDefault="00806EB8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806EB8" w:rsidRPr="00637D44" w:rsidRDefault="00806EB8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806EB8" w:rsidRPr="00637D44" w:rsidRDefault="00806EB8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806EB8" w:rsidRPr="00637D44" w:rsidRDefault="00806EB8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806EB8" w:rsidRPr="00637D44" w:rsidRDefault="00806EB8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806EB8" w:rsidRPr="00CF15C4" w:rsidRDefault="00806EB8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806EB8" w:rsidRPr="00C620BD" w:rsidRDefault="00806EB8" w:rsidP="00C620BD">
      <w:pPr>
        <w:pStyle w:val="ListParagraph"/>
        <w:spacing w:after="0" w:line="288" w:lineRule="auto"/>
        <w:ind w:left="0"/>
        <w:jc w:val="both"/>
        <w:rPr>
          <w:rFonts w:cs="Calibri"/>
          <w:color w:val="FF0000"/>
          <w:sz w:val="24"/>
          <w:szCs w:val="24"/>
        </w:rPr>
      </w:pPr>
      <w:r w:rsidRPr="00C620BD">
        <w:rPr>
          <w:rFonts w:cs="Calibri"/>
          <w:b/>
        </w:rPr>
        <w:t>W odpowiedzi na zapytanie ofertowe:</w:t>
      </w:r>
      <w:r w:rsidRPr="00C620BD">
        <w:t xml:space="preserve"> </w:t>
      </w:r>
      <w:r w:rsidRPr="00C620BD">
        <w:rPr>
          <w:rFonts w:cs="Calibri"/>
          <w:sz w:val="24"/>
          <w:szCs w:val="24"/>
        </w:rPr>
        <w:t>Pełnienie kompleksowego nadzoru inwestorskiego nad</w:t>
      </w:r>
      <w:r>
        <w:rPr>
          <w:rFonts w:cs="Calibri"/>
          <w:sz w:val="24"/>
          <w:szCs w:val="24"/>
        </w:rPr>
        <w:t> </w:t>
      </w:r>
      <w:r w:rsidRPr="00C620BD">
        <w:rPr>
          <w:rFonts w:cs="Calibri"/>
          <w:sz w:val="24"/>
          <w:szCs w:val="24"/>
        </w:rPr>
        <w:t>zadaniem  pn. Zagospodarowanie pasa zieleni w pasie drogowym ulicy Zachodniej na</w:t>
      </w:r>
      <w:r>
        <w:rPr>
          <w:rFonts w:cs="Calibri"/>
          <w:sz w:val="24"/>
          <w:szCs w:val="24"/>
        </w:rPr>
        <w:t> </w:t>
      </w:r>
      <w:r w:rsidRPr="00C620BD">
        <w:rPr>
          <w:rFonts w:cs="Calibri"/>
          <w:sz w:val="24"/>
          <w:szCs w:val="24"/>
        </w:rPr>
        <w:t>działce 1/3 – etap II</w:t>
      </w:r>
      <w:r w:rsidRPr="00C620BD">
        <w:rPr>
          <w:rFonts w:cs="Calibri"/>
          <w:color w:val="FF0000"/>
          <w:sz w:val="24"/>
          <w:szCs w:val="24"/>
        </w:rPr>
        <w:t xml:space="preserve"> </w:t>
      </w:r>
      <w:r w:rsidRPr="00C620BD">
        <w:rPr>
          <w:rFonts w:cs="Calibri"/>
          <w:sz w:val="24"/>
          <w:szCs w:val="24"/>
        </w:rPr>
        <w:t xml:space="preserve">w ramach zadania inwestycyjnego </w:t>
      </w:r>
      <w:r w:rsidRPr="00C620BD">
        <w:rPr>
          <w:rFonts w:cs="Calibri"/>
          <w:iCs/>
          <w:sz w:val="24"/>
          <w:szCs w:val="24"/>
        </w:rPr>
        <w:t>„Budowa Parku Artystów przy</w:t>
      </w:r>
      <w:r>
        <w:rPr>
          <w:rFonts w:cs="Calibri"/>
          <w:iCs/>
          <w:sz w:val="24"/>
          <w:szCs w:val="24"/>
        </w:rPr>
        <w:t> </w:t>
      </w:r>
      <w:r w:rsidRPr="00C620BD">
        <w:rPr>
          <w:rFonts w:cs="Calibri"/>
          <w:iCs/>
          <w:sz w:val="24"/>
          <w:szCs w:val="24"/>
        </w:rPr>
        <w:t xml:space="preserve">ul. Zachodniej”  </w:t>
      </w:r>
      <w:r w:rsidRPr="00C620BD">
        <w:rPr>
          <w:rFonts w:cs="Calibri"/>
          <w:sz w:val="24"/>
          <w:szCs w:val="24"/>
        </w:rPr>
        <w:t>– zad. 2018/15.</w:t>
      </w:r>
    </w:p>
    <w:p w:rsidR="00806EB8" w:rsidRPr="00CF15C4" w:rsidRDefault="00806EB8" w:rsidP="00637D4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06EB8" w:rsidRPr="00637D44" w:rsidRDefault="00806EB8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oferuję realizację zamówienia za cenę:</w:t>
      </w:r>
    </w:p>
    <w:p w:rsidR="00806EB8" w:rsidRPr="00637D44" w:rsidRDefault="00806EB8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806EB8" w:rsidRPr="00637D44" w:rsidRDefault="00806EB8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06EB8" w:rsidRPr="00637D44" w:rsidRDefault="00806EB8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806EB8" w:rsidRPr="00637D44" w:rsidRDefault="00806EB8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06EB8" w:rsidRPr="00637D44" w:rsidRDefault="00806EB8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806EB8" w:rsidRPr="00637D44" w:rsidRDefault="00806EB8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06EB8" w:rsidRPr="00637D44" w:rsidRDefault="00806EB8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06EB8" w:rsidRPr="008E12B3" w:rsidRDefault="00806EB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b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8E12B3">
        <w:rPr>
          <w:rFonts w:ascii="Sylfaen" w:hAnsi="Sylfaen" w:cs="Sylfaen"/>
          <w:sz w:val="22"/>
          <w:szCs w:val="22"/>
        </w:rPr>
        <w:t xml:space="preserve">): </w:t>
      </w:r>
      <w:r>
        <w:rPr>
          <w:rFonts w:ascii="Sylfaen" w:hAnsi="Sylfaen" w:cs="Sylfaen"/>
          <w:b/>
          <w:sz w:val="22"/>
          <w:szCs w:val="22"/>
        </w:rPr>
        <w:t xml:space="preserve">- </w:t>
      </w:r>
    </w:p>
    <w:p w:rsidR="00806EB8" w:rsidRPr="00637D44" w:rsidRDefault="00806EB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806EB8" w:rsidRPr="00637D44" w:rsidRDefault="00806EB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806EB8" w:rsidRPr="00637D44" w:rsidRDefault="00806EB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806EB8" w:rsidRPr="00637D44" w:rsidRDefault="00806EB8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Ze strony Wykonawcy realizacje zamówienia koordynować będzie: Agata Stefańska tel. 22 888 9831, </w:t>
      </w:r>
      <w:hyperlink r:id="rId5" w:history="1">
        <w:r w:rsidRPr="00637D44">
          <w:rPr>
            <w:rStyle w:val="Hyperlink"/>
            <w:rFonts w:ascii="Sylfaen" w:hAnsi="Sylfaen" w:cs="Sylfaen"/>
            <w:sz w:val="22"/>
            <w:szCs w:val="22"/>
          </w:rPr>
          <w:t>agata.stefanska@poczta.lomianki.pl</w:t>
        </w:r>
      </w:hyperlink>
      <w:r w:rsidRPr="00637D44">
        <w:rPr>
          <w:rFonts w:ascii="Sylfaen" w:hAnsi="Sylfaen" w:cs="Sylfaen"/>
          <w:sz w:val="22"/>
          <w:szCs w:val="22"/>
        </w:rPr>
        <w:t xml:space="preserve">, </w:t>
      </w:r>
    </w:p>
    <w:p w:rsidR="00806EB8" w:rsidRPr="00637D44" w:rsidRDefault="00806EB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806EB8" w:rsidRPr="00637D44" w:rsidRDefault="00806EB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806EB8" w:rsidRPr="00637D44" w:rsidRDefault="00806EB8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806EB8" w:rsidRPr="00637D44" w:rsidRDefault="00806EB8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806EB8" w:rsidRPr="00637D44" w:rsidRDefault="00806EB8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806EB8" w:rsidRPr="00637D44" w:rsidRDefault="00806EB8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637D44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637D44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806EB8" w:rsidRPr="00637D44" w:rsidRDefault="00806EB8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637D44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806EB8" w:rsidRPr="00637D44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1331"/>
    <w:multiLevelType w:val="hybridMultilevel"/>
    <w:tmpl w:val="E124DB1A"/>
    <w:lvl w:ilvl="0" w:tplc="083C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91060"/>
    <w:rsid w:val="00193BD2"/>
    <w:rsid w:val="001C16A0"/>
    <w:rsid w:val="001D6C8C"/>
    <w:rsid w:val="001F3A11"/>
    <w:rsid w:val="002350D1"/>
    <w:rsid w:val="00242F18"/>
    <w:rsid w:val="00274A30"/>
    <w:rsid w:val="002773C0"/>
    <w:rsid w:val="002C1171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5811"/>
    <w:rsid w:val="00455EA3"/>
    <w:rsid w:val="004719AE"/>
    <w:rsid w:val="004C5949"/>
    <w:rsid w:val="00530FFB"/>
    <w:rsid w:val="005828FD"/>
    <w:rsid w:val="00602488"/>
    <w:rsid w:val="00612ED2"/>
    <w:rsid w:val="006236F8"/>
    <w:rsid w:val="00630526"/>
    <w:rsid w:val="00637D44"/>
    <w:rsid w:val="00662B23"/>
    <w:rsid w:val="00682825"/>
    <w:rsid w:val="006E4C29"/>
    <w:rsid w:val="006E67F8"/>
    <w:rsid w:val="00706494"/>
    <w:rsid w:val="00707D9D"/>
    <w:rsid w:val="00717072"/>
    <w:rsid w:val="00736CF1"/>
    <w:rsid w:val="00774038"/>
    <w:rsid w:val="007778F3"/>
    <w:rsid w:val="00781F29"/>
    <w:rsid w:val="0079614D"/>
    <w:rsid w:val="007C71FE"/>
    <w:rsid w:val="00800FDD"/>
    <w:rsid w:val="00806EB8"/>
    <w:rsid w:val="00811F6A"/>
    <w:rsid w:val="00827DFC"/>
    <w:rsid w:val="00847C4C"/>
    <w:rsid w:val="00876EC4"/>
    <w:rsid w:val="008A4DF9"/>
    <w:rsid w:val="008C7808"/>
    <w:rsid w:val="008E12B3"/>
    <w:rsid w:val="008E2D4C"/>
    <w:rsid w:val="0090000F"/>
    <w:rsid w:val="0091188C"/>
    <w:rsid w:val="0092157A"/>
    <w:rsid w:val="00977E7A"/>
    <w:rsid w:val="00977FDB"/>
    <w:rsid w:val="00982CCB"/>
    <w:rsid w:val="009B2C5A"/>
    <w:rsid w:val="009C7AE6"/>
    <w:rsid w:val="009D1C9F"/>
    <w:rsid w:val="009E75CA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B04483"/>
    <w:rsid w:val="00B157A1"/>
    <w:rsid w:val="00B6381F"/>
    <w:rsid w:val="00B70941"/>
    <w:rsid w:val="00BC4E32"/>
    <w:rsid w:val="00BD31A4"/>
    <w:rsid w:val="00C13C2A"/>
    <w:rsid w:val="00C15F89"/>
    <w:rsid w:val="00C37EC3"/>
    <w:rsid w:val="00C56883"/>
    <w:rsid w:val="00C606DC"/>
    <w:rsid w:val="00C620BD"/>
    <w:rsid w:val="00C93832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2BF4"/>
    <w:rsid w:val="00D26305"/>
    <w:rsid w:val="00D915C9"/>
    <w:rsid w:val="00DE5075"/>
    <w:rsid w:val="00DF67B2"/>
    <w:rsid w:val="00E00953"/>
    <w:rsid w:val="00E3344D"/>
    <w:rsid w:val="00E47A1A"/>
    <w:rsid w:val="00E50DBD"/>
    <w:rsid w:val="00E80C57"/>
    <w:rsid w:val="00E875EE"/>
    <w:rsid w:val="00EC2F2E"/>
    <w:rsid w:val="00F000F0"/>
    <w:rsid w:val="00F1099C"/>
    <w:rsid w:val="00F67722"/>
    <w:rsid w:val="00F9405E"/>
    <w:rsid w:val="00F94162"/>
    <w:rsid w:val="00FA54C2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ta.stefansk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400</Words>
  <Characters>2403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9</cp:revision>
  <cp:lastPrinted>2020-01-07T11:21:00Z</cp:lastPrinted>
  <dcterms:created xsi:type="dcterms:W3CDTF">2022-06-10T13:44:00Z</dcterms:created>
  <dcterms:modified xsi:type="dcterms:W3CDTF">2023-02-02T09:58:00Z</dcterms:modified>
</cp:coreProperties>
</file>