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0" w:rsidRDefault="007F37E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7F37E0" w:rsidRPr="00637D44" w:rsidRDefault="007F37E0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7F37E0" w:rsidRPr="00637D44" w:rsidRDefault="007F37E0" w:rsidP="00E50DBD">
      <w:pPr>
        <w:rPr>
          <w:rFonts w:ascii="Sylfaen" w:hAnsi="Sylfaen" w:cs="Sylfaen"/>
          <w:sz w:val="22"/>
          <w:szCs w:val="22"/>
        </w:rPr>
      </w:pPr>
    </w:p>
    <w:p w:rsidR="007F37E0" w:rsidRPr="00637D44" w:rsidRDefault="007F37E0" w:rsidP="00E50DBD">
      <w:pPr>
        <w:rPr>
          <w:rFonts w:ascii="Sylfaen" w:hAnsi="Sylfaen" w:cs="Sylfaen"/>
          <w:sz w:val="22"/>
          <w:szCs w:val="22"/>
        </w:rPr>
      </w:pPr>
    </w:p>
    <w:p w:rsidR="007F37E0" w:rsidRPr="00637D44" w:rsidRDefault="007F37E0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7F37E0" w:rsidRPr="00637D44" w:rsidRDefault="007F37E0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7F37E0" w:rsidRPr="00637D44" w:rsidRDefault="007F37E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7F37E0" w:rsidRPr="00637D44" w:rsidRDefault="007F37E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7F37E0" w:rsidRPr="00637D44" w:rsidRDefault="007F37E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7F37E0" w:rsidRPr="00637D44" w:rsidRDefault="007F37E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7F37E0" w:rsidRPr="00637D44" w:rsidRDefault="007F37E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7F37E0" w:rsidRPr="00637D44" w:rsidRDefault="007F37E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7F37E0" w:rsidRPr="00637D44" w:rsidRDefault="007F37E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7F37E0" w:rsidRPr="00637D44" w:rsidRDefault="007F37E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7F37E0" w:rsidRPr="00637D44" w:rsidRDefault="007F37E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7F37E0" w:rsidRPr="00637D44" w:rsidRDefault="007F37E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7F37E0" w:rsidRPr="00CF15C4" w:rsidRDefault="007F37E0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7F37E0" w:rsidRPr="00CB16F6" w:rsidRDefault="007F37E0" w:rsidP="00CB16F6">
      <w:pPr>
        <w:spacing w:line="288" w:lineRule="auto"/>
        <w:jc w:val="both"/>
        <w:rPr>
          <w:rFonts w:cs="Calibri"/>
        </w:rPr>
      </w:pPr>
      <w:r w:rsidRPr="00CF15C4">
        <w:rPr>
          <w:rFonts w:ascii="Calibri" w:hAnsi="Calibri" w:cs="Calibri"/>
          <w:b/>
        </w:rPr>
        <w:t>W odpowiedzi na zapytanie ofertowe</w:t>
      </w:r>
      <w:r w:rsidRPr="00CB16F6">
        <w:rPr>
          <w:rFonts w:ascii="Calibri" w:hAnsi="Calibri" w:cs="Calibri"/>
        </w:rPr>
        <w:t>:</w:t>
      </w:r>
      <w:r w:rsidRPr="00CB16F6">
        <w:t xml:space="preserve"> </w:t>
      </w:r>
      <w:r w:rsidRPr="00CB16F6">
        <w:rPr>
          <w:rFonts w:cs="Calibri"/>
        </w:rPr>
        <w:t>Modernizacja istniejącego terenu rekreacyjno sportowego przy ul. Rodziewiczówny.</w:t>
      </w:r>
    </w:p>
    <w:p w:rsidR="007F37E0" w:rsidRPr="003A0336" w:rsidRDefault="007F37E0" w:rsidP="00706494">
      <w:pPr>
        <w:spacing w:line="288" w:lineRule="auto"/>
        <w:jc w:val="both"/>
        <w:rPr>
          <w:rFonts w:cs="Calibri"/>
        </w:rPr>
      </w:pPr>
    </w:p>
    <w:p w:rsidR="007F37E0" w:rsidRPr="00CF15C4" w:rsidRDefault="007F37E0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F37E0" w:rsidRPr="00637D44" w:rsidRDefault="007F37E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7F37E0" w:rsidRPr="00637D44" w:rsidRDefault="007F37E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7F37E0" w:rsidRPr="00637D44" w:rsidRDefault="007F37E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F37E0" w:rsidRPr="00637D44" w:rsidRDefault="007F37E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7F37E0" w:rsidRPr="00637D44" w:rsidRDefault="007F37E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F37E0" w:rsidRPr="00637D44" w:rsidRDefault="007F37E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7F37E0" w:rsidRPr="00637D44" w:rsidRDefault="007F37E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F37E0" w:rsidRPr="00637D44" w:rsidRDefault="007F37E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7F37E0" w:rsidRPr="008E12B3" w:rsidRDefault="007F37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36 miesięcy.</w:t>
      </w:r>
    </w:p>
    <w:p w:rsidR="007F37E0" w:rsidRPr="00637D44" w:rsidRDefault="007F37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7F37E0" w:rsidRPr="00637D44" w:rsidRDefault="007F37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7F37E0" w:rsidRPr="00637D44" w:rsidRDefault="007F37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7F37E0" w:rsidRPr="00637D44" w:rsidRDefault="007F37E0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Wykonawcy realizacje zamówienia koordynować będzie: Agata Stefańska tel. 22 888 9831, </w:t>
      </w:r>
    </w:p>
    <w:p w:rsidR="007F37E0" w:rsidRPr="00637D44" w:rsidRDefault="007F37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7F37E0" w:rsidRPr="00637D44" w:rsidRDefault="007F37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7F37E0" w:rsidRPr="00637D44" w:rsidRDefault="007F37E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7F37E0" w:rsidRPr="00637D44" w:rsidRDefault="007F37E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7F37E0" w:rsidRPr="00637D44" w:rsidRDefault="007F37E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7F37E0" w:rsidRPr="00637D44" w:rsidRDefault="007F37E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7F37E0" w:rsidRPr="00637D44" w:rsidRDefault="007F37E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7F37E0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3592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7F37E0"/>
    <w:rsid w:val="00800FDD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93B32"/>
    <w:rsid w:val="00C94FBD"/>
    <w:rsid w:val="00CA0045"/>
    <w:rsid w:val="00CB16F6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00AB7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365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9</cp:revision>
  <cp:lastPrinted>2020-01-07T11:21:00Z</cp:lastPrinted>
  <dcterms:created xsi:type="dcterms:W3CDTF">2022-06-10T13:44:00Z</dcterms:created>
  <dcterms:modified xsi:type="dcterms:W3CDTF">2023-02-09T09:24:00Z</dcterms:modified>
</cp:coreProperties>
</file>