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8D" w:rsidRDefault="00E7718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7718D" w:rsidRPr="00637D44" w:rsidRDefault="00E7718D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E7718D" w:rsidRPr="00637D44" w:rsidRDefault="00E7718D" w:rsidP="00E50DBD">
      <w:pPr>
        <w:rPr>
          <w:rFonts w:ascii="Sylfaen" w:hAnsi="Sylfaen" w:cs="Sylfaen"/>
          <w:sz w:val="22"/>
          <w:szCs w:val="22"/>
        </w:rPr>
      </w:pPr>
    </w:p>
    <w:p w:rsidR="00E7718D" w:rsidRPr="00637D44" w:rsidRDefault="00E7718D" w:rsidP="00E50DBD">
      <w:pPr>
        <w:rPr>
          <w:rFonts w:ascii="Sylfaen" w:hAnsi="Sylfaen" w:cs="Sylfaen"/>
          <w:sz w:val="22"/>
          <w:szCs w:val="22"/>
        </w:rPr>
      </w:pPr>
    </w:p>
    <w:p w:rsidR="00E7718D" w:rsidRPr="00637D44" w:rsidRDefault="00E7718D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7718D" w:rsidRPr="00637D44" w:rsidRDefault="00E7718D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7718D" w:rsidRPr="00637D44" w:rsidRDefault="00E7718D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7718D" w:rsidRPr="00637D44" w:rsidRDefault="00E7718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7718D" w:rsidRPr="00637D44" w:rsidRDefault="00E7718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E7718D" w:rsidRPr="00637D44" w:rsidRDefault="00E7718D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E7718D" w:rsidRPr="00637D44" w:rsidRDefault="00E7718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7718D" w:rsidRPr="00637D44" w:rsidRDefault="00E7718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E7718D" w:rsidRPr="00637D44" w:rsidRDefault="00E7718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E7718D" w:rsidRPr="00637D44" w:rsidRDefault="00E7718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7718D" w:rsidRPr="00637D44" w:rsidRDefault="00E7718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7718D" w:rsidRPr="00637D44" w:rsidRDefault="00E7718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7718D" w:rsidRPr="00CF15C4" w:rsidRDefault="00E7718D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7718D" w:rsidRPr="004F6065" w:rsidRDefault="00E7718D" w:rsidP="004F6065">
      <w:pPr>
        <w:jc w:val="both"/>
        <w:rPr>
          <w:rFonts w:ascii="Sylfaen" w:hAnsi="Sylfaen" w:cs="Calibri"/>
        </w:rPr>
      </w:pPr>
      <w:r w:rsidRPr="00CF15C4">
        <w:rPr>
          <w:rFonts w:ascii="Calibri" w:hAnsi="Calibri" w:cs="Calibri"/>
          <w:b/>
        </w:rPr>
        <w:t>W odpowiedzi na zapytanie ofertowe:</w:t>
      </w:r>
      <w:r w:rsidRPr="00D22BF4">
        <w:t xml:space="preserve"> </w:t>
      </w:r>
      <w:r w:rsidRPr="004F6065">
        <w:rPr>
          <w:rFonts w:cs="Calibri"/>
        </w:rPr>
        <w:t xml:space="preserve">Pełnienie kompleksowego nadzoru inwestorskiego nad zadaniem  pn. </w:t>
      </w:r>
      <w:r w:rsidRPr="004F6065">
        <w:rPr>
          <w:rFonts w:ascii="Calibri" w:hAnsi="Calibri" w:cs="Calibri"/>
        </w:rPr>
        <w:t>Wykonanie elementów małej architektury wraz z budową  boisk przy ul.</w:t>
      </w:r>
      <w:r>
        <w:rPr>
          <w:rFonts w:ascii="Calibri" w:hAnsi="Calibri" w:cs="Calibri"/>
        </w:rPr>
        <w:t> </w:t>
      </w:r>
      <w:r w:rsidRPr="004F6065">
        <w:rPr>
          <w:rFonts w:ascii="Calibri" w:hAnsi="Calibri" w:cs="Calibri"/>
        </w:rPr>
        <w:t xml:space="preserve">Waligóry w Dziekanowie Leśnym, w Łomiankach w ramach zadania inwestycyjnego </w:t>
      </w:r>
      <w:r w:rsidRPr="004F6065">
        <w:rPr>
          <w:rFonts w:ascii="Calibri" w:hAnsi="Calibri" w:cs="Calibri"/>
          <w:iCs/>
        </w:rPr>
        <w:t>„Budowa i modernizacja boiska przy ul. Waligóry</w:t>
      </w:r>
      <w:r w:rsidRPr="004F6065">
        <w:rPr>
          <w:rFonts w:ascii="Calibri" w:hAnsi="Calibri" w:cs="Calibri"/>
        </w:rPr>
        <w:t>” – zad. 2021/28.</w:t>
      </w:r>
    </w:p>
    <w:p w:rsidR="00E7718D" w:rsidRPr="003A0336" w:rsidRDefault="00E7718D" w:rsidP="00706494">
      <w:pPr>
        <w:spacing w:line="288" w:lineRule="auto"/>
        <w:jc w:val="both"/>
        <w:rPr>
          <w:rFonts w:cs="Calibri"/>
        </w:rPr>
      </w:pPr>
    </w:p>
    <w:p w:rsidR="00E7718D" w:rsidRPr="00CF15C4" w:rsidRDefault="00E7718D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E7718D" w:rsidRPr="00637D44" w:rsidRDefault="00E7718D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E7718D" w:rsidRPr="00637D44" w:rsidRDefault="00E7718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7718D" w:rsidRPr="00637D44" w:rsidRDefault="00E7718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7718D" w:rsidRPr="00637D44" w:rsidRDefault="00E7718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E7718D" w:rsidRPr="00637D44" w:rsidRDefault="00E7718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7718D" w:rsidRPr="00637D44" w:rsidRDefault="00E7718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7718D" w:rsidRPr="00637D44" w:rsidRDefault="00E7718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7718D" w:rsidRPr="00637D44" w:rsidRDefault="00E7718D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E7718D" w:rsidRPr="008E12B3" w:rsidRDefault="00E771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>-</w:t>
      </w:r>
    </w:p>
    <w:p w:rsidR="00E7718D" w:rsidRPr="00637D44" w:rsidRDefault="00E771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E7718D" w:rsidRPr="00637D44" w:rsidRDefault="00E771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E7718D" w:rsidRPr="00637D44" w:rsidRDefault="00E771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E7718D" w:rsidRPr="00637D44" w:rsidRDefault="00E7718D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Zamawiającego</w:t>
      </w:r>
      <w:r w:rsidRPr="00637D44">
        <w:rPr>
          <w:rFonts w:ascii="Sylfaen" w:hAnsi="Sylfaen" w:cs="Sylfaen"/>
          <w:sz w:val="22"/>
          <w:szCs w:val="22"/>
        </w:rPr>
        <w:t xml:space="preserve"> realizacje zamówienia koordynować będzie: Agata Stefańska tel. 22 888 9831, </w:t>
      </w:r>
    </w:p>
    <w:p w:rsidR="00E7718D" w:rsidRPr="00637D44" w:rsidRDefault="00E771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E7718D" w:rsidRPr="00637D44" w:rsidRDefault="00E771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E7718D" w:rsidRPr="00637D44" w:rsidRDefault="00E7718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7718D" w:rsidRPr="00637D44" w:rsidRDefault="00E7718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E7718D" w:rsidRPr="00637D44" w:rsidRDefault="00E7718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7718D" w:rsidRPr="00637D44" w:rsidRDefault="00E7718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7718D" w:rsidRPr="00637D44" w:rsidRDefault="00E7718D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7718D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B6B2A"/>
    <w:rsid w:val="003C54CC"/>
    <w:rsid w:val="003E0CF3"/>
    <w:rsid w:val="003E49E6"/>
    <w:rsid w:val="00415853"/>
    <w:rsid w:val="00435811"/>
    <w:rsid w:val="00455EA3"/>
    <w:rsid w:val="004719AE"/>
    <w:rsid w:val="004C5949"/>
    <w:rsid w:val="004F6065"/>
    <w:rsid w:val="00530FFB"/>
    <w:rsid w:val="005828FD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A4F1C"/>
    <w:rsid w:val="007C71FE"/>
    <w:rsid w:val="00800FDD"/>
    <w:rsid w:val="00811F6A"/>
    <w:rsid w:val="00827DFC"/>
    <w:rsid w:val="00847C4C"/>
    <w:rsid w:val="00876EC4"/>
    <w:rsid w:val="008A4DF9"/>
    <w:rsid w:val="008C7808"/>
    <w:rsid w:val="008E12B3"/>
    <w:rsid w:val="008E2D4C"/>
    <w:rsid w:val="0090000F"/>
    <w:rsid w:val="009031D8"/>
    <w:rsid w:val="0091188C"/>
    <w:rsid w:val="0092157A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97681"/>
    <w:rsid w:val="00BC4E32"/>
    <w:rsid w:val="00BD31A4"/>
    <w:rsid w:val="00C13C2A"/>
    <w:rsid w:val="00C15F89"/>
    <w:rsid w:val="00C37EC3"/>
    <w:rsid w:val="00C56883"/>
    <w:rsid w:val="00C606DC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915C9"/>
    <w:rsid w:val="00DE5075"/>
    <w:rsid w:val="00DF67B2"/>
    <w:rsid w:val="00E00953"/>
    <w:rsid w:val="00E3344D"/>
    <w:rsid w:val="00E47A1A"/>
    <w:rsid w:val="00E50DBD"/>
    <w:rsid w:val="00E7718D"/>
    <w:rsid w:val="00E80C57"/>
    <w:rsid w:val="00E875EE"/>
    <w:rsid w:val="00EC2F2E"/>
    <w:rsid w:val="00EF2308"/>
    <w:rsid w:val="00F000F0"/>
    <w:rsid w:val="00F1099C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391</Words>
  <Characters>2351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10</cp:revision>
  <cp:lastPrinted>2020-01-07T11:21:00Z</cp:lastPrinted>
  <dcterms:created xsi:type="dcterms:W3CDTF">2022-06-10T13:44:00Z</dcterms:created>
  <dcterms:modified xsi:type="dcterms:W3CDTF">2023-02-27T12:47:00Z</dcterms:modified>
</cp:coreProperties>
</file>