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91" w:rsidRDefault="00F85391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F85391" w:rsidRPr="00637D44" w:rsidRDefault="00F85391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F85391" w:rsidRPr="00637D44" w:rsidRDefault="00F85391" w:rsidP="00E50DBD">
      <w:pPr>
        <w:rPr>
          <w:rFonts w:ascii="Sylfaen" w:hAnsi="Sylfaen" w:cs="Sylfaen"/>
          <w:sz w:val="22"/>
          <w:szCs w:val="22"/>
        </w:rPr>
      </w:pPr>
    </w:p>
    <w:p w:rsidR="00F85391" w:rsidRPr="00637D44" w:rsidRDefault="00F85391" w:rsidP="00E50DBD">
      <w:pPr>
        <w:rPr>
          <w:rFonts w:ascii="Sylfaen" w:hAnsi="Sylfaen" w:cs="Sylfaen"/>
          <w:sz w:val="22"/>
          <w:szCs w:val="22"/>
        </w:rPr>
      </w:pPr>
    </w:p>
    <w:p w:rsidR="00F85391" w:rsidRPr="00637D44" w:rsidRDefault="00F85391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F85391" w:rsidRPr="00637D44" w:rsidRDefault="00F85391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F85391" w:rsidRPr="00637D44" w:rsidRDefault="00F85391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F85391" w:rsidRPr="00637D44" w:rsidRDefault="00F85391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F85391" w:rsidRPr="00637D44" w:rsidRDefault="00F85391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F85391" w:rsidRPr="00637D44" w:rsidRDefault="00F85391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F85391" w:rsidRPr="00637D44" w:rsidRDefault="00F85391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F85391" w:rsidRPr="00637D44" w:rsidRDefault="00F85391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F85391" w:rsidRPr="00637D44" w:rsidRDefault="00F85391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F85391" w:rsidRPr="00637D44" w:rsidRDefault="00F85391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F85391" w:rsidRPr="00637D44" w:rsidRDefault="00F85391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F85391" w:rsidRPr="00637D44" w:rsidRDefault="00F85391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F85391" w:rsidRPr="0074655A" w:rsidRDefault="00F85391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F85391" w:rsidRPr="00E66200" w:rsidRDefault="00F85391" w:rsidP="0074655A">
      <w:pPr>
        <w:spacing w:line="288" w:lineRule="auto"/>
        <w:jc w:val="both"/>
        <w:rPr>
          <w:rFonts w:cs="Calibri"/>
          <w:b/>
        </w:rPr>
      </w:pPr>
      <w:r w:rsidRPr="0074655A">
        <w:rPr>
          <w:rFonts w:ascii="Sylfaen" w:hAnsi="Sylfaen" w:cs="Calibri"/>
        </w:rPr>
        <w:t>W odpowiedzi na zapytanie ofertowe:</w:t>
      </w:r>
      <w:r w:rsidRPr="00193F83">
        <w:rPr>
          <w:rFonts w:ascii="Sylfaen" w:hAnsi="Sylfaen"/>
        </w:rPr>
        <w:t xml:space="preserve"> </w:t>
      </w:r>
      <w:r w:rsidRPr="00E66200">
        <w:rPr>
          <w:rFonts w:cs="Calibri"/>
          <w:b/>
        </w:rPr>
        <w:t>Pełnienie kompleksowego nadzoru inwestorskiego nad zadaniem  pn. Zagospodarowanie pasa zieleni w pasie drogowym ulicy Zachodniej na działce 1/3 – etap II</w:t>
      </w:r>
      <w:r>
        <w:rPr>
          <w:rFonts w:cs="Calibri"/>
          <w:b/>
        </w:rPr>
        <w:t xml:space="preserve"> </w:t>
      </w:r>
      <w:r w:rsidRPr="00E66200">
        <w:rPr>
          <w:rFonts w:cs="Calibri"/>
          <w:b/>
        </w:rPr>
        <w:t xml:space="preserve">w ramach zadania inwestycyjnego </w:t>
      </w:r>
      <w:r w:rsidRPr="00E66200">
        <w:rPr>
          <w:rFonts w:cs="Calibri"/>
          <w:b/>
          <w:iCs/>
        </w:rPr>
        <w:t xml:space="preserve">„Budowa Parku Artystów przy ul. Zachodniej”  </w:t>
      </w:r>
      <w:r w:rsidRPr="00E66200">
        <w:rPr>
          <w:rFonts w:cs="Calibri"/>
          <w:b/>
        </w:rPr>
        <w:t>– zad. 2018/15.</w:t>
      </w:r>
    </w:p>
    <w:p w:rsidR="00F85391" w:rsidRPr="00193F83" w:rsidRDefault="00F85391" w:rsidP="006A686B">
      <w:pPr>
        <w:jc w:val="both"/>
        <w:rPr>
          <w:rFonts w:ascii="Sylfaen" w:hAnsi="Sylfaen" w:cs="Calibri"/>
        </w:rPr>
      </w:pPr>
    </w:p>
    <w:p w:rsidR="00F85391" w:rsidRPr="00CF15C4" w:rsidRDefault="00F85391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F85391" w:rsidRPr="00637D44" w:rsidRDefault="00F85391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</w:p>
    <w:p w:rsidR="00F85391" w:rsidRPr="00637D44" w:rsidRDefault="00F85391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F85391" w:rsidRPr="00637D44" w:rsidRDefault="00F85391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85391" w:rsidRPr="00637D44" w:rsidRDefault="00F85391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F85391" w:rsidRPr="00637D44" w:rsidRDefault="00F85391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85391" w:rsidRPr="00637D44" w:rsidRDefault="00F85391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F85391" w:rsidRPr="00637D44" w:rsidRDefault="00F85391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85391" w:rsidRPr="00637D44" w:rsidRDefault="00F85391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F85391" w:rsidRPr="008E12B3" w:rsidRDefault="00F8539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b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>
        <w:rPr>
          <w:rFonts w:ascii="Sylfaen" w:hAnsi="Sylfaen" w:cs="Sylfaen"/>
          <w:b/>
          <w:sz w:val="22"/>
          <w:szCs w:val="22"/>
        </w:rPr>
        <w:t xml:space="preserve">- </w:t>
      </w:r>
    </w:p>
    <w:p w:rsidR="00F85391" w:rsidRPr="00637D44" w:rsidRDefault="00F8539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F85391" w:rsidRPr="00637D44" w:rsidRDefault="00F8539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F85391" w:rsidRPr="00637D44" w:rsidRDefault="00F8539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F85391" w:rsidRPr="00637D44" w:rsidRDefault="00F85391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Ze strony </w:t>
      </w:r>
      <w:r>
        <w:rPr>
          <w:rFonts w:ascii="Sylfaen" w:hAnsi="Sylfaen" w:cs="Sylfaen"/>
          <w:sz w:val="22"/>
          <w:szCs w:val="22"/>
        </w:rPr>
        <w:t xml:space="preserve">Zamawiającego </w:t>
      </w:r>
      <w:r w:rsidRPr="00637D44">
        <w:rPr>
          <w:rFonts w:ascii="Sylfaen" w:hAnsi="Sylfaen" w:cs="Sylfaen"/>
          <w:sz w:val="22"/>
          <w:szCs w:val="22"/>
        </w:rPr>
        <w:t>realizacje zamówienia koordynować będzie: Agata Stefańska tel. 22 888 9831</w:t>
      </w:r>
      <w:r>
        <w:rPr>
          <w:rFonts w:ascii="Sylfaen" w:hAnsi="Sylfaen" w:cs="Sylfaen"/>
          <w:sz w:val="22"/>
          <w:szCs w:val="22"/>
        </w:rPr>
        <w:t>,</w:t>
      </w:r>
      <w:r w:rsidRPr="00637D44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Tomasz Koc tel. 22 888 9833.</w:t>
      </w:r>
    </w:p>
    <w:p w:rsidR="00F85391" w:rsidRPr="00637D44" w:rsidRDefault="00F8539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F85391" w:rsidRPr="00637D44" w:rsidRDefault="00F8539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F85391" w:rsidRPr="00A05B50" w:rsidRDefault="00F85391" w:rsidP="00193F83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Kopia uprawnień  i zaświadczenie z Polskiej Izby Inżynierów Budownictwa</w:t>
      </w:r>
    </w:p>
    <w:p w:rsidR="00F85391" w:rsidRDefault="00F85391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85391" w:rsidRPr="00637D44" w:rsidRDefault="00F85391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85391" w:rsidRPr="00637D44" w:rsidRDefault="00F85391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:rsidR="00F85391" w:rsidRPr="00637D44" w:rsidRDefault="00F85391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F85391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331"/>
    <w:multiLevelType w:val="hybridMultilevel"/>
    <w:tmpl w:val="E124DB1A"/>
    <w:lvl w:ilvl="0" w:tplc="083C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822"/>
    <w:rsid w:val="00060F64"/>
    <w:rsid w:val="00077176"/>
    <w:rsid w:val="0009578F"/>
    <w:rsid w:val="000A4371"/>
    <w:rsid w:val="000B096C"/>
    <w:rsid w:val="000F2306"/>
    <w:rsid w:val="00115222"/>
    <w:rsid w:val="001167A9"/>
    <w:rsid w:val="0017460A"/>
    <w:rsid w:val="00191060"/>
    <w:rsid w:val="00193BD2"/>
    <w:rsid w:val="00193F83"/>
    <w:rsid w:val="001C02E0"/>
    <w:rsid w:val="001C16A0"/>
    <w:rsid w:val="001D6C8C"/>
    <w:rsid w:val="001F3A11"/>
    <w:rsid w:val="002350D1"/>
    <w:rsid w:val="00242F18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5EA3"/>
    <w:rsid w:val="004719AE"/>
    <w:rsid w:val="004C5949"/>
    <w:rsid w:val="00530FFB"/>
    <w:rsid w:val="005828FD"/>
    <w:rsid w:val="00602488"/>
    <w:rsid w:val="00612ED2"/>
    <w:rsid w:val="006236F8"/>
    <w:rsid w:val="00630526"/>
    <w:rsid w:val="00637D44"/>
    <w:rsid w:val="00662B23"/>
    <w:rsid w:val="00676712"/>
    <w:rsid w:val="00682825"/>
    <w:rsid w:val="006A686B"/>
    <w:rsid w:val="006E4C29"/>
    <w:rsid w:val="006E67F8"/>
    <w:rsid w:val="00706494"/>
    <w:rsid w:val="00707D9D"/>
    <w:rsid w:val="00717072"/>
    <w:rsid w:val="00736CF1"/>
    <w:rsid w:val="0074655A"/>
    <w:rsid w:val="00774038"/>
    <w:rsid w:val="007778F3"/>
    <w:rsid w:val="00781F29"/>
    <w:rsid w:val="0079614D"/>
    <w:rsid w:val="007C71FE"/>
    <w:rsid w:val="00800FDD"/>
    <w:rsid w:val="00806EB8"/>
    <w:rsid w:val="00811F6A"/>
    <w:rsid w:val="00827DFC"/>
    <w:rsid w:val="00847C4C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0FD"/>
    <w:rsid w:val="009C7AE6"/>
    <w:rsid w:val="009D1C9F"/>
    <w:rsid w:val="009E75CA"/>
    <w:rsid w:val="009F638C"/>
    <w:rsid w:val="00A03188"/>
    <w:rsid w:val="00A05B50"/>
    <w:rsid w:val="00A152F5"/>
    <w:rsid w:val="00A4231B"/>
    <w:rsid w:val="00A456A9"/>
    <w:rsid w:val="00A52875"/>
    <w:rsid w:val="00A551AF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620BD"/>
    <w:rsid w:val="00C93832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915C9"/>
    <w:rsid w:val="00DA524F"/>
    <w:rsid w:val="00DE5075"/>
    <w:rsid w:val="00DF67B2"/>
    <w:rsid w:val="00E00953"/>
    <w:rsid w:val="00E3344D"/>
    <w:rsid w:val="00E47A1A"/>
    <w:rsid w:val="00E50DBD"/>
    <w:rsid w:val="00E66200"/>
    <w:rsid w:val="00E80C57"/>
    <w:rsid w:val="00E875EE"/>
    <w:rsid w:val="00EC2F2E"/>
    <w:rsid w:val="00EE406B"/>
    <w:rsid w:val="00F000F0"/>
    <w:rsid w:val="00F1099C"/>
    <w:rsid w:val="00F21140"/>
    <w:rsid w:val="00F67722"/>
    <w:rsid w:val="00F85391"/>
    <w:rsid w:val="00F9405E"/>
    <w:rsid w:val="00F94162"/>
    <w:rsid w:val="00FA54C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391</Words>
  <Characters>2347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13</cp:revision>
  <cp:lastPrinted>2023-02-24T14:19:00Z</cp:lastPrinted>
  <dcterms:created xsi:type="dcterms:W3CDTF">2022-06-10T13:44:00Z</dcterms:created>
  <dcterms:modified xsi:type="dcterms:W3CDTF">2023-04-18T11:02:00Z</dcterms:modified>
</cp:coreProperties>
</file>