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95" w:rsidRDefault="00205B9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05B95" w:rsidRPr="00637D44" w:rsidRDefault="00205B95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205B95" w:rsidRPr="00637D44" w:rsidRDefault="00205B95" w:rsidP="00E50DBD">
      <w:pPr>
        <w:rPr>
          <w:rFonts w:ascii="Sylfaen" w:hAnsi="Sylfaen" w:cs="Sylfaen"/>
          <w:sz w:val="22"/>
          <w:szCs w:val="22"/>
        </w:rPr>
      </w:pPr>
    </w:p>
    <w:p w:rsidR="00205B95" w:rsidRPr="00637D44" w:rsidRDefault="00205B95" w:rsidP="00E50DBD">
      <w:pPr>
        <w:rPr>
          <w:rFonts w:ascii="Sylfaen" w:hAnsi="Sylfaen" w:cs="Sylfaen"/>
          <w:sz w:val="22"/>
          <w:szCs w:val="22"/>
        </w:rPr>
      </w:pPr>
    </w:p>
    <w:p w:rsidR="00205B95" w:rsidRPr="00637D44" w:rsidRDefault="00205B95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205B95" w:rsidRPr="00637D44" w:rsidRDefault="00205B95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205B95" w:rsidRPr="00637D44" w:rsidRDefault="00205B95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205B95" w:rsidRPr="00637D44" w:rsidRDefault="00205B9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05B95" w:rsidRPr="00637D44" w:rsidRDefault="00205B9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205B95" w:rsidRPr="00637D44" w:rsidRDefault="00205B9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205B95" w:rsidRPr="00637D44" w:rsidRDefault="00205B9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205B95" w:rsidRPr="00637D44" w:rsidRDefault="00205B9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205B95" w:rsidRPr="00637D44" w:rsidRDefault="00205B9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205B95" w:rsidRPr="00637D44" w:rsidRDefault="00205B9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205B95" w:rsidRPr="00637D44" w:rsidRDefault="00205B9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205B95" w:rsidRPr="00637D44" w:rsidRDefault="00205B9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205B95" w:rsidRPr="00CF15C4" w:rsidRDefault="00205B95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205B95" w:rsidRPr="00812FFC" w:rsidRDefault="00205B95" w:rsidP="001835CC">
      <w:pPr>
        <w:pStyle w:val="ListParagraph"/>
        <w:spacing w:after="80" w:line="288" w:lineRule="auto"/>
        <w:ind w:left="0"/>
        <w:jc w:val="both"/>
        <w:rPr>
          <w:b/>
          <w:sz w:val="24"/>
          <w:szCs w:val="24"/>
        </w:rPr>
      </w:pPr>
      <w:r w:rsidRPr="00717299">
        <w:rPr>
          <w:rFonts w:ascii="Calibri" w:hAnsi="Calibri" w:cs="Calibri"/>
        </w:rPr>
        <w:t>W odpowiedzi na zapytanie ofertowe:</w:t>
      </w:r>
      <w:r w:rsidRPr="00D22BF4">
        <w:t xml:space="preserve"> </w:t>
      </w:r>
      <w:r>
        <w:rPr>
          <w:b/>
          <w:sz w:val="24"/>
          <w:szCs w:val="24"/>
        </w:rPr>
        <w:t>B</w:t>
      </w:r>
      <w:r w:rsidRPr="00812FFC">
        <w:rPr>
          <w:b/>
          <w:sz w:val="24"/>
          <w:szCs w:val="24"/>
        </w:rPr>
        <w:t>udowa trzech bezpiecznych przejść dla pieszych w Gminie Łomianki w ramach zadania inwestycyjnego pn. „Poprawa bezpieczeństwa pieszych w gminie Łomianki”- zad. 2018/18.</w:t>
      </w:r>
    </w:p>
    <w:p w:rsidR="00205B95" w:rsidRPr="00CF15C4" w:rsidRDefault="00205B95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05B95" w:rsidRPr="00637D44" w:rsidRDefault="00205B9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205B95" w:rsidRPr="00637D44" w:rsidRDefault="00205B9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205B95" w:rsidRPr="00637D44" w:rsidRDefault="00205B9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05B95" w:rsidRPr="00637D44" w:rsidRDefault="00205B9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205B95" w:rsidRPr="00637D44" w:rsidRDefault="00205B9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05B95" w:rsidRPr="00637D44" w:rsidRDefault="00205B9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205B95" w:rsidRPr="00637D44" w:rsidRDefault="00205B9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05B95" w:rsidRPr="00637D44" w:rsidRDefault="00205B9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05B95" w:rsidRPr="008E12B3" w:rsidRDefault="00205B9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5 lat</w:t>
      </w:r>
    </w:p>
    <w:p w:rsidR="00205B95" w:rsidRPr="00637D44" w:rsidRDefault="00205B9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205B95" w:rsidRPr="00637D44" w:rsidRDefault="00205B9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205B95" w:rsidRPr="00637D44" w:rsidRDefault="00205B9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205B95" w:rsidRPr="00637D44" w:rsidRDefault="00205B95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Zamawiająego</w:t>
      </w:r>
      <w:r w:rsidRPr="00637D44">
        <w:rPr>
          <w:rFonts w:ascii="Sylfaen" w:hAnsi="Sylfaen" w:cs="Sylfaen"/>
          <w:sz w:val="22"/>
          <w:szCs w:val="22"/>
        </w:rPr>
        <w:t xml:space="preserve"> realizacje zamówienia koordynować będzie: Agata Stefańska tel. 22 888 9831, </w:t>
      </w:r>
      <w:r>
        <w:rPr>
          <w:rFonts w:ascii="Sylfaen" w:hAnsi="Sylfaen" w:cs="Sylfaen"/>
          <w:sz w:val="22"/>
          <w:szCs w:val="22"/>
        </w:rPr>
        <w:t>Tomasz Koc tel. 22 888 9833.</w:t>
      </w:r>
    </w:p>
    <w:p w:rsidR="00205B95" w:rsidRPr="00637D44" w:rsidRDefault="00205B9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205B95" w:rsidRPr="00637D44" w:rsidRDefault="00205B9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205B95" w:rsidRPr="00637D44" w:rsidRDefault="00205B9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205B95" w:rsidRPr="00637D44" w:rsidRDefault="00205B9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205B95" w:rsidRPr="00637D44" w:rsidRDefault="00205B9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05B95" w:rsidRPr="00637D44" w:rsidRDefault="00205B9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205B95" w:rsidRPr="00637D44" w:rsidRDefault="00205B9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05B95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35CC"/>
    <w:rsid w:val="00191060"/>
    <w:rsid w:val="00193BD2"/>
    <w:rsid w:val="001C16A0"/>
    <w:rsid w:val="001D6C8C"/>
    <w:rsid w:val="001F3A11"/>
    <w:rsid w:val="00205B95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6020C6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6E6C38"/>
    <w:rsid w:val="00706494"/>
    <w:rsid w:val="00707D9D"/>
    <w:rsid w:val="00717072"/>
    <w:rsid w:val="00717299"/>
    <w:rsid w:val="00736CF1"/>
    <w:rsid w:val="00774038"/>
    <w:rsid w:val="007778F3"/>
    <w:rsid w:val="00781F29"/>
    <w:rsid w:val="0079614D"/>
    <w:rsid w:val="007C71FE"/>
    <w:rsid w:val="00800FDD"/>
    <w:rsid w:val="00811F6A"/>
    <w:rsid w:val="00812FFC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5356F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AE7427"/>
    <w:rsid w:val="00B04483"/>
    <w:rsid w:val="00B157A1"/>
    <w:rsid w:val="00B6381F"/>
    <w:rsid w:val="00B70941"/>
    <w:rsid w:val="00BC4E32"/>
    <w:rsid w:val="00BD31A4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4</cp:revision>
  <cp:lastPrinted>2020-01-07T11:21:00Z</cp:lastPrinted>
  <dcterms:created xsi:type="dcterms:W3CDTF">2023-01-16T09:08:00Z</dcterms:created>
  <dcterms:modified xsi:type="dcterms:W3CDTF">2023-04-20T09:50:00Z</dcterms:modified>
</cp:coreProperties>
</file>