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70" w:rsidRPr="00433CA7" w:rsidRDefault="00180770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180770" w:rsidRPr="00433CA7" w:rsidRDefault="00180770" w:rsidP="0090000F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Wzór Formularza</w:t>
      </w:r>
      <w:r>
        <w:rPr>
          <w:rFonts w:ascii="Sylfaen" w:hAnsi="Sylfaen" w:cs="Sylfaen"/>
          <w:b/>
          <w:bCs/>
          <w:sz w:val="22"/>
          <w:szCs w:val="22"/>
        </w:rPr>
        <w:t xml:space="preserve"> </w:t>
      </w:r>
      <w:r w:rsidRPr="00433CA7">
        <w:rPr>
          <w:rFonts w:ascii="Sylfaen" w:hAnsi="Sylfaen" w:cs="Sylfaen"/>
          <w:b/>
          <w:bCs/>
          <w:sz w:val="22"/>
          <w:szCs w:val="22"/>
        </w:rPr>
        <w:t xml:space="preserve">Wyceny                    </w:t>
      </w:r>
      <w:r w:rsidRPr="00433CA7">
        <w:rPr>
          <w:rFonts w:ascii="Sylfaen" w:hAnsi="Sylfaen" w:cs="Sylfaen"/>
          <w:sz w:val="22"/>
          <w:szCs w:val="22"/>
        </w:rPr>
        <w:t>Załącznik Nr. 1 do Zaproszenia do składania Wyceny</w:t>
      </w:r>
    </w:p>
    <w:p w:rsidR="00180770" w:rsidRPr="00433CA7" w:rsidRDefault="00180770" w:rsidP="00E50DBD">
      <w:pPr>
        <w:rPr>
          <w:rFonts w:ascii="Sylfaen" w:hAnsi="Sylfaen" w:cs="Sylfaen"/>
          <w:sz w:val="22"/>
          <w:szCs w:val="22"/>
        </w:rPr>
      </w:pPr>
    </w:p>
    <w:p w:rsidR="00180770" w:rsidRPr="00433CA7" w:rsidRDefault="00180770" w:rsidP="00E50DBD">
      <w:pPr>
        <w:rPr>
          <w:rFonts w:ascii="Sylfaen" w:hAnsi="Sylfaen" w:cs="Sylfaen"/>
          <w:sz w:val="22"/>
          <w:szCs w:val="22"/>
        </w:rPr>
      </w:pPr>
    </w:p>
    <w:p w:rsidR="00180770" w:rsidRPr="00433CA7" w:rsidRDefault="00180770" w:rsidP="00E50DBD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180770" w:rsidRPr="00433CA7" w:rsidRDefault="00180770" w:rsidP="00E50DBD">
      <w:pPr>
        <w:rPr>
          <w:rFonts w:ascii="Sylfaen" w:hAnsi="Sylfaen" w:cs="Sylfaen"/>
          <w:i/>
          <w:iCs/>
          <w:sz w:val="22"/>
          <w:szCs w:val="22"/>
        </w:rPr>
      </w:pPr>
      <w:r w:rsidRPr="00433CA7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180770" w:rsidRPr="00433CA7" w:rsidRDefault="00180770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180770" w:rsidRPr="00433CA7" w:rsidRDefault="00180770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180770" w:rsidRPr="00433CA7" w:rsidRDefault="0018077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180770" w:rsidRPr="00433CA7" w:rsidRDefault="00180770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180770" w:rsidRPr="00433CA7" w:rsidRDefault="0018077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180770" w:rsidRPr="00433CA7" w:rsidRDefault="0018077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180770" w:rsidRPr="00433CA7" w:rsidRDefault="00180770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180770" w:rsidRPr="00433CA7" w:rsidRDefault="00180770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180770" w:rsidRPr="00433CA7" w:rsidRDefault="00180770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180770" w:rsidRPr="00433CA7" w:rsidRDefault="00180770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180770" w:rsidRPr="00433CA7" w:rsidRDefault="00180770" w:rsidP="00E50DBD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180770" w:rsidRPr="002101FA" w:rsidRDefault="00180770" w:rsidP="00433CA7">
      <w:pPr>
        <w:spacing w:line="288" w:lineRule="auto"/>
        <w:jc w:val="both"/>
        <w:rPr>
          <w:rFonts w:ascii="Sylfaen" w:hAnsi="Sylfaen" w:cs="Calibri"/>
          <w:sz w:val="22"/>
          <w:szCs w:val="22"/>
        </w:rPr>
      </w:pPr>
      <w:r w:rsidRPr="002101FA">
        <w:rPr>
          <w:rFonts w:ascii="Sylfaen" w:hAnsi="Sylfaen" w:cs="Calibri"/>
          <w:b/>
          <w:sz w:val="22"/>
          <w:szCs w:val="22"/>
        </w:rPr>
        <w:t>W odpowiedzi na rozeznanie rynku:</w:t>
      </w:r>
      <w:r w:rsidRPr="002101FA">
        <w:rPr>
          <w:rFonts w:ascii="Sylfaen" w:hAnsi="Sylfaen"/>
          <w:sz w:val="22"/>
          <w:szCs w:val="22"/>
        </w:rPr>
        <w:t xml:space="preserve"> </w:t>
      </w:r>
      <w:r w:rsidRPr="002101FA">
        <w:rPr>
          <w:rFonts w:ascii="Sylfaen" w:hAnsi="Sylfaen" w:cs="Calibri"/>
          <w:sz w:val="22"/>
          <w:szCs w:val="22"/>
        </w:rPr>
        <w:t>modernizacja nawierzchni jezdni ulicy Jałowcowej w ramach zadania inwestycyjnego nr 2016/12 pn.: „Kompleksowa przebudowa dróg gminnych w kwartałach ulic VIII kwartał (ul. Wiklinowa</w:t>
      </w:r>
      <w:r>
        <w:rPr>
          <w:rFonts w:ascii="Sylfaen" w:hAnsi="Sylfaen" w:cs="Calibri"/>
          <w:sz w:val="22"/>
          <w:szCs w:val="22"/>
        </w:rPr>
        <w:t xml:space="preserve"> - ul. Rolnicza - ul. Ogrodowa</w:t>
      </w:r>
      <w:r w:rsidRPr="002101FA">
        <w:rPr>
          <w:rFonts w:ascii="Sylfaen" w:hAnsi="Sylfaen" w:cs="Calibri"/>
          <w:sz w:val="22"/>
          <w:szCs w:val="22"/>
        </w:rPr>
        <w:t xml:space="preserve"> - ul. Warszawska)”.</w:t>
      </w:r>
    </w:p>
    <w:p w:rsidR="00180770" w:rsidRPr="00433CA7" w:rsidRDefault="00180770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:rsidR="00180770" w:rsidRPr="00433CA7" w:rsidRDefault="00180770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oferuję realizację zamówienia za cenę:</w:t>
      </w:r>
    </w:p>
    <w:p w:rsidR="00180770" w:rsidRPr="00433CA7" w:rsidRDefault="00180770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:rsidR="00180770" w:rsidRPr="00433CA7" w:rsidRDefault="0018077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180770" w:rsidRPr="00433CA7" w:rsidRDefault="0018077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180770" w:rsidRPr="00433CA7" w:rsidRDefault="0018077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180770" w:rsidRDefault="0018077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180770" w:rsidRPr="00433CA7" w:rsidRDefault="0018077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</w:p>
    <w:p w:rsidR="00180770" w:rsidRPr="00433CA7" w:rsidRDefault="00180770" w:rsidP="00433CA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</w:p>
    <w:p w:rsidR="00180770" w:rsidRPr="00433CA7" w:rsidRDefault="0018077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180770" w:rsidRPr="00433CA7" w:rsidRDefault="0018077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180770" w:rsidRPr="00433CA7" w:rsidRDefault="0018077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180770" w:rsidRPr="00433CA7" w:rsidRDefault="0018077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180770" w:rsidRPr="00433CA7" w:rsidRDefault="0018077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180770" w:rsidRPr="00433CA7" w:rsidRDefault="00180770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433CA7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433CA7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:rsidR="00180770" w:rsidRPr="00433CA7" w:rsidRDefault="00180770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433CA7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180770" w:rsidRPr="00433CA7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15FD"/>
    <w:rsid w:val="000565CB"/>
    <w:rsid w:val="00060F64"/>
    <w:rsid w:val="00077176"/>
    <w:rsid w:val="0009578F"/>
    <w:rsid w:val="000B096C"/>
    <w:rsid w:val="000F2306"/>
    <w:rsid w:val="00115222"/>
    <w:rsid w:val="001167A9"/>
    <w:rsid w:val="0017460A"/>
    <w:rsid w:val="00180770"/>
    <w:rsid w:val="00180CFC"/>
    <w:rsid w:val="00191060"/>
    <w:rsid w:val="00193BD2"/>
    <w:rsid w:val="001C16A0"/>
    <w:rsid w:val="001D6C8C"/>
    <w:rsid w:val="001F3A11"/>
    <w:rsid w:val="002101FA"/>
    <w:rsid w:val="002350D1"/>
    <w:rsid w:val="00242F18"/>
    <w:rsid w:val="00274A30"/>
    <w:rsid w:val="002773C0"/>
    <w:rsid w:val="00280DA5"/>
    <w:rsid w:val="002C1171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3CA7"/>
    <w:rsid w:val="00435811"/>
    <w:rsid w:val="00455EA3"/>
    <w:rsid w:val="004719AE"/>
    <w:rsid w:val="004C5949"/>
    <w:rsid w:val="00530FFB"/>
    <w:rsid w:val="00536231"/>
    <w:rsid w:val="005828FD"/>
    <w:rsid w:val="00602488"/>
    <w:rsid w:val="00612ED2"/>
    <w:rsid w:val="00622E16"/>
    <w:rsid w:val="006236F8"/>
    <w:rsid w:val="00630526"/>
    <w:rsid w:val="00637D44"/>
    <w:rsid w:val="00662B23"/>
    <w:rsid w:val="00680B2C"/>
    <w:rsid w:val="00682825"/>
    <w:rsid w:val="006E4C29"/>
    <w:rsid w:val="006E67F8"/>
    <w:rsid w:val="00706494"/>
    <w:rsid w:val="00707D9D"/>
    <w:rsid w:val="00717072"/>
    <w:rsid w:val="00736CF1"/>
    <w:rsid w:val="00774038"/>
    <w:rsid w:val="007778F3"/>
    <w:rsid w:val="00781F29"/>
    <w:rsid w:val="0079614D"/>
    <w:rsid w:val="007C71FE"/>
    <w:rsid w:val="00800FDD"/>
    <w:rsid w:val="00811F6A"/>
    <w:rsid w:val="0081459E"/>
    <w:rsid w:val="00827DFC"/>
    <w:rsid w:val="00847C4C"/>
    <w:rsid w:val="00870010"/>
    <w:rsid w:val="00876EC4"/>
    <w:rsid w:val="008A4DF9"/>
    <w:rsid w:val="008C7808"/>
    <w:rsid w:val="008E12B3"/>
    <w:rsid w:val="008E2D4C"/>
    <w:rsid w:val="0090000F"/>
    <w:rsid w:val="0091188C"/>
    <w:rsid w:val="0092157A"/>
    <w:rsid w:val="00977E7A"/>
    <w:rsid w:val="00977FDB"/>
    <w:rsid w:val="00982CCB"/>
    <w:rsid w:val="009B2C5A"/>
    <w:rsid w:val="009C7AE6"/>
    <w:rsid w:val="009E75CA"/>
    <w:rsid w:val="009E7AD8"/>
    <w:rsid w:val="009F028B"/>
    <w:rsid w:val="009F638C"/>
    <w:rsid w:val="00A03188"/>
    <w:rsid w:val="00A152F5"/>
    <w:rsid w:val="00A4231B"/>
    <w:rsid w:val="00A456A9"/>
    <w:rsid w:val="00A52875"/>
    <w:rsid w:val="00A90F60"/>
    <w:rsid w:val="00AA0E19"/>
    <w:rsid w:val="00AC7275"/>
    <w:rsid w:val="00AE609B"/>
    <w:rsid w:val="00B04483"/>
    <w:rsid w:val="00B157A1"/>
    <w:rsid w:val="00B6381F"/>
    <w:rsid w:val="00B70941"/>
    <w:rsid w:val="00BC4E32"/>
    <w:rsid w:val="00BD31A4"/>
    <w:rsid w:val="00C13C2A"/>
    <w:rsid w:val="00C15F89"/>
    <w:rsid w:val="00C36432"/>
    <w:rsid w:val="00C37EC3"/>
    <w:rsid w:val="00C56883"/>
    <w:rsid w:val="00C6020E"/>
    <w:rsid w:val="00C606DC"/>
    <w:rsid w:val="00C62421"/>
    <w:rsid w:val="00C76B10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159AF"/>
    <w:rsid w:val="00D22BF4"/>
    <w:rsid w:val="00D26305"/>
    <w:rsid w:val="00D559F1"/>
    <w:rsid w:val="00D915C9"/>
    <w:rsid w:val="00DE5075"/>
    <w:rsid w:val="00DF67B2"/>
    <w:rsid w:val="00E00953"/>
    <w:rsid w:val="00E3344D"/>
    <w:rsid w:val="00E47A1A"/>
    <w:rsid w:val="00E50DBD"/>
    <w:rsid w:val="00E80C57"/>
    <w:rsid w:val="00E875EE"/>
    <w:rsid w:val="00EC2F2E"/>
    <w:rsid w:val="00F000F0"/>
    <w:rsid w:val="00F1099C"/>
    <w:rsid w:val="00F16866"/>
    <w:rsid w:val="00F20749"/>
    <w:rsid w:val="00F3151F"/>
    <w:rsid w:val="00F67722"/>
    <w:rsid w:val="00F9405E"/>
    <w:rsid w:val="00F94162"/>
    <w:rsid w:val="00FA54C2"/>
    <w:rsid w:val="00FB29EF"/>
    <w:rsid w:val="00FD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"/>
    <w:uiPriority w:val="99"/>
    <w:rsid w:val="00A456A9"/>
    <w:rPr>
      <w:rFonts w:ascii="Arial" w:eastAsia="Calibri" w:hAnsi="Arial" w:cs="Arial"/>
    </w:rPr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248</Words>
  <Characters>1490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andrzej-boniakowski</cp:lastModifiedBy>
  <cp:revision>5</cp:revision>
  <cp:lastPrinted>2020-01-07T11:21:00Z</cp:lastPrinted>
  <dcterms:created xsi:type="dcterms:W3CDTF">2023-03-14T09:00:00Z</dcterms:created>
  <dcterms:modified xsi:type="dcterms:W3CDTF">2023-04-20T06:13:00Z</dcterms:modified>
</cp:coreProperties>
</file>