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7A" w:rsidRDefault="00D56B7A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D56B7A" w:rsidRPr="00637D44" w:rsidRDefault="00D56B7A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D56B7A" w:rsidRPr="00637D44" w:rsidRDefault="00D56B7A" w:rsidP="00E50DBD">
      <w:pPr>
        <w:rPr>
          <w:rFonts w:ascii="Sylfaen" w:hAnsi="Sylfaen" w:cs="Sylfaen"/>
          <w:sz w:val="22"/>
          <w:szCs w:val="22"/>
        </w:rPr>
      </w:pPr>
    </w:p>
    <w:p w:rsidR="00D56B7A" w:rsidRPr="00637D44" w:rsidRDefault="00D56B7A" w:rsidP="00E50DBD">
      <w:pPr>
        <w:rPr>
          <w:rFonts w:ascii="Sylfaen" w:hAnsi="Sylfaen" w:cs="Sylfaen"/>
          <w:sz w:val="22"/>
          <w:szCs w:val="22"/>
        </w:rPr>
      </w:pPr>
    </w:p>
    <w:p w:rsidR="00D56B7A" w:rsidRPr="00637D44" w:rsidRDefault="00D56B7A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D56B7A" w:rsidRPr="00637D44" w:rsidRDefault="00D56B7A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D56B7A" w:rsidRPr="00637D44" w:rsidRDefault="00D56B7A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D56B7A" w:rsidRPr="00637D44" w:rsidRDefault="00D56B7A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D56B7A" w:rsidRPr="00637D44" w:rsidRDefault="00D56B7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D56B7A" w:rsidRPr="00637D44" w:rsidRDefault="00D56B7A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D56B7A" w:rsidRPr="00637D44" w:rsidRDefault="00D56B7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D56B7A" w:rsidRPr="00637D44" w:rsidRDefault="00D56B7A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D56B7A" w:rsidRPr="00637D44" w:rsidRDefault="00D56B7A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D56B7A" w:rsidRPr="00637D44" w:rsidRDefault="00D56B7A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D56B7A" w:rsidRPr="00637D44" w:rsidRDefault="00D56B7A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D56B7A" w:rsidRPr="00637D44" w:rsidRDefault="00D56B7A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D56B7A" w:rsidRPr="00CF15C4" w:rsidRDefault="00D56B7A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D56B7A" w:rsidRPr="00CB16F6" w:rsidRDefault="00D56B7A" w:rsidP="00CB16F6">
      <w:pPr>
        <w:spacing w:line="288" w:lineRule="auto"/>
        <w:jc w:val="both"/>
        <w:rPr>
          <w:rFonts w:cs="Calibri"/>
        </w:rPr>
      </w:pPr>
      <w:r w:rsidRPr="00CF15C4">
        <w:rPr>
          <w:rFonts w:ascii="Calibri" w:hAnsi="Calibri" w:cs="Calibri"/>
          <w:b/>
        </w:rPr>
        <w:t>W odpowiedzi na zapytanie ofertowe</w:t>
      </w:r>
      <w:r w:rsidRPr="00CB16F6">
        <w:rPr>
          <w:rFonts w:ascii="Calibri" w:hAnsi="Calibri" w:cs="Calibri"/>
        </w:rPr>
        <w:t>:</w:t>
      </w:r>
      <w:r w:rsidRPr="00CB16F6">
        <w:t xml:space="preserve"> </w:t>
      </w:r>
      <w:r w:rsidRPr="00CB16F6">
        <w:rPr>
          <w:rFonts w:cs="Calibri"/>
        </w:rPr>
        <w:t>Modernizacja istniejącego terenu rekreacyjno sportowego przy ul. Rodziewiczówny.</w:t>
      </w:r>
    </w:p>
    <w:p w:rsidR="00D56B7A" w:rsidRPr="003A0336" w:rsidRDefault="00D56B7A" w:rsidP="00706494">
      <w:pPr>
        <w:spacing w:line="288" w:lineRule="auto"/>
        <w:jc w:val="both"/>
        <w:rPr>
          <w:rFonts w:cs="Calibri"/>
        </w:rPr>
      </w:pPr>
    </w:p>
    <w:p w:rsidR="00D56B7A" w:rsidRPr="00CF15C4" w:rsidRDefault="00D56B7A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D56B7A" w:rsidRPr="00637D44" w:rsidRDefault="00D56B7A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</w:p>
    <w:p w:rsidR="00D56B7A" w:rsidRPr="00637D44" w:rsidRDefault="00D56B7A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D56B7A" w:rsidRPr="00637D44" w:rsidRDefault="00D56B7A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56B7A" w:rsidRPr="00637D44" w:rsidRDefault="00D56B7A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D56B7A" w:rsidRPr="00637D44" w:rsidRDefault="00D56B7A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56B7A" w:rsidRPr="00637D44" w:rsidRDefault="00D56B7A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D56B7A" w:rsidRPr="00637D44" w:rsidRDefault="00D56B7A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D56B7A" w:rsidRPr="00637D44" w:rsidRDefault="00D56B7A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D56B7A" w:rsidRPr="008E12B3" w:rsidRDefault="00D56B7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b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>
        <w:rPr>
          <w:rFonts w:ascii="Sylfaen" w:hAnsi="Sylfaen" w:cs="Sylfaen"/>
          <w:b/>
          <w:sz w:val="22"/>
          <w:szCs w:val="22"/>
        </w:rPr>
        <w:t>60 miesięcy.</w:t>
      </w:r>
    </w:p>
    <w:p w:rsidR="00D56B7A" w:rsidRPr="00637D44" w:rsidRDefault="00D56B7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D56B7A" w:rsidRPr="00637D44" w:rsidRDefault="00D56B7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D56B7A" w:rsidRPr="00637D44" w:rsidRDefault="00D56B7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D56B7A" w:rsidRPr="00637D44" w:rsidRDefault="00D56B7A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Ze strony Zamawiającego</w:t>
      </w:r>
      <w:r w:rsidRPr="00637D44">
        <w:rPr>
          <w:rFonts w:ascii="Sylfaen" w:hAnsi="Sylfaen" w:cs="Sylfaen"/>
          <w:sz w:val="22"/>
          <w:szCs w:val="22"/>
        </w:rPr>
        <w:t xml:space="preserve"> realizacje zamówienia koordynować będzie: Agata Stefańska tel. 22 888 9831, </w:t>
      </w:r>
      <w:r>
        <w:rPr>
          <w:rFonts w:ascii="Sylfaen" w:hAnsi="Sylfaen" w:cs="Sylfaen"/>
          <w:sz w:val="22"/>
          <w:szCs w:val="22"/>
        </w:rPr>
        <w:t>Tomasz Koc tel. 22 888 9833.</w:t>
      </w:r>
    </w:p>
    <w:p w:rsidR="00D56B7A" w:rsidRPr="00637D44" w:rsidRDefault="00D56B7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D56B7A" w:rsidRPr="00637D44" w:rsidRDefault="00D56B7A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D56B7A" w:rsidRPr="00637D44" w:rsidRDefault="00D56B7A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D56B7A" w:rsidRPr="00637D44" w:rsidRDefault="00D56B7A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D56B7A" w:rsidRPr="00637D44" w:rsidRDefault="00D56B7A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D56B7A" w:rsidRPr="00637D44" w:rsidRDefault="00D56B7A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D56B7A" w:rsidRPr="00637D44" w:rsidRDefault="00D56B7A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D56B7A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65CB"/>
    <w:rsid w:val="00060F64"/>
    <w:rsid w:val="00077176"/>
    <w:rsid w:val="0009578F"/>
    <w:rsid w:val="000B096C"/>
    <w:rsid w:val="000F2306"/>
    <w:rsid w:val="00113592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4E4A29"/>
    <w:rsid w:val="00530FFB"/>
    <w:rsid w:val="005828FD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36CF1"/>
    <w:rsid w:val="00774038"/>
    <w:rsid w:val="007778F3"/>
    <w:rsid w:val="00781F29"/>
    <w:rsid w:val="0079614D"/>
    <w:rsid w:val="007C71FE"/>
    <w:rsid w:val="007F37E0"/>
    <w:rsid w:val="00800FDD"/>
    <w:rsid w:val="00811F6A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77E7A"/>
    <w:rsid w:val="00977FDB"/>
    <w:rsid w:val="00982CCB"/>
    <w:rsid w:val="009A0D9E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90F60"/>
    <w:rsid w:val="00AA0E19"/>
    <w:rsid w:val="00AC7275"/>
    <w:rsid w:val="00AE609B"/>
    <w:rsid w:val="00B04483"/>
    <w:rsid w:val="00B157A1"/>
    <w:rsid w:val="00B6381F"/>
    <w:rsid w:val="00B70941"/>
    <w:rsid w:val="00BC4E32"/>
    <w:rsid w:val="00BD31A4"/>
    <w:rsid w:val="00C13C2A"/>
    <w:rsid w:val="00C15F89"/>
    <w:rsid w:val="00C37EC3"/>
    <w:rsid w:val="00C56883"/>
    <w:rsid w:val="00C606DC"/>
    <w:rsid w:val="00C93B32"/>
    <w:rsid w:val="00C94FBD"/>
    <w:rsid w:val="00CA0045"/>
    <w:rsid w:val="00CB16F6"/>
    <w:rsid w:val="00CB5A04"/>
    <w:rsid w:val="00CC32A7"/>
    <w:rsid w:val="00CC5E02"/>
    <w:rsid w:val="00CE309A"/>
    <w:rsid w:val="00CF0BE0"/>
    <w:rsid w:val="00CF15C4"/>
    <w:rsid w:val="00D159AF"/>
    <w:rsid w:val="00D22BF4"/>
    <w:rsid w:val="00D25423"/>
    <w:rsid w:val="00D26305"/>
    <w:rsid w:val="00D56B7A"/>
    <w:rsid w:val="00D915C9"/>
    <w:rsid w:val="00DE5075"/>
    <w:rsid w:val="00DF67B2"/>
    <w:rsid w:val="00E00953"/>
    <w:rsid w:val="00E3344D"/>
    <w:rsid w:val="00E47A1A"/>
    <w:rsid w:val="00E50DBD"/>
    <w:rsid w:val="00E80C57"/>
    <w:rsid w:val="00E875EE"/>
    <w:rsid w:val="00EC2F2E"/>
    <w:rsid w:val="00F000F0"/>
    <w:rsid w:val="00F00AB7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369</Words>
  <Characters>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10</cp:revision>
  <cp:lastPrinted>2020-01-07T11:21:00Z</cp:lastPrinted>
  <dcterms:created xsi:type="dcterms:W3CDTF">2022-06-10T13:44:00Z</dcterms:created>
  <dcterms:modified xsi:type="dcterms:W3CDTF">2023-05-23T06:21:00Z</dcterms:modified>
</cp:coreProperties>
</file>