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5" w:rsidRDefault="00860BE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60BE5" w:rsidRPr="00637D44" w:rsidRDefault="00860BE5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860BE5" w:rsidRPr="00637D44" w:rsidRDefault="00860BE5" w:rsidP="00E50DBD">
      <w:pPr>
        <w:rPr>
          <w:rFonts w:ascii="Sylfaen" w:hAnsi="Sylfaen" w:cs="Sylfaen"/>
          <w:sz w:val="22"/>
          <w:szCs w:val="22"/>
        </w:rPr>
      </w:pPr>
    </w:p>
    <w:p w:rsidR="00860BE5" w:rsidRPr="00637D44" w:rsidRDefault="00860BE5" w:rsidP="00E50DBD">
      <w:pPr>
        <w:rPr>
          <w:rFonts w:ascii="Sylfaen" w:hAnsi="Sylfaen" w:cs="Sylfaen"/>
          <w:sz w:val="22"/>
          <w:szCs w:val="22"/>
        </w:rPr>
      </w:pPr>
    </w:p>
    <w:p w:rsidR="00860BE5" w:rsidRPr="00637D44" w:rsidRDefault="00860BE5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60BE5" w:rsidRPr="00637D44" w:rsidRDefault="00860BE5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60BE5" w:rsidRPr="00637D44" w:rsidRDefault="00860BE5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60BE5" w:rsidRPr="00637D44" w:rsidRDefault="00860BE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60BE5" w:rsidRPr="00637D44" w:rsidRDefault="00860BE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60BE5" w:rsidRPr="00637D44" w:rsidRDefault="00860BE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860BE5" w:rsidRPr="00637D44" w:rsidRDefault="00860BE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60BE5" w:rsidRPr="00637D44" w:rsidRDefault="00860BE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60BE5" w:rsidRPr="00637D44" w:rsidRDefault="00860BE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860BE5" w:rsidRPr="00637D44" w:rsidRDefault="00860BE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60BE5" w:rsidRPr="00637D44" w:rsidRDefault="00860BE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60BE5" w:rsidRPr="00637D44" w:rsidRDefault="00860BE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60BE5" w:rsidRPr="00426D49" w:rsidRDefault="00860BE5" w:rsidP="00E50DBD">
      <w:pPr>
        <w:pStyle w:val="Default"/>
        <w:jc w:val="center"/>
        <w:rPr>
          <w:rFonts w:ascii="Sylfaen" w:hAnsi="Sylfaen" w:cs="Calibri"/>
          <w:b/>
          <w:sz w:val="22"/>
          <w:szCs w:val="22"/>
        </w:rPr>
      </w:pPr>
    </w:p>
    <w:p w:rsidR="00860BE5" w:rsidRPr="00426D49" w:rsidRDefault="00860BE5" w:rsidP="00426D49">
      <w:pPr>
        <w:spacing w:line="288" w:lineRule="auto"/>
        <w:jc w:val="both"/>
        <w:rPr>
          <w:rFonts w:ascii="Sylfaen" w:hAnsi="Sylfaen" w:cs="Calibri"/>
        </w:rPr>
      </w:pPr>
      <w:r w:rsidRPr="00426D49">
        <w:rPr>
          <w:rFonts w:ascii="Sylfaen" w:hAnsi="Sylfaen" w:cs="Calibri"/>
        </w:rPr>
        <w:t>W odpowiedzi na zapytanie ofertowe:</w:t>
      </w:r>
      <w:r w:rsidRPr="00426D49">
        <w:rPr>
          <w:rFonts w:ascii="Sylfaen" w:hAnsi="Sylfaen"/>
        </w:rPr>
        <w:t xml:space="preserve"> </w:t>
      </w:r>
      <w:r w:rsidRPr="00426D49">
        <w:rPr>
          <w:rFonts w:ascii="Sylfaen" w:hAnsi="Sylfaen" w:cs="Calibri"/>
          <w:b/>
        </w:rPr>
        <w:t xml:space="preserve">Budowa ogólnodostępnego mini parku w Łomiankach w ramach zadania inwestycyjnego pn. „Park kieszonkowy z funkcją organizacji wystaw plenerowych (obok sklepu Lidl )” – zad. 2023/12. </w:t>
      </w:r>
    </w:p>
    <w:p w:rsidR="00860BE5" w:rsidRPr="00426D49" w:rsidRDefault="00860BE5" w:rsidP="00717299">
      <w:pPr>
        <w:spacing w:line="288" w:lineRule="auto"/>
        <w:jc w:val="both"/>
        <w:rPr>
          <w:rFonts w:ascii="Sylfaen" w:hAnsi="Sylfaen" w:cs="Calibri"/>
        </w:rPr>
      </w:pPr>
    </w:p>
    <w:p w:rsidR="00860BE5" w:rsidRPr="00CF15C4" w:rsidRDefault="00860BE5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60BE5" w:rsidRPr="00637D44" w:rsidRDefault="00860BE5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860BE5" w:rsidRPr="00637D44" w:rsidRDefault="00860BE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60BE5" w:rsidRPr="00637D44" w:rsidRDefault="00860BE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60BE5" w:rsidRPr="00637D44" w:rsidRDefault="00860BE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860BE5" w:rsidRPr="00637D44" w:rsidRDefault="00860BE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60BE5" w:rsidRPr="00637D44" w:rsidRDefault="00860BE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860BE5" w:rsidRPr="00637D44" w:rsidRDefault="00860BE5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60BE5" w:rsidRPr="00637D44" w:rsidRDefault="00860BE5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60BE5" w:rsidRPr="008E12B3" w:rsidRDefault="00860B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5 lat.</w:t>
      </w:r>
    </w:p>
    <w:p w:rsidR="00860BE5" w:rsidRPr="00637D44" w:rsidRDefault="00860B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860BE5" w:rsidRPr="00637D44" w:rsidRDefault="00860B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60BE5" w:rsidRPr="00637D44" w:rsidRDefault="00860B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60BE5" w:rsidRPr="00637D44" w:rsidRDefault="00860BE5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Wykonawcy realizacje zamówienia koordynować będzie: Agata Stefańska tel. 22 888 9831, </w:t>
      </w:r>
      <w:r w:rsidRPr="00426D49">
        <w:rPr>
          <w:rFonts w:ascii="Sylfaen" w:hAnsi="Sylfaen"/>
          <w:sz w:val="22"/>
          <w:szCs w:val="22"/>
        </w:rPr>
        <w:t>Tomasz Koc tel. 22 888 9833.</w:t>
      </w:r>
    </w:p>
    <w:p w:rsidR="00860BE5" w:rsidRPr="00637D44" w:rsidRDefault="00860B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860BE5" w:rsidRPr="00637D44" w:rsidRDefault="00860BE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860BE5" w:rsidRPr="00637D44" w:rsidRDefault="00860BE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860BE5" w:rsidRPr="00637D44" w:rsidRDefault="00860BE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860BE5" w:rsidRPr="00637D44" w:rsidRDefault="00860BE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860BE5" w:rsidRPr="00637D44" w:rsidRDefault="00860BE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60BE5" w:rsidRPr="00637D44" w:rsidRDefault="00860BE5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60BE5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E2FBB"/>
    <w:rsid w:val="001F3A11"/>
    <w:rsid w:val="002350D1"/>
    <w:rsid w:val="00242F18"/>
    <w:rsid w:val="00274A30"/>
    <w:rsid w:val="002773C0"/>
    <w:rsid w:val="002C1171"/>
    <w:rsid w:val="002D299E"/>
    <w:rsid w:val="002F00DD"/>
    <w:rsid w:val="0034308D"/>
    <w:rsid w:val="0037588C"/>
    <w:rsid w:val="003A0336"/>
    <w:rsid w:val="003A513A"/>
    <w:rsid w:val="003A7B97"/>
    <w:rsid w:val="003E0CF3"/>
    <w:rsid w:val="003E49E6"/>
    <w:rsid w:val="00415853"/>
    <w:rsid w:val="00426D49"/>
    <w:rsid w:val="00435811"/>
    <w:rsid w:val="00446AB8"/>
    <w:rsid w:val="00455EA3"/>
    <w:rsid w:val="004719AE"/>
    <w:rsid w:val="004B3EC1"/>
    <w:rsid w:val="004C5949"/>
    <w:rsid w:val="00530FFB"/>
    <w:rsid w:val="00557140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17299"/>
    <w:rsid w:val="00736CF1"/>
    <w:rsid w:val="00740BF7"/>
    <w:rsid w:val="007700B6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60BE5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4</cp:revision>
  <cp:lastPrinted>2020-01-07T11:21:00Z</cp:lastPrinted>
  <dcterms:created xsi:type="dcterms:W3CDTF">2023-04-21T09:57:00Z</dcterms:created>
  <dcterms:modified xsi:type="dcterms:W3CDTF">2023-05-25T06:53:00Z</dcterms:modified>
</cp:coreProperties>
</file>