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25" w:rsidRPr="00433CA7" w:rsidRDefault="002D1C2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2D1C25" w:rsidRPr="00433CA7" w:rsidRDefault="002D1C25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2D1C25" w:rsidRPr="00433CA7" w:rsidRDefault="002D1C25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2D1C25" w:rsidRPr="00433CA7" w:rsidRDefault="002D1C25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2D1C25" w:rsidRPr="00433CA7" w:rsidRDefault="002D1C2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2D1C25" w:rsidRPr="00433CA7" w:rsidRDefault="002D1C25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2D1C25" w:rsidRPr="00433CA7" w:rsidRDefault="002D1C2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2D1C25" w:rsidRPr="00433CA7" w:rsidRDefault="002D1C2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2D1C25" w:rsidRPr="00433CA7" w:rsidRDefault="002D1C25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2D1C25" w:rsidRPr="00D96162" w:rsidRDefault="002D1C25" w:rsidP="00433CA7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D96162">
        <w:rPr>
          <w:rFonts w:ascii="Sylfaen" w:hAnsi="Sylfaen" w:cs="Calibri"/>
          <w:sz w:val="22"/>
          <w:szCs w:val="22"/>
        </w:rPr>
        <w:t>W odpowiedzi na rozeznanie rynku dotyczącego:</w:t>
      </w:r>
      <w:r w:rsidRPr="00D96162">
        <w:rPr>
          <w:rFonts w:ascii="Sylfaen" w:hAnsi="Sylfaen"/>
          <w:sz w:val="22"/>
          <w:szCs w:val="22"/>
        </w:rPr>
        <w:t xml:space="preserve"> </w:t>
      </w:r>
      <w:r w:rsidRPr="00D96162">
        <w:rPr>
          <w:rFonts w:ascii="Sylfaen" w:hAnsi="Sylfaen" w:cs="Calibri"/>
          <w:b/>
          <w:sz w:val="22"/>
          <w:szCs w:val="22"/>
        </w:rPr>
        <w:t xml:space="preserve">opracowania dokumentacji projektowo - kosztorysowej na budowę oświetlenia ulicy Kaktusowej na </w:t>
      </w:r>
      <w:r w:rsidRPr="00D96162">
        <w:rPr>
          <w:rStyle w:val="apple-style-span"/>
          <w:rFonts w:ascii="Sylfaen" w:hAnsi="Sylfaen" w:cs="Calibri"/>
          <w:b/>
          <w:sz w:val="22"/>
          <w:szCs w:val="22"/>
        </w:rPr>
        <w:t>długości ok. 150 mb</w:t>
      </w:r>
      <w:r w:rsidRPr="00D96162">
        <w:rPr>
          <w:rStyle w:val="apple-style-span"/>
          <w:rFonts w:ascii="Sylfaen" w:hAnsi="Sylfaen" w:cs="Calibri"/>
          <w:sz w:val="22"/>
          <w:szCs w:val="22"/>
        </w:rPr>
        <w:t xml:space="preserve"> </w:t>
      </w:r>
      <w:r w:rsidRPr="00D96162">
        <w:rPr>
          <w:rFonts w:ascii="Sylfaen" w:hAnsi="Sylfaen" w:cs="Calibri"/>
          <w:sz w:val="22"/>
          <w:szCs w:val="22"/>
        </w:rPr>
        <w:t xml:space="preserve">w ramach zadania inwestycyjnego nr 2023/31 pn. „Opracowanie projektu oraz budowa oświetlenia solarnego </w:t>
      </w:r>
      <w:r>
        <w:rPr>
          <w:rFonts w:ascii="Sylfaen" w:hAnsi="Sylfaen" w:cs="Calibri"/>
          <w:sz w:val="22"/>
          <w:szCs w:val="22"/>
        </w:rPr>
        <w:t xml:space="preserve">                       </w:t>
      </w:r>
      <w:r w:rsidRPr="00D96162">
        <w:rPr>
          <w:rFonts w:ascii="Sylfaen" w:hAnsi="Sylfaen" w:cs="Calibri"/>
          <w:sz w:val="22"/>
          <w:szCs w:val="22"/>
        </w:rPr>
        <w:t>na ul. Kaktusowej”.</w:t>
      </w:r>
    </w:p>
    <w:p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2D1C25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2D1C25" w:rsidRPr="00433CA7" w:rsidRDefault="002D1C25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2D1C25" w:rsidRPr="00433CA7" w:rsidRDefault="002D1C2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:rsidR="002D1C25" w:rsidRPr="00433CA7" w:rsidRDefault="002D1C25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D1C25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80770"/>
    <w:rsid w:val="00180CFC"/>
    <w:rsid w:val="00191060"/>
    <w:rsid w:val="00193BD2"/>
    <w:rsid w:val="001C16A0"/>
    <w:rsid w:val="001D6C8C"/>
    <w:rsid w:val="001F3A11"/>
    <w:rsid w:val="002101FA"/>
    <w:rsid w:val="002350D1"/>
    <w:rsid w:val="00242F18"/>
    <w:rsid w:val="00274A30"/>
    <w:rsid w:val="002773C0"/>
    <w:rsid w:val="00280DA5"/>
    <w:rsid w:val="002C1171"/>
    <w:rsid w:val="002D1C25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1F13"/>
    <w:rsid w:val="00455EA3"/>
    <w:rsid w:val="004719AE"/>
    <w:rsid w:val="004C5949"/>
    <w:rsid w:val="0050089F"/>
    <w:rsid w:val="00530FFB"/>
    <w:rsid w:val="00536231"/>
    <w:rsid w:val="005828FD"/>
    <w:rsid w:val="005A2CE4"/>
    <w:rsid w:val="00602488"/>
    <w:rsid w:val="00612ED2"/>
    <w:rsid w:val="00622E16"/>
    <w:rsid w:val="006236F8"/>
    <w:rsid w:val="00630526"/>
    <w:rsid w:val="006364A1"/>
    <w:rsid w:val="00637D44"/>
    <w:rsid w:val="00662B23"/>
    <w:rsid w:val="006663AC"/>
    <w:rsid w:val="00680B2C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1459E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E7AD8"/>
    <w:rsid w:val="009F028B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6432"/>
    <w:rsid w:val="00C37EC3"/>
    <w:rsid w:val="00C56883"/>
    <w:rsid w:val="00C6020E"/>
    <w:rsid w:val="00C606DC"/>
    <w:rsid w:val="00C62421"/>
    <w:rsid w:val="00C76B10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559F1"/>
    <w:rsid w:val="00D915C9"/>
    <w:rsid w:val="00D96162"/>
    <w:rsid w:val="00DE5075"/>
    <w:rsid w:val="00DF67B2"/>
    <w:rsid w:val="00E00953"/>
    <w:rsid w:val="00E3344D"/>
    <w:rsid w:val="00E46259"/>
    <w:rsid w:val="00E47A1A"/>
    <w:rsid w:val="00E50DBD"/>
    <w:rsid w:val="00E80C57"/>
    <w:rsid w:val="00E875EE"/>
    <w:rsid w:val="00EC2F2E"/>
    <w:rsid w:val="00F000F0"/>
    <w:rsid w:val="00F1099C"/>
    <w:rsid w:val="00F16866"/>
    <w:rsid w:val="00F20749"/>
    <w:rsid w:val="00F3151F"/>
    <w:rsid w:val="00F67722"/>
    <w:rsid w:val="00F9405E"/>
    <w:rsid w:val="00F94162"/>
    <w:rsid w:val="00FA54C2"/>
    <w:rsid w:val="00FB29EF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  <w:style w:type="character" w:customStyle="1" w:styleId="apple-style-span">
    <w:name w:val="apple-style-span"/>
    <w:uiPriority w:val="99"/>
    <w:rsid w:val="00666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254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7</cp:revision>
  <cp:lastPrinted>2020-01-07T11:21:00Z</cp:lastPrinted>
  <dcterms:created xsi:type="dcterms:W3CDTF">2023-03-14T09:00:00Z</dcterms:created>
  <dcterms:modified xsi:type="dcterms:W3CDTF">2023-06-14T08:10:00Z</dcterms:modified>
</cp:coreProperties>
</file>