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9B" w:rsidRPr="00A05B50" w:rsidRDefault="00CC309B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CC309B" w:rsidRPr="00A05B50" w:rsidRDefault="00CC309B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CC309B" w:rsidRPr="00A05B50" w:rsidRDefault="00CC309B" w:rsidP="00E50DBD">
      <w:pPr>
        <w:rPr>
          <w:rFonts w:ascii="Sylfaen" w:hAnsi="Sylfaen" w:cs="Sylfaen"/>
          <w:sz w:val="22"/>
          <w:szCs w:val="22"/>
        </w:rPr>
      </w:pPr>
    </w:p>
    <w:p w:rsidR="00CC309B" w:rsidRPr="00A05B50" w:rsidRDefault="00CC309B" w:rsidP="00E50DBD">
      <w:pPr>
        <w:rPr>
          <w:rFonts w:ascii="Sylfaen" w:hAnsi="Sylfaen" w:cs="Sylfaen"/>
          <w:sz w:val="22"/>
          <w:szCs w:val="22"/>
        </w:rPr>
      </w:pPr>
    </w:p>
    <w:p w:rsidR="00CC309B" w:rsidRPr="00A05B50" w:rsidRDefault="00CC309B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CC309B" w:rsidRPr="00A05B50" w:rsidRDefault="00CC309B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CC309B" w:rsidRPr="00A05B50" w:rsidRDefault="00CC309B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CC309B" w:rsidRPr="00A05B50" w:rsidRDefault="00CC309B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CC309B" w:rsidRPr="00A05B50" w:rsidRDefault="00CC30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CC309B" w:rsidRPr="00A05B50" w:rsidRDefault="00CC309B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CC309B" w:rsidRPr="00A05B50" w:rsidRDefault="00CC30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CC309B" w:rsidRPr="00A05B50" w:rsidRDefault="00CC30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CC309B" w:rsidRPr="00A05B50" w:rsidRDefault="00CC309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CC309B" w:rsidRPr="00A05B50" w:rsidRDefault="00CC309B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CC309B" w:rsidRPr="00A05B50" w:rsidRDefault="00CC309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CC309B" w:rsidRPr="00A05B50" w:rsidRDefault="00CC309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CC309B" w:rsidRPr="00D90E11" w:rsidRDefault="00CC309B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CC309B" w:rsidRPr="00A10CFF" w:rsidRDefault="00CC309B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A10CFF">
        <w:rPr>
          <w:rFonts w:ascii="Sylfaen" w:hAnsi="Sylfaen" w:cs="Sylfaen"/>
          <w:sz w:val="22"/>
          <w:szCs w:val="22"/>
        </w:rPr>
        <w:t>W odpowiedzi na zapytanie ofertowe na</w:t>
      </w:r>
      <w:r w:rsidRPr="00A10CFF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A10CFF">
        <w:rPr>
          <w:rFonts w:ascii="Sylfaen" w:hAnsi="Sylfaen"/>
          <w:sz w:val="22"/>
          <w:szCs w:val="22"/>
        </w:rPr>
        <w:t xml:space="preserve">wykonanie: </w:t>
      </w:r>
      <w:r w:rsidRPr="00A10CFF">
        <w:rPr>
          <w:rFonts w:ascii="Sylfaen" w:hAnsi="Sylfaen" w:cs="Calibri"/>
          <w:sz w:val="22"/>
          <w:szCs w:val="22"/>
        </w:rPr>
        <w:t xml:space="preserve">dokumentacji projektowo - kosztorysowej </w:t>
      </w:r>
      <w:r>
        <w:rPr>
          <w:rFonts w:ascii="Sylfaen" w:hAnsi="Sylfaen" w:cs="Calibri"/>
          <w:sz w:val="22"/>
          <w:szCs w:val="22"/>
        </w:rPr>
        <w:t xml:space="preserve"> </w:t>
      </w:r>
      <w:r w:rsidRPr="00A10CFF">
        <w:rPr>
          <w:rFonts w:ascii="Sylfaen" w:hAnsi="Sylfaen" w:cs="Calibri"/>
          <w:sz w:val="22"/>
          <w:szCs w:val="22"/>
        </w:rPr>
        <w:t xml:space="preserve">na budowę oświetlenia ulicy Waligóry na </w:t>
      </w:r>
      <w:r w:rsidRPr="00A10CFF">
        <w:rPr>
          <w:rStyle w:val="apple-style-span"/>
          <w:rFonts w:ascii="Sylfaen" w:hAnsi="Sylfaen" w:cs="Calibri"/>
          <w:sz w:val="22"/>
          <w:szCs w:val="22"/>
        </w:rPr>
        <w:t xml:space="preserve">długości ok. 200 mb </w:t>
      </w:r>
      <w:r w:rsidRPr="00A10CFF">
        <w:rPr>
          <w:rFonts w:ascii="Sylfaen" w:hAnsi="Sylfaen" w:cs="Calibri"/>
          <w:sz w:val="22"/>
          <w:szCs w:val="22"/>
        </w:rPr>
        <w:t>w ramach zadania inwestycyjnego nr 2022/04 pn. „Przebudowa ul. Waligóry”.</w:t>
      </w:r>
    </w:p>
    <w:p w:rsidR="00CC309B" w:rsidRPr="003C5AE8" w:rsidRDefault="00CC309B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CC309B" w:rsidRPr="00A05B50" w:rsidRDefault="00CC30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C309B" w:rsidRPr="00A05B50" w:rsidRDefault="00CC309B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CC309B" w:rsidRPr="00B53F1A" w:rsidRDefault="00CC309B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CC309B" w:rsidRPr="00B53F1A" w:rsidRDefault="00CC309B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Tomasz Koc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2C6D0F">
          <w:rPr>
            <w:rStyle w:val="Hyperlink"/>
            <w:rFonts w:ascii="Sylfaen" w:hAnsi="Sylfaen" w:cs="Sylfaen"/>
            <w:sz w:val="22"/>
            <w:szCs w:val="22"/>
          </w:rPr>
          <w:t>tomasz.koc</w:t>
        </w:r>
        <w:r w:rsidRPr="002C6D0F">
          <w:rPr>
            <w:rStyle w:val="Hyperlink"/>
            <w:rFonts w:ascii="Sylfaen" w:hAnsi="Sylfaen"/>
            <w:sz w:val="22"/>
            <w:szCs w:val="22"/>
          </w:rPr>
          <w:t>@</w:t>
        </w:r>
        <w:r w:rsidRPr="002C6D0F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:rsidR="00CC309B" w:rsidRPr="00A05B50" w:rsidRDefault="00CC309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CC309B" w:rsidRPr="00A05B50" w:rsidRDefault="00CC30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CC309B" w:rsidRPr="00A05B50" w:rsidRDefault="00CC309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CC309B" w:rsidRPr="00A05B50" w:rsidRDefault="00CC309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CC309B" w:rsidRPr="00A05B50" w:rsidRDefault="00CC309B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CC309B" w:rsidRPr="00A05B50" w:rsidRDefault="00CC309B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CC309B" w:rsidRPr="00DE49F4" w:rsidRDefault="00CC309B" w:rsidP="00DE49F4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CC309B" w:rsidRPr="00DE49F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64B9D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C6D0F"/>
    <w:rsid w:val="002D299E"/>
    <w:rsid w:val="002F24E2"/>
    <w:rsid w:val="00322050"/>
    <w:rsid w:val="0035201B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23D87"/>
    <w:rsid w:val="00524ED7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82CC9"/>
    <w:rsid w:val="0089189B"/>
    <w:rsid w:val="008A4DF9"/>
    <w:rsid w:val="008C1130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0CFF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56A44"/>
    <w:rsid w:val="00BC080A"/>
    <w:rsid w:val="00BC4E32"/>
    <w:rsid w:val="00BE0E60"/>
    <w:rsid w:val="00C56883"/>
    <w:rsid w:val="00C94FBD"/>
    <w:rsid w:val="00CB5180"/>
    <w:rsid w:val="00CB5A04"/>
    <w:rsid w:val="00CC309B"/>
    <w:rsid w:val="00CF0BE0"/>
    <w:rsid w:val="00CF7EEF"/>
    <w:rsid w:val="00D90E11"/>
    <w:rsid w:val="00DC7CFC"/>
    <w:rsid w:val="00DE089A"/>
    <w:rsid w:val="00DE49F4"/>
    <w:rsid w:val="00DF6D29"/>
    <w:rsid w:val="00E00953"/>
    <w:rsid w:val="00E32627"/>
    <w:rsid w:val="00E50DBD"/>
    <w:rsid w:val="00E64960"/>
    <w:rsid w:val="00E716FF"/>
    <w:rsid w:val="00EB7C0B"/>
    <w:rsid w:val="00EC2F2E"/>
    <w:rsid w:val="00EF3F78"/>
    <w:rsid w:val="00F1155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409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30</cp:revision>
  <cp:lastPrinted>2021-02-02T13:24:00Z</cp:lastPrinted>
  <dcterms:created xsi:type="dcterms:W3CDTF">2020-01-15T09:48:00Z</dcterms:created>
  <dcterms:modified xsi:type="dcterms:W3CDTF">2023-06-28T12:04:00Z</dcterms:modified>
</cp:coreProperties>
</file>