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75" w:rsidRPr="00A05B50" w:rsidRDefault="0034407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344075" w:rsidRPr="00A05B50" w:rsidRDefault="00344075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</w:p>
    <w:p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</w:p>
    <w:p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344075" w:rsidRPr="00A05B50" w:rsidRDefault="00344075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344075" w:rsidRPr="00A05B50" w:rsidRDefault="00344075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344075" w:rsidRPr="00A05B50" w:rsidRDefault="0034407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344075" w:rsidRPr="00A05B50" w:rsidRDefault="00344075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344075" w:rsidRPr="00A05B50" w:rsidRDefault="0034407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344075" w:rsidRPr="00A05B50" w:rsidRDefault="0034407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344075" w:rsidRPr="00A05B50" w:rsidRDefault="0034407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344075" w:rsidRPr="00A05B50" w:rsidRDefault="0034407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344075" w:rsidRPr="00D90E11" w:rsidRDefault="00344075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344075" w:rsidRPr="00FB585E" w:rsidRDefault="00344075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W odpowiedzi na zapytanie ofertowe na</w:t>
      </w:r>
      <w:r w:rsidRPr="00FB585E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FB585E">
        <w:rPr>
          <w:rFonts w:ascii="Sylfaen" w:hAnsi="Sylfaen"/>
          <w:sz w:val="22"/>
          <w:szCs w:val="22"/>
        </w:rPr>
        <w:t xml:space="preserve">wykonanie: </w:t>
      </w:r>
      <w:r w:rsidRPr="00FB585E">
        <w:rPr>
          <w:rFonts w:ascii="Sylfaen" w:hAnsi="Sylfaen" w:cs="Calibri"/>
          <w:sz w:val="22"/>
          <w:szCs w:val="22"/>
        </w:rPr>
        <w:t xml:space="preserve">usługi polegającej na </w:t>
      </w:r>
      <w:r w:rsidRPr="00FB585E">
        <w:rPr>
          <w:rFonts w:ascii="Sylfaen" w:hAnsi="Sylfaen" w:cs="Calibri"/>
          <w:b/>
          <w:sz w:val="22"/>
          <w:szCs w:val="22"/>
        </w:rPr>
        <w:t xml:space="preserve">opracowaniu wielowariantowej koncepcji rozbudowy drogi dojazdowej do działki nr 197/44 w gminie Łomianki” </w:t>
      </w:r>
      <w:r w:rsidRPr="00FB585E">
        <w:rPr>
          <w:rFonts w:ascii="Sylfaen" w:hAnsi="Sylfaen" w:cs="Calibri"/>
          <w:sz w:val="22"/>
          <w:szCs w:val="22"/>
        </w:rPr>
        <w:t>w ramach zadania inwestycyjnego nr 2023/19 pn. „Opracowanie projektu budowy remizy Ochotniczej Straży Pożarnej Dziekanów na działce 197/44”</w:t>
      </w:r>
      <w:r w:rsidRPr="00FB585E">
        <w:rPr>
          <w:rStyle w:val="apple-style-span"/>
          <w:rFonts w:ascii="Sylfaen" w:hAnsi="Sylfaen" w:cs="Calibri"/>
          <w:sz w:val="22"/>
          <w:szCs w:val="22"/>
        </w:rPr>
        <w:t>.</w:t>
      </w:r>
    </w:p>
    <w:p w:rsidR="00344075" w:rsidRPr="00FB585E" w:rsidRDefault="00344075" w:rsidP="004F1B6F">
      <w:pPr>
        <w:pStyle w:val="ListParagraph"/>
        <w:spacing w:after="80" w:line="288" w:lineRule="auto"/>
        <w:ind w:left="0"/>
        <w:jc w:val="both"/>
        <w:rPr>
          <w:rFonts w:ascii="Sylfaen" w:hAnsi="Sylfaen"/>
          <w:b/>
        </w:rPr>
      </w:pPr>
      <w:r w:rsidRPr="00FB585E">
        <w:rPr>
          <w:rFonts w:ascii="Sylfaen" w:hAnsi="Sylfaen" w:cs="Sylfaen"/>
        </w:rPr>
        <w:t xml:space="preserve">oferuję realizację zamówienia za cenę: </w:t>
      </w:r>
    </w:p>
    <w:p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.</w:t>
      </w:r>
      <w:r w:rsidRPr="00FB585E">
        <w:rPr>
          <w:rFonts w:ascii="Sylfaen" w:hAnsi="Sylfaen" w:cs="Sylfaen"/>
          <w:color w:val="000000"/>
          <w:sz w:val="22"/>
          <w:szCs w:val="22"/>
        </w:rPr>
        <w:t>zł</w:t>
      </w:r>
    </w:p>
    <w:p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</w:t>
      </w: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. zł</w:t>
      </w:r>
    </w:p>
    <w:p w:rsidR="00344075" w:rsidRPr="00FB585E" w:rsidRDefault="00344075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FB585E">
        <w:rPr>
          <w:rFonts w:ascii="Sylfaen" w:hAnsi="Sylfaen" w:cs="Sylfaen"/>
          <w:strike/>
          <w:sz w:val="22"/>
          <w:szCs w:val="22"/>
        </w:rPr>
        <w:t>………………</w:t>
      </w: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344075" w:rsidRPr="00FB585E" w:rsidRDefault="00344075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Ze strony Wykonawcy realizacje zamówienia koordynować będzie: </w:t>
      </w:r>
    </w:p>
    <w:p w:rsidR="00344075" w:rsidRPr="00FB585E" w:rsidRDefault="00344075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Tomasz Koc, </w:t>
      </w:r>
      <w:hyperlink r:id="rId5" w:history="1">
        <w:r w:rsidRPr="00FB585E">
          <w:rPr>
            <w:rStyle w:val="Hyperlink"/>
            <w:rFonts w:ascii="Sylfaen" w:hAnsi="Sylfaen" w:cs="Sylfaen"/>
            <w:sz w:val="22"/>
            <w:szCs w:val="22"/>
          </w:rPr>
          <w:t>tomasz.koc</w:t>
        </w:r>
        <w:r w:rsidRPr="00FB585E">
          <w:rPr>
            <w:rStyle w:val="Hyperlink"/>
            <w:rFonts w:ascii="Sylfaen" w:hAnsi="Sylfaen"/>
            <w:sz w:val="22"/>
            <w:szCs w:val="22"/>
          </w:rPr>
          <w:t>@</w:t>
        </w:r>
        <w:r w:rsidRPr="00FB585E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  <w:r w:rsidRPr="00FB585E">
        <w:rPr>
          <w:rFonts w:ascii="Sylfaen" w:hAnsi="Sylfaen"/>
          <w:sz w:val="22"/>
          <w:szCs w:val="22"/>
        </w:rPr>
        <w:t>,</w:t>
      </w:r>
    </w:p>
    <w:p w:rsidR="00344075" w:rsidRPr="00FB585E" w:rsidRDefault="00344075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     Andrzej Boniakowski tel. 22 888 9880, </w:t>
      </w:r>
      <w:hyperlink r:id="rId6" w:history="1">
        <w:r w:rsidRPr="00FB585E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FB585E">
        <w:rPr>
          <w:rFonts w:ascii="Sylfaen" w:hAnsi="Sylfaen" w:cs="Sylfaen"/>
          <w:sz w:val="22"/>
          <w:szCs w:val="22"/>
        </w:rPr>
        <w:t xml:space="preserve">, </w:t>
      </w:r>
    </w:p>
    <w:p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344075" w:rsidRPr="00FB585E" w:rsidRDefault="0034407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344075" w:rsidRPr="00FB585E" w:rsidRDefault="0034407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344075" w:rsidRPr="00FB585E" w:rsidRDefault="00344075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344075" w:rsidRPr="00A05B50" w:rsidRDefault="0034407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344075" w:rsidRDefault="00344075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:rsidR="00344075" w:rsidRPr="009370CB" w:rsidRDefault="00344075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344075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0D67B1"/>
    <w:rsid w:val="00137337"/>
    <w:rsid w:val="00152B13"/>
    <w:rsid w:val="001807DF"/>
    <w:rsid w:val="001C16A0"/>
    <w:rsid w:val="001C42C5"/>
    <w:rsid w:val="00231FBB"/>
    <w:rsid w:val="002508CE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44075"/>
    <w:rsid w:val="00366256"/>
    <w:rsid w:val="00370D9D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0E60"/>
    <w:rsid w:val="00C56883"/>
    <w:rsid w:val="00C94FBD"/>
    <w:rsid w:val="00CB5180"/>
    <w:rsid w:val="00CB5A04"/>
    <w:rsid w:val="00CF0BE0"/>
    <w:rsid w:val="00CF7EEF"/>
    <w:rsid w:val="00D7658A"/>
    <w:rsid w:val="00D90E11"/>
    <w:rsid w:val="00DC7CFC"/>
    <w:rsid w:val="00DE089A"/>
    <w:rsid w:val="00DF6D29"/>
    <w:rsid w:val="00E00953"/>
    <w:rsid w:val="00E50DBD"/>
    <w:rsid w:val="00E64960"/>
    <w:rsid w:val="00E716FF"/>
    <w:rsid w:val="00EC2F2E"/>
    <w:rsid w:val="00F11556"/>
    <w:rsid w:val="00F9436B"/>
    <w:rsid w:val="00F94C41"/>
    <w:rsid w:val="00FB29EF"/>
    <w:rsid w:val="00F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tomasz.koc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423</Words>
  <Characters>2541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27</cp:revision>
  <cp:lastPrinted>2021-02-02T13:24:00Z</cp:lastPrinted>
  <dcterms:created xsi:type="dcterms:W3CDTF">2020-01-15T09:48:00Z</dcterms:created>
  <dcterms:modified xsi:type="dcterms:W3CDTF">2023-06-28T07:47:00Z</dcterms:modified>
</cp:coreProperties>
</file>