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D1" w:rsidRPr="00433CA7" w:rsidRDefault="00157DD1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157DD1" w:rsidRPr="00316A68" w:rsidRDefault="00157DD1" w:rsidP="0090000F">
      <w:pPr>
        <w:rPr>
          <w:rFonts w:ascii="Calibri" w:hAnsi="Calibri" w:cs="Calibri"/>
          <w:sz w:val="22"/>
          <w:szCs w:val="22"/>
        </w:rPr>
      </w:pPr>
      <w:r w:rsidRPr="00316A68">
        <w:rPr>
          <w:rFonts w:ascii="Calibri" w:hAnsi="Calibri" w:cs="Calibri"/>
          <w:b/>
          <w:bCs/>
          <w:sz w:val="22"/>
          <w:szCs w:val="22"/>
        </w:rPr>
        <w:t xml:space="preserve">Wzór Formularza Wyceny                    </w:t>
      </w:r>
      <w:r w:rsidRPr="00316A68">
        <w:rPr>
          <w:rFonts w:ascii="Calibri" w:hAnsi="Calibri" w:cs="Calibri"/>
          <w:sz w:val="22"/>
          <w:szCs w:val="22"/>
        </w:rPr>
        <w:t>Załącznik Nr. 1 do Zaproszenia do składania Wyceny</w:t>
      </w:r>
    </w:p>
    <w:p w:rsidR="00157DD1" w:rsidRPr="00316A68" w:rsidRDefault="00157DD1" w:rsidP="00E50DBD">
      <w:pPr>
        <w:rPr>
          <w:rFonts w:ascii="Calibri" w:hAnsi="Calibri" w:cs="Calibri"/>
          <w:sz w:val="22"/>
          <w:szCs w:val="22"/>
        </w:rPr>
      </w:pPr>
    </w:p>
    <w:p w:rsidR="00157DD1" w:rsidRPr="00316A68" w:rsidRDefault="00157DD1" w:rsidP="00E50DBD">
      <w:pPr>
        <w:rPr>
          <w:rFonts w:ascii="Calibri" w:hAnsi="Calibri" w:cs="Calibri"/>
          <w:sz w:val="22"/>
          <w:szCs w:val="22"/>
        </w:rPr>
      </w:pPr>
    </w:p>
    <w:p w:rsidR="00157DD1" w:rsidRPr="00316A68" w:rsidRDefault="00157DD1" w:rsidP="00E50DBD">
      <w:pPr>
        <w:rPr>
          <w:rFonts w:ascii="Calibri" w:hAnsi="Calibri" w:cs="Calibri"/>
          <w:sz w:val="22"/>
          <w:szCs w:val="22"/>
        </w:rPr>
      </w:pPr>
      <w:r w:rsidRPr="00316A68"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157DD1" w:rsidRPr="00316A68" w:rsidRDefault="00157DD1" w:rsidP="00E50DBD">
      <w:pPr>
        <w:rPr>
          <w:rFonts w:ascii="Calibri" w:hAnsi="Calibri" w:cs="Calibri"/>
          <w:i/>
          <w:iCs/>
          <w:sz w:val="22"/>
          <w:szCs w:val="22"/>
        </w:rPr>
      </w:pPr>
      <w:r w:rsidRPr="00316A68">
        <w:rPr>
          <w:rFonts w:ascii="Calibri" w:hAnsi="Calibri" w:cs="Calibri"/>
          <w:i/>
          <w:iCs/>
          <w:sz w:val="22"/>
          <w:szCs w:val="22"/>
        </w:rPr>
        <w:t>(pieczęć firmowa)</w:t>
      </w:r>
    </w:p>
    <w:p w:rsidR="00157DD1" w:rsidRPr="00316A68" w:rsidRDefault="00157DD1" w:rsidP="00E50DBD">
      <w:pPr>
        <w:ind w:firstLine="708"/>
        <w:rPr>
          <w:rFonts w:ascii="Calibri" w:hAnsi="Calibri" w:cs="Calibri"/>
          <w:sz w:val="22"/>
          <w:szCs w:val="22"/>
        </w:rPr>
      </w:pPr>
    </w:p>
    <w:p w:rsidR="00157DD1" w:rsidRPr="00316A68" w:rsidRDefault="00157DD1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316A68">
        <w:rPr>
          <w:rFonts w:ascii="Calibri" w:hAnsi="Calibri" w:cs="Calibri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157DD1" w:rsidRPr="00316A68" w:rsidRDefault="00157DD1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316A68">
        <w:rPr>
          <w:rFonts w:ascii="Calibri" w:hAnsi="Calibri" w:cs="Calibri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157DD1" w:rsidRPr="00316A68" w:rsidRDefault="00157DD1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316A68">
        <w:rPr>
          <w:rFonts w:ascii="Calibri" w:hAnsi="Calibri" w:cs="Calibri"/>
          <w:sz w:val="22"/>
          <w:szCs w:val="22"/>
        </w:rPr>
        <w:t>Forma organizacyjno prawna ..........................................................................................................</w:t>
      </w:r>
    </w:p>
    <w:p w:rsidR="00157DD1" w:rsidRPr="00316A68" w:rsidRDefault="00157DD1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316A68">
        <w:rPr>
          <w:rFonts w:ascii="Calibri" w:hAnsi="Calibri" w:cs="Calibri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157DD1" w:rsidRPr="00316A68" w:rsidRDefault="00157DD1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316A68">
        <w:rPr>
          <w:rFonts w:ascii="Calibri" w:hAnsi="Calibri" w:cs="Calibri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157DD1" w:rsidRPr="00316A68" w:rsidRDefault="00157DD1" w:rsidP="000565CB">
      <w:pPr>
        <w:ind w:left="4956"/>
        <w:rPr>
          <w:rFonts w:ascii="Calibri" w:hAnsi="Calibri" w:cs="Calibri"/>
          <w:b/>
          <w:bCs/>
          <w:sz w:val="22"/>
          <w:szCs w:val="22"/>
        </w:rPr>
      </w:pPr>
      <w:r w:rsidRPr="00316A68">
        <w:rPr>
          <w:rFonts w:ascii="Calibri" w:hAnsi="Calibri" w:cs="Calibri"/>
          <w:b/>
          <w:bCs/>
          <w:sz w:val="22"/>
          <w:szCs w:val="22"/>
        </w:rPr>
        <w:t xml:space="preserve">             </w:t>
      </w:r>
    </w:p>
    <w:p w:rsidR="00157DD1" w:rsidRPr="00316A68" w:rsidRDefault="00157DD1" w:rsidP="00E50DBD">
      <w:pPr>
        <w:ind w:left="5787" w:firstLine="153"/>
        <w:rPr>
          <w:rFonts w:ascii="Calibri" w:hAnsi="Calibri" w:cs="Calibri"/>
          <w:b/>
          <w:bCs/>
        </w:rPr>
      </w:pPr>
      <w:r w:rsidRPr="00316A68">
        <w:rPr>
          <w:rFonts w:ascii="Calibri" w:hAnsi="Calibri" w:cs="Calibri"/>
          <w:b/>
          <w:bCs/>
        </w:rPr>
        <w:t>Gmina Łomianki</w:t>
      </w:r>
    </w:p>
    <w:p w:rsidR="00157DD1" w:rsidRPr="00316A68" w:rsidRDefault="00157DD1" w:rsidP="00E50DBD">
      <w:pPr>
        <w:ind w:left="5664" w:firstLine="276"/>
        <w:rPr>
          <w:rFonts w:ascii="Calibri" w:hAnsi="Calibri" w:cs="Calibri"/>
          <w:b/>
          <w:bCs/>
        </w:rPr>
      </w:pPr>
      <w:r w:rsidRPr="00316A68">
        <w:rPr>
          <w:rFonts w:ascii="Calibri" w:hAnsi="Calibri" w:cs="Calibri"/>
          <w:b/>
          <w:bCs/>
        </w:rPr>
        <w:t>ul. Warszawska 115</w:t>
      </w:r>
    </w:p>
    <w:p w:rsidR="00157DD1" w:rsidRPr="00316A68" w:rsidRDefault="00157DD1" w:rsidP="00E50DBD">
      <w:pPr>
        <w:ind w:left="5664" w:firstLine="276"/>
        <w:rPr>
          <w:rFonts w:ascii="Calibri" w:hAnsi="Calibri" w:cs="Calibri"/>
          <w:b/>
          <w:bCs/>
        </w:rPr>
      </w:pPr>
      <w:r w:rsidRPr="00316A68">
        <w:rPr>
          <w:rFonts w:ascii="Calibri" w:hAnsi="Calibri" w:cs="Calibri"/>
          <w:b/>
          <w:bCs/>
        </w:rPr>
        <w:t>05 – 092  Łomianki</w:t>
      </w:r>
    </w:p>
    <w:p w:rsidR="00157DD1" w:rsidRPr="00316A68" w:rsidRDefault="00157DD1" w:rsidP="00E50DB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157DD1" w:rsidRPr="00316A68" w:rsidRDefault="00157DD1" w:rsidP="00316A68">
      <w:pPr>
        <w:spacing w:line="288" w:lineRule="auto"/>
        <w:jc w:val="both"/>
        <w:rPr>
          <w:rFonts w:ascii="Calibri" w:hAnsi="Calibri" w:cs="Calibri"/>
        </w:rPr>
      </w:pPr>
      <w:r w:rsidRPr="00316A68">
        <w:rPr>
          <w:rFonts w:ascii="Calibri" w:hAnsi="Calibri" w:cs="Calibri"/>
          <w:sz w:val="22"/>
          <w:szCs w:val="22"/>
        </w:rPr>
        <w:t xml:space="preserve">W odpowiedzi na rozeznanie rynku: </w:t>
      </w:r>
      <w:r w:rsidRPr="00316A68">
        <w:rPr>
          <w:rFonts w:ascii="Calibri" w:hAnsi="Calibri" w:cs="Calibri"/>
          <w:b/>
        </w:rPr>
        <w:t xml:space="preserve">Wykonanie dokumentacji projektowo - kosztorysowej  zagospodarowania terenu w celu utworzenia kompleksu rekreacyjnego przy Jeziorze Pawłowskim – skrzyżowanie ul. Jeziornej z ul. Strumykową – Etap 1 w Łomiankach </w:t>
      </w:r>
      <w:r w:rsidRPr="00316A68">
        <w:rPr>
          <w:rFonts w:ascii="Calibri" w:hAnsi="Calibri" w:cs="Calibri"/>
          <w:b/>
          <w:bCs/>
        </w:rPr>
        <w:t>w ramach zadania inwestycyjnego pn. Realizacja błękitno-zielonej infrastruktury na terenie gminy Łomianki - zad. 2021/03.</w:t>
      </w:r>
    </w:p>
    <w:p w:rsidR="00157DD1" w:rsidRPr="00316A68" w:rsidRDefault="00157DD1" w:rsidP="00433CA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157DD1" w:rsidRPr="00316A68" w:rsidRDefault="00157DD1" w:rsidP="00435811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57DD1" w:rsidRPr="00316A68" w:rsidRDefault="00157DD1" w:rsidP="00435811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16A68">
        <w:rPr>
          <w:rFonts w:ascii="Calibri" w:hAnsi="Calibri" w:cs="Calibri"/>
          <w:sz w:val="22"/>
          <w:szCs w:val="22"/>
        </w:rPr>
        <w:t>oferuję realizację zamówienia za cenę:</w:t>
      </w:r>
    </w:p>
    <w:p w:rsidR="00157DD1" w:rsidRPr="00316A68" w:rsidRDefault="00157DD1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16A68">
        <w:rPr>
          <w:rFonts w:ascii="Calibri" w:hAnsi="Calibri" w:cs="Calibri"/>
          <w:color w:val="000000"/>
          <w:sz w:val="22"/>
          <w:szCs w:val="22"/>
        </w:rPr>
        <w:t xml:space="preserve">netto:……………………………………….zł   </w:t>
      </w:r>
    </w:p>
    <w:p w:rsidR="00157DD1" w:rsidRPr="00316A68" w:rsidRDefault="00157DD1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16A68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157DD1" w:rsidRPr="00316A68" w:rsidRDefault="00157DD1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16A68">
        <w:rPr>
          <w:rFonts w:ascii="Calibri" w:hAnsi="Calibri" w:cs="Calibri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157DD1" w:rsidRPr="00316A68" w:rsidRDefault="00157DD1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16A68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157DD1" w:rsidRPr="00316A68" w:rsidRDefault="00157DD1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157DD1" w:rsidRPr="00316A68" w:rsidRDefault="00157DD1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157DD1" w:rsidRPr="00316A68" w:rsidRDefault="00157DD1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157DD1" w:rsidRDefault="00157DD1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</w:p>
    <w:p w:rsidR="00157DD1" w:rsidRPr="00433CA7" w:rsidRDefault="00157DD1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157DD1" w:rsidRPr="00433CA7" w:rsidRDefault="00157DD1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157DD1" w:rsidRPr="00433CA7" w:rsidRDefault="00157DD1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157DD1" w:rsidRPr="00433CA7" w:rsidRDefault="00157DD1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316A68">
        <w:rPr>
          <w:rFonts w:ascii="Calibri" w:hAnsi="Calibri" w:cs="Calibri"/>
          <w:sz w:val="22"/>
          <w:szCs w:val="22"/>
        </w:rPr>
        <w:t>....................................., dnia ...................</w:t>
      </w:r>
      <w:r w:rsidRPr="00433CA7">
        <w:rPr>
          <w:rFonts w:ascii="Sylfaen" w:hAnsi="Sylfaen" w:cs="Sylfaen"/>
          <w:sz w:val="22"/>
          <w:szCs w:val="22"/>
        </w:rPr>
        <w:t xml:space="preserve">     </w:t>
      </w:r>
      <w:r w:rsidRPr="00433CA7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:rsidR="00157DD1" w:rsidRPr="00316A68" w:rsidRDefault="00157DD1" w:rsidP="000565CB">
      <w:pPr>
        <w:shd w:val="clear" w:color="auto" w:fill="FFFFFF"/>
        <w:spacing w:before="40"/>
        <w:ind w:left="4956"/>
        <w:jc w:val="center"/>
        <w:rPr>
          <w:rFonts w:ascii="Calibri" w:hAnsi="Calibri" w:cs="Calibri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316A68">
        <w:rPr>
          <w:rFonts w:ascii="Calibri" w:hAnsi="Calibri" w:cs="Calibri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157DD1" w:rsidRPr="00316A68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15FD"/>
    <w:rsid w:val="000565CB"/>
    <w:rsid w:val="00060F64"/>
    <w:rsid w:val="00077176"/>
    <w:rsid w:val="0009578F"/>
    <w:rsid w:val="000B096C"/>
    <w:rsid w:val="000F2306"/>
    <w:rsid w:val="00115222"/>
    <w:rsid w:val="001167A9"/>
    <w:rsid w:val="00157DD1"/>
    <w:rsid w:val="0017460A"/>
    <w:rsid w:val="00191060"/>
    <w:rsid w:val="00193BD2"/>
    <w:rsid w:val="001C16A0"/>
    <w:rsid w:val="001D6C8C"/>
    <w:rsid w:val="001F3A11"/>
    <w:rsid w:val="002350D1"/>
    <w:rsid w:val="00242F18"/>
    <w:rsid w:val="00274A30"/>
    <w:rsid w:val="002773C0"/>
    <w:rsid w:val="0028607C"/>
    <w:rsid w:val="002C1171"/>
    <w:rsid w:val="002D299E"/>
    <w:rsid w:val="00316A68"/>
    <w:rsid w:val="0034308D"/>
    <w:rsid w:val="0037588C"/>
    <w:rsid w:val="003A0336"/>
    <w:rsid w:val="003A513A"/>
    <w:rsid w:val="003A7B97"/>
    <w:rsid w:val="003E0CF3"/>
    <w:rsid w:val="003E49E6"/>
    <w:rsid w:val="00415853"/>
    <w:rsid w:val="00433CA7"/>
    <w:rsid w:val="00435811"/>
    <w:rsid w:val="00455EA3"/>
    <w:rsid w:val="004719AE"/>
    <w:rsid w:val="004C5949"/>
    <w:rsid w:val="00530FFB"/>
    <w:rsid w:val="00536231"/>
    <w:rsid w:val="005828FD"/>
    <w:rsid w:val="00602488"/>
    <w:rsid w:val="00612ED2"/>
    <w:rsid w:val="006236F8"/>
    <w:rsid w:val="00630526"/>
    <w:rsid w:val="00637D44"/>
    <w:rsid w:val="00662B23"/>
    <w:rsid w:val="00682825"/>
    <w:rsid w:val="006E4C29"/>
    <w:rsid w:val="006E67F8"/>
    <w:rsid w:val="00706494"/>
    <w:rsid w:val="00707D9D"/>
    <w:rsid w:val="00717072"/>
    <w:rsid w:val="00736CF1"/>
    <w:rsid w:val="00774038"/>
    <w:rsid w:val="007778F3"/>
    <w:rsid w:val="00781F29"/>
    <w:rsid w:val="0079614D"/>
    <w:rsid w:val="007C71FE"/>
    <w:rsid w:val="00800FDD"/>
    <w:rsid w:val="00811F6A"/>
    <w:rsid w:val="00827DFC"/>
    <w:rsid w:val="00847C4C"/>
    <w:rsid w:val="00870010"/>
    <w:rsid w:val="00876EC4"/>
    <w:rsid w:val="008A4DF9"/>
    <w:rsid w:val="008C7808"/>
    <w:rsid w:val="008E12B3"/>
    <w:rsid w:val="008E2D4C"/>
    <w:rsid w:val="0090000F"/>
    <w:rsid w:val="0091188C"/>
    <w:rsid w:val="0092157A"/>
    <w:rsid w:val="00977E7A"/>
    <w:rsid w:val="00977FDB"/>
    <w:rsid w:val="00982CCB"/>
    <w:rsid w:val="009B2C5A"/>
    <w:rsid w:val="009C7AE6"/>
    <w:rsid w:val="009E75CA"/>
    <w:rsid w:val="009F638C"/>
    <w:rsid w:val="00A03188"/>
    <w:rsid w:val="00A152F5"/>
    <w:rsid w:val="00A4231B"/>
    <w:rsid w:val="00A456A9"/>
    <w:rsid w:val="00A52875"/>
    <w:rsid w:val="00A90F60"/>
    <w:rsid w:val="00AA0E19"/>
    <w:rsid w:val="00AC7275"/>
    <w:rsid w:val="00AE609B"/>
    <w:rsid w:val="00B04483"/>
    <w:rsid w:val="00B157A1"/>
    <w:rsid w:val="00B6381F"/>
    <w:rsid w:val="00B70941"/>
    <w:rsid w:val="00BC4E32"/>
    <w:rsid w:val="00BD31A4"/>
    <w:rsid w:val="00C13C2A"/>
    <w:rsid w:val="00C15F89"/>
    <w:rsid w:val="00C37EC3"/>
    <w:rsid w:val="00C56883"/>
    <w:rsid w:val="00C606DC"/>
    <w:rsid w:val="00C62421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159AF"/>
    <w:rsid w:val="00D22BF4"/>
    <w:rsid w:val="00D26305"/>
    <w:rsid w:val="00D559F1"/>
    <w:rsid w:val="00D915C9"/>
    <w:rsid w:val="00DE5075"/>
    <w:rsid w:val="00DF67B2"/>
    <w:rsid w:val="00E00953"/>
    <w:rsid w:val="00E3344D"/>
    <w:rsid w:val="00E47A1A"/>
    <w:rsid w:val="00E50DBD"/>
    <w:rsid w:val="00E80C57"/>
    <w:rsid w:val="00E875EE"/>
    <w:rsid w:val="00EC2F2E"/>
    <w:rsid w:val="00F000F0"/>
    <w:rsid w:val="00F1099C"/>
    <w:rsid w:val="00F67722"/>
    <w:rsid w:val="00F9405E"/>
    <w:rsid w:val="00F94162"/>
    <w:rsid w:val="00FA54C2"/>
    <w:rsid w:val="00FA7D50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"/>
    <w:uiPriority w:val="99"/>
    <w:rsid w:val="00A456A9"/>
    <w:rPr>
      <w:rFonts w:ascii="Arial" w:eastAsia="Calibri" w:hAnsi="Arial" w:cs="Arial"/>
    </w:rPr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262</Words>
  <Characters>1577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4</cp:revision>
  <cp:lastPrinted>2020-01-07T11:21:00Z</cp:lastPrinted>
  <dcterms:created xsi:type="dcterms:W3CDTF">2023-01-04T12:08:00Z</dcterms:created>
  <dcterms:modified xsi:type="dcterms:W3CDTF">2023-06-29T09:36:00Z</dcterms:modified>
</cp:coreProperties>
</file>