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C" w:rsidRDefault="009078FC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9078FC" w:rsidRPr="00637D44" w:rsidRDefault="009078FC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9078FC" w:rsidRPr="00637D44" w:rsidRDefault="009078FC" w:rsidP="00E50DBD">
      <w:pPr>
        <w:rPr>
          <w:rFonts w:ascii="Sylfaen" w:hAnsi="Sylfaen" w:cs="Sylfaen"/>
          <w:sz w:val="22"/>
          <w:szCs w:val="22"/>
        </w:rPr>
      </w:pPr>
    </w:p>
    <w:p w:rsidR="009078FC" w:rsidRPr="00637D44" w:rsidRDefault="009078FC" w:rsidP="00E50DBD">
      <w:pPr>
        <w:rPr>
          <w:rFonts w:ascii="Sylfaen" w:hAnsi="Sylfaen" w:cs="Sylfaen"/>
          <w:sz w:val="22"/>
          <w:szCs w:val="22"/>
        </w:rPr>
      </w:pPr>
    </w:p>
    <w:p w:rsidR="009078FC" w:rsidRPr="00637D44" w:rsidRDefault="009078FC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9078FC" w:rsidRPr="00637D44" w:rsidRDefault="009078FC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9078FC" w:rsidRPr="00637D44" w:rsidRDefault="009078FC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9078FC" w:rsidRPr="00637D44" w:rsidRDefault="009078F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9078FC" w:rsidRPr="00637D44" w:rsidRDefault="009078F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9078FC" w:rsidRPr="00637D44" w:rsidRDefault="009078F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9078FC" w:rsidRPr="00637D44" w:rsidRDefault="009078F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9078FC" w:rsidRPr="00637D44" w:rsidRDefault="009078F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9078FC" w:rsidRPr="00637D44" w:rsidRDefault="009078FC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9078FC" w:rsidRPr="00637D44" w:rsidRDefault="009078FC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9078FC" w:rsidRPr="00637D44" w:rsidRDefault="009078F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9078FC" w:rsidRPr="00637D44" w:rsidRDefault="009078F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9078FC" w:rsidRPr="0074655A" w:rsidRDefault="009078FC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078FC" w:rsidRPr="000823F5" w:rsidRDefault="009078FC" w:rsidP="004D01A3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0823F5">
        <w:rPr>
          <w:rFonts w:ascii="Sylfaen" w:hAnsi="Sylfaen" w:cs="Calibri"/>
          <w:sz w:val="22"/>
          <w:szCs w:val="22"/>
        </w:rPr>
        <w:t>W odpowiedzi na zapytanie ofertowe:</w:t>
      </w:r>
      <w:r w:rsidRPr="000823F5">
        <w:rPr>
          <w:rFonts w:ascii="Sylfaen" w:hAnsi="Sylfaen"/>
          <w:sz w:val="22"/>
          <w:szCs w:val="22"/>
        </w:rPr>
        <w:t xml:space="preserve"> </w:t>
      </w:r>
      <w:r w:rsidRPr="000823F5">
        <w:rPr>
          <w:rFonts w:ascii="Sylfaen" w:hAnsi="Sylfaen" w:cs="Calibri"/>
          <w:sz w:val="22"/>
          <w:szCs w:val="22"/>
        </w:rPr>
        <w:t>Pełnienie kompleksowego nadzoru inwestorskiego nad zadaniem pn.</w:t>
      </w:r>
      <w:r w:rsidRPr="000823F5">
        <w:rPr>
          <w:rFonts w:ascii="Sylfaen" w:hAnsi="Sylfaen" w:cs="Calibri"/>
          <w:color w:val="FF0000"/>
          <w:sz w:val="22"/>
          <w:szCs w:val="22"/>
        </w:rPr>
        <w:t xml:space="preserve"> </w:t>
      </w:r>
      <w:r w:rsidRPr="000823F5">
        <w:rPr>
          <w:rFonts w:ascii="Sylfaen" w:hAnsi="Sylfaen" w:cs="Calibri"/>
          <w:sz w:val="22"/>
          <w:szCs w:val="22"/>
          <w:lang w:eastAsia="ar-SA"/>
        </w:rPr>
        <w:t xml:space="preserve">Budowa placu zabaw w ramach zadania inwestycyjnego pn. </w:t>
      </w:r>
      <w:r w:rsidRPr="000823F5">
        <w:rPr>
          <w:rFonts w:ascii="Sylfaen" w:hAnsi="Sylfaen" w:cs="Calibri"/>
          <w:sz w:val="22"/>
          <w:szCs w:val="22"/>
        </w:rPr>
        <w:t>Zagospodarowanie działek 78/4 i 78/5 z przeznaczeniem na ogród jordanowski – zad. 2013/15.</w:t>
      </w:r>
    </w:p>
    <w:p w:rsidR="009078FC" w:rsidRPr="00CF15C4" w:rsidRDefault="009078FC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078FC" w:rsidRPr="00637D44" w:rsidRDefault="009078F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9078FC" w:rsidRPr="00637D44" w:rsidRDefault="009078F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78FC" w:rsidRPr="00637D44" w:rsidRDefault="009078F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9078FC" w:rsidRPr="008E12B3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9078FC" w:rsidRPr="00637D44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9078FC" w:rsidRPr="00637D44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9078FC" w:rsidRPr="00637D44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078FC" w:rsidRPr="00637D44" w:rsidRDefault="009078FC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</w:t>
      </w:r>
      <w:r>
        <w:rPr>
          <w:rFonts w:ascii="Sylfaen" w:hAnsi="Sylfaen" w:cs="Sylfaen"/>
          <w:sz w:val="22"/>
          <w:szCs w:val="22"/>
        </w:rPr>
        <w:t xml:space="preserve">Zamawiającego </w:t>
      </w:r>
      <w:r w:rsidRPr="00637D44">
        <w:rPr>
          <w:rFonts w:ascii="Sylfaen" w:hAnsi="Sylfaen" w:cs="Sylfaen"/>
          <w:sz w:val="22"/>
          <w:szCs w:val="22"/>
        </w:rPr>
        <w:t>realizacje zamówienia koordynować będzie: Agata Stefańska tel. 22 888 9831</w:t>
      </w:r>
      <w:r>
        <w:rPr>
          <w:rFonts w:ascii="Sylfaen" w:hAnsi="Sylfaen" w:cs="Sylfaen"/>
          <w:sz w:val="22"/>
          <w:szCs w:val="22"/>
        </w:rPr>
        <w:t>,</w:t>
      </w:r>
      <w:r w:rsidRPr="00637D44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Tomasz Koc tel. 22 888 9833.</w:t>
      </w:r>
    </w:p>
    <w:p w:rsidR="009078FC" w:rsidRPr="00637D44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9078FC" w:rsidRPr="00637D44" w:rsidRDefault="009078F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9078FC" w:rsidRPr="00A05B50" w:rsidRDefault="009078FC" w:rsidP="00193F83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Kopia uprawnień  i zaświadczenie z Polskiej Izby Inżynierów Budownictwa</w:t>
      </w:r>
    </w:p>
    <w:p w:rsidR="009078FC" w:rsidRDefault="009078FC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078FC" w:rsidRPr="00637D44" w:rsidRDefault="009078FC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078FC" w:rsidRPr="00637D44" w:rsidRDefault="009078FC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9078FC" w:rsidRPr="00637D44" w:rsidRDefault="009078FC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9078FC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331"/>
    <w:multiLevelType w:val="hybridMultilevel"/>
    <w:tmpl w:val="E124DB1A"/>
    <w:lvl w:ilvl="0" w:tplc="083C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822"/>
    <w:rsid w:val="00060F64"/>
    <w:rsid w:val="00077176"/>
    <w:rsid w:val="000823F5"/>
    <w:rsid w:val="0009578F"/>
    <w:rsid w:val="000A4371"/>
    <w:rsid w:val="000B096C"/>
    <w:rsid w:val="000F2306"/>
    <w:rsid w:val="00115222"/>
    <w:rsid w:val="001167A9"/>
    <w:rsid w:val="0017460A"/>
    <w:rsid w:val="00191060"/>
    <w:rsid w:val="00193BD2"/>
    <w:rsid w:val="00193F83"/>
    <w:rsid w:val="001C02E0"/>
    <w:rsid w:val="001C16A0"/>
    <w:rsid w:val="001D6C8C"/>
    <w:rsid w:val="001F3A11"/>
    <w:rsid w:val="002350D1"/>
    <w:rsid w:val="00242F18"/>
    <w:rsid w:val="00274A30"/>
    <w:rsid w:val="002773C0"/>
    <w:rsid w:val="00277417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4D01A3"/>
    <w:rsid w:val="00530FFB"/>
    <w:rsid w:val="005828FD"/>
    <w:rsid w:val="00602488"/>
    <w:rsid w:val="00612ED2"/>
    <w:rsid w:val="006236F8"/>
    <w:rsid w:val="00630526"/>
    <w:rsid w:val="00637D44"/>
    <w:rsid w:val="00662B23"/>
    <w:rsid w:val="00676712"/>
    <w:rsid w:val="00682825"/>
    <w:rsid w:val="006A686B"/>
    <w:rsid w:val="006E0EA1"/>
    <w:rsid w:val="006E4C29"/>
    <w:rsid w:val="006E67F8"/>
    <w:rsid w:val="00706494"/>
    <w:rsid w:val="00707D9D"/>
    <w:rsid w:val="00717072"/>
    <w:rsid w:val="00736CF1"/>
    <w:rsid w:val="0074655A"/>
    <w:rsid w:val="00774038"/>
    <w:rsid w:val="007778F3"/>
    <w:rsid w:val="00781F29"/>
    <w:rsid w:val="0079614D"/>
    <w:rsid w:val="007C71FE"/>
    <w:rsid w:val="00800FDD"/>
    <w:rsid w:val="00806EB8"/>
    <w:rsid w:val="00811F6A"/>
    <w:rsid w:val="00827DFC"/>
    <w:rsid w:val="00847C4C"/>
    <w:rsid w:val="00876EC4"/>
    <w:rsid w:val="00882090"/>
    <w:rsid w:val="008A4DF9"/>
    <w:rsid w:val="008C7808"/>
    <w:rsid w:val="008E12B3"/>
    <w:rsid w:val="008E2D4C"/>
    <w:rsid w:val="0090000F"/>
    <w:rsid w:val="009078FC"/>
    <w:rsid w:val="0091188C"/>
    <w:rsid w:val="0092157A"/>
    <w:rsid w:val="00977E7A"/>
    <w:rsid w:val="00977FDB"/>
    <w:rsid w:val="00982CCB"/>
    <w:rsid w:val="00991ECC"/>
    <w:rsid w:val="009B2C5A"/>
    <w:rsid w:val="009C70FD"/>
    <w:rsid w:val="009C7AE6"/>
    <w:rsid w:val="009D1C9F"/>
    <w:rsid w:val="009E75CA"/>
    <w:rsid w:val="009F638C"/>
    <w:rsid w:val="00A03188"/>
    <w:rsid w:val="00A05B50"/>
    <w:rsid w:val="00A152F5"/>
    <w:rsid w:val="00A4231B"/>
    <w:rsid w:val="00A456A9"/>
    <w:rsid w:val="00A52875"/>
    <w:rsid w:val="00A551AF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0BD"/>
    <w:rsid w:val="00C92955"/>
    <w:rsid w:val="00C93832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A524F"/>
    <w:rsid w:val="00DE5075"/>
    <w:rsid w:val="00DF67B2"/>
    <w:rsid w:val="00E003A8"/>
    <w:rsid w:val="00E00953"/>
    <w:rsid w:val="00E3344D"/>
    <w:rsid w:val="00E47A1A"/>
    <w:rsid w:val="00E50DBD"/>
    <w:rsid w:val="00E66200"/>
    <w:rsid w:val="00E80C57"/>
    <w:rsid w:val="00E875EE"/>
    <w:rsid w:val="00EC2F2E"/>
    <w:rsid w:val="00EE406B"/>
    <w:rsid w:val="00F000F0"/>
    <w:rsid w:val="00F1099C"/>
    <w:rsid w:val="00F21140"/>
    <w:rsid w:val="00F67722"/>
    <w:rsid w:val="00F85391"/>
    <w:rsid w:val="00F9405E"/>
    <w:rsid w:val="00F94162"/>
    <w:rsid w:val="00FA54C2"/>
    <w:rsid w:val="00FB29EF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385</Words>
  <Characters>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5</cp:revision>
  <cp:lastPrinted>2023-02-24T14:19:00Z</cp:lastPrinted>
  <dcterms:created xsi:type="dcterms:W3CDTF">2023-05-15T13:28:00Z</dcterms:created>
  <dcterms:modified xsi:type="dcterms:W3CDTF">2023-07-28T08:20:00Z</dcterms:modified>
</cp:coreProperties>
</file>