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E3" w:rsidRDefault="002E25E3" w:rsidP="00E50DBD">
      <w:pPr>
        <w:jc w:val="center"/>
        <w:rPr>
          <w:rFonts w:ascii="Sylfaen" w:hAnsi="Sylfaen" w:cs="Sylfaen"/>
          <w:b/>
          <w:bCs/>
          <w:sz w:val="22"/>
          <w:szCs w:val="22"/>
        </w:rPr>
      </w:pPr>
    </w:p>
    <w:p w:rsidR="002E25E3" w:rsidRPr="00637D44" w:rsidRDefault="002E25E3" w:rsidP="0090000F">
      <w:pPr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b/>
          <w:bCs/>
          <w:sz w:val="22"/>
          <w:szCs w:val="22"/>
        </w:rPr>
        <w:t xml:space="preserve">Wzór Formularza Ofertowego                    </w:t>
      </w:r>
      <w:r w:rsidRPr="00637D44">
        <w:rPr>
          <w:rFonts w:ascii="Sylfaen" w:hAnsi="Sylfaen" w:cs="Sylfaen"/>
          <w:sz w:val="22"/>
          <w:szCs w:val="22"/>
        </w:rPr>
        <w:t xml:space="preserve">Załącznik Nr. 1 do Zaproszenia do składania Ofert </w:t>
      </w:r>
    </w:p>
    <w:p w:rsidR="002E25E3" w:rsidRPr="00637D44" w:rsidRDefault="002E25E3" w:rsidP="00E50DBD">
      <w:pPr>
        <w:rPr>
          <w:rFonts w:ascii="Sylfaen" w:hAnsi="Sylfaen" w:cs="Sylfaen"/>
          <w:sz w:val="22"/>
          <w:szCs w:val="22"/>
        </w:rPr>
      </w:pPr>
    </w:p>
    <w:p w:rsidR="002E25E3" w:rsidRPr="00637D44" w:rsidRDefault="002E25E3" w:rsidP="00E50DBD">
      <w:pPr>
        <w:rPr>
          <w:rFonts w:ascii="Sylfaen" w:hAnsi="Sylfaen" w:cs="Sylfaen"/>
          <w:sz w:val="22"/>
          <w:szCs w:val="22"/>
        </w:rPr>
      </w:pPr>
    </w:p>
    <w:p w:rsidR="002E25E3" w:rsidRPr="00637D44" w:rsidRDefault="002E25E3" w:rsidP="00E50DBD">
      <w:pPr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..................................................</w:t>
      </w:r>
    </w:p>
    <w:p w:rsidR="002E25E3" w:rsidRPr="00637D44" w:rsidRDefault="002E25E3" w:rsidP="00E50DBD">
      <w:pPr>
        <w:rPr>
          <w:rFonts w:ascii="Sylfaen" w:hAnsi="Sylfaen" w:cs="Sylfaen"/>
          <w:i/>
          <w:iCs/>
          <w:sz w:val="22"/>
          <w:szCs w:val="22"/>
        </w:rPr>
      </w:pPr>
      <w:r w:rsidRPr="00637D44">
        <w:rPr>
          <w:rFonts w:ascii="Sylfaen" w:hAnsi="Sylfaen" w:cs="Sylfaen"/>
          <w:i/>
          <w:iCs/>
          <w:sz w:val="22"/>
          <w:szCs w:val="22"/>
        </w:rPr>
        <w:t>(pieczęć firmowa)</w:t>
      </w:r>
    </w:p>
    <w:p w:rsidR="002E25E3" w:rsidRPr="00637D44" w:rsidRDefault="002E25E3" w:rsidP="00E50DBD">
      <w:pPr>
        <w:ind w:firstLine="708"/>
        <w:rPr>
          <w:rFonts w:ascii="Sylfaen" w:hAnsi="Sylfaen" w:cs="Sylfaen"/>
          <w:sz w:val="22"/>
          <w:szCs w:val="22"/>
        </w:rPr>
      </w:pPr>
    </w:p>
    <w:p w:rsidR="002E25E3" w:rsidRPr="00637D44" w:rsidRDefault="002E25E3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Pełna nazwa Wykonawcy  ...............................................................................................................</w:t>
      </w:r>
    </w:p>
    <w:p w:rsidR="002E25E3" w:rsidRPr="00637D44" w:rsidRDefault="002E25E3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Adres Wykonawcy ...........................................................................................................................</w:t>
      </w:r>
    </w:p>
    <w:p w:rsidR="002E25E3" w:rsidRPr="00637D44" w:rsidRDefault="002E25E3" w:rsidP="000565CB">
      <w:pPr>
        <w:pStyle w:val="Header"/>
        <w:tabs>
          <w:tab w:val="clear" w:pos="4536"/>
          <w:tab w:val="clear" w:pos="9072"/>
          <w:tab w:val="left" w:pos="864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Forma organizacyjno prawna ..........................................................................................................</w:t>
      </w:r>
    </w:p>
    <w:p w:rsidR="002E25E3" w:rsidRPr="00637D44" w:rsidRDefault="002E25E3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NIP  .................................................................; REGON ..................................................................</w:t>
      </w:r>
    </w:p>
    <w:p w:rsidR="002E25E3" w:rsidRPr="00637D44" w:rsidRDefault="002E25E3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 xml:space="preserve">e-mail .............................................................  nr telefonu  ............................................................. </w:t>
      </w:r>
    </w:p>
    <w:p w:rsidR="002E25E3" w:rsidRPr="00637D44" w:rsidRDefault="002E25E3" w:rsidP="000565CB">
      <w:pPr>
        <w:ind w:left="4956"/>
        <w:rPr>
          <w:rFonts w:ascii="Sylfaen" w:hAnsi="Sylfaen" w:cs="Sylfaen"/>
          <w:b/>
          <w:bCs/>
          <w:sz w:val="22"/>
          <w:szCs w:val="22"/>
        </w:rPr>
      </w:pPr>
      <w:r w:rsidRPr="00637D44">
        <w:rPr>
          <w:rFonts w:ascii="Sylfaen" w:hAnsi="Sylfaen" w:cs="Sylfaen"/>
          <w:b/>
          <w:bCs/>
          <w:sz w:val="22"/>
          <w:szCs w:val="22"/>
        </w:rPr>
        <w:t xml:space="preserve">             </w:t>
      </w:r>
    </w:p>
    <w:p w:rsidR="002E25E3" w:rsidRPr="00637D44" w:rsidRDefault="002E25E3" w:rsidP="00E50DBD">
      <w:pPr>
        <w:ind w:left="5787" w:firstLine="153"/>
        <w:rPr>
          <w:rFonts w:ascii="Sylfaen" w:hAnsi="Sylfaen" w:cs="Sylfaen"/>
          <w:b/>
          <w:bCs/>
          <w:sz w:val="22"/>
          <w:szCs w:val="22"/>
        </w:rPr>
      </w:pPr>
      <w:r w:rsidRPr="00637D44">
        <w:rPr>
          <w:rFonts w:ascii="Sylfaen" w:hAnsi="Sylfaen" w:cs="Sylfaen"/>
          <w:b/>
          <w:bCs/>
          <w:sz w:val="22"/>
          <w:szCs w:val="22"/>
        </w:rPr>
        <w:t>Gmina Łomianki</w:t>
      </w:r>
    </w:p>
    <w:p w:rsidR="002E25E3" w:rsidRPr="00637D44" w:rsidRDefault="002E25E3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637D44">
        <w:rPr>
          <w:rFonts w:ascii="Sylfaen" w:hAnsi="Sylfaen" w:cs="Sylfaen"/>
          <w:b/>
          <w:bCs/>
          <w:sz w:val="22"/>
          <w:szCs w:val="22"/>
        </w:rPr>
        <w:t>ul. Warszawska 115</w:t>
      </w:r>
    </w:p>
    <w:p w:rsidR="002E25E3" w:rsidRPr="00637D44" w:rsidRDefault="002E25E3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637D44">
        <w:rPr>
          <w:rFonts w:ascii="Sylfaen" w:hAnsi="Sylfaen" w:cs="Sylfaen"/>
          <w:b/>
          <w:bCs/>
          <w:sz w:val="22"/>
          <w:szCs w:val="22"/>
        </w:rPr>
        <w:t>05 – 092  Łomianki</w:t>
      </w:r>
    </w:p>
    <w:p w:rsidR="002E25E3" w:rsidRPr="0074655A" w:rsidRDefault="002E25E3" w:rsidP="00E50DBD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2E25E3" w:rsidRPr="00D70412" w:rsidRDefault="002E25E3" w:rsidP="004D01A3">
      <w:pPr>
        <w:spacing w:line="288" w:lineRule="auto"/>
        <w:jc w:val="both"/>
        <w:rPr>
          <w:rFonts w:ascii="Sylfaen" w:hAnsi="Sylfaen" w:cs="Calibri"/>
          <w:sz w:val="22"/>
          <w:szCs w:val="22"/>
        </w:rPr>
      </w:pPr>
      <w:r w:rsidRPr="00D70412">
        <w:rPr>
          <w:rFonts w:ascii="Sylfaen" w:hAnsi="Sylfaen" w:cs="Calibri"/>
          <w:sz w:val="22"/>
          <w:szCs w:val="22"/>
        </w:rPr>
        <w:t>W odpowiedzi na zapytanie ofertowe:</w:t>
      </w:r>
      <w:r w:rsidRPr="00D70412">
        <w:rPr>
          <w:rFonts w:ascii="Sylfaen" w:hAnsi="Sylfaen"/>
          <w:sz w:val="22"/>
          <w:szCs w:val="22"/>
        </w:rPr>
        <w:t xml:space="preserve"> </w:t>
      </w:r>
      <w:r w:rsidRPr="00D70412">
        <w:rPr>
          <w:rFonts w:ascii="Sylfaen" w:hAnsi="Sylfaen" w:cs="Calibri"/>
          <w:sz w:val="22"/>
          <w:szCs w:val="22"/>
        </w:rPr>
        <w:t>Pełnienie kompleksowego nadzoru inwestorskiego nad zadaniem pn.</w:t>
      </w:r>
      <w:r w:rsidRPr="00D70412">
        <w:rPr>
          <w:rFonts w:ascii="Sylfaen" w:hAnsi="Sylfaen" w:cs="Calibri"/>
          <w:color w:val="FF0000"/>
          <w:sz w:val="22"/>
          <w:szCs w:val="22"/>
        </w:rPr>
        <w:t xml:space="preserve"> </w:t>
      </w:r>
      <w:r w:rsidRPr="00D70412">
        <w:rPr>
          <w:rFonts w:ascii="Sylfaen" w:hAnsi="Sylfaen" w:cs="Calibri"/>
          <w:iCs/>
          <w:sz w:val="22"/>
          <w:szCs w:val="22"/>
        </w:rPr>
        <w:t xml:space="preserve">„Budowa </w:t>
      </w:r>
      <w:r w:rsidRPr="00D70412">
        <w:rPr>
          <w:rFonts w:ascii="Sylfaen" w:hAnsi="Sylfaen" w:cs="Calibri"/>
          <w:sz w:val="22"/>
          <w:szCs w:val="22"/>
        </w:rPr>
        <w:t>Oazy Ptasiej przy ul. Spokojnej w Gminie Łomianki – II etap” w ramach zadania inwestycyjnego 2021/33 „Oaza Ptasia przy ul. Spokojnej w Gminie Łomianki”</w:t>
      </w:r>
    </w:p>
    <w:p w:rsidR="002E25E3" w:rsidRPr="00CF15C4" w:rsidRDefault="002E25E3" w:rsidP="00637D44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2E25E3" w:rsidRPr="00637D44" w:rsidRDefault="002E25E3" w:rsidP="00435811">
      <w:pPr>
        <w:pStyle w:val="Default"/>
        <w:spacing w:line="360" w:lineRule="auto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oferuję realizację zamówienia za cenę:</w:t>
      </w:r>
    </w:p>
    <w:p w:rsidR="002E25E3" w:rsidRPr="00637D44" w:rsidRDefault="002E25E3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637D44">
        <w:rPr>
          <w:rFonts w:ascii="Sylfaen" w:hAnsi="Sylfaen" w:cs="Sylfaen"/>
          <w:color w:val="000000"/>
          <w:sz w:val="22"/>
          <w:szCs w:val="22"/>
        </w:rPr>
        <w:t xml:space="preserve">netto:……………………………………….zł   </w:t>
      </w:r>
    </w:p>
    <w:p w:rsidR="002E25E3" w:rsidRPr="00637D44" w:rsidRDefault="002E25E3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637D44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2E25E3" w:rsidRPr="00637D44" w:rsidRDefault="002E25E3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637D44">
        <w:rPr>
          <w:rFonts w:ascii="Sylfaen" w:hAnsi="Sylfaen" w:cs="Sylfaen"/>
          <w:color w:val="000000"/>
          <w:sz w:val="22"/>
          <w:szCs w:val="22"/>
        </w:rPr>
        <w:t>podatek VAT ........% tj.: ……………………………………………………………………...zł</w:t>
      </w:r>
    </w:p>
    <w:p w:rsidR="002E25E3" w:rsidRPr="00637D44" w:rsidRDefault="002E25E3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637D44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2E25E3" w:rsidRPr="00637D44" w:rsidRDefault="002E25E3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637D44">
        <w:rPr>
          <w:rFonts w:ascii="Sylfaen" w:hAnsi="Sylfaen" w:cs="Sylfaen"/>
          <w:b/>
          <w:bCs/>
          <w:color w:val="000000"/>
          <w:sz w:val="22"/>
          <w:szCs w:val="22"/>
        </w:rPr>
        <w:t>Cena oferty brutto:…………………………zł</w:t>
      </w:r>
    </w:p>
    <w:p w:rsidR="002E25E3" w:rsidRPr="00637D44" w:rsidRDefault="002E25E3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637D44">
        <w:rPr>
          <w:rFonts w:ascii="Sylfaen" w:hAnsi="Sylfaen" w:cs="Sylfaen"/>
          <w:b/>
          <w:bCs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2E25E3" w:rsidRPr="00637D44" w:rsidRDefault="002E25E3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</w:p>
    <w:p w:rsidR="002E25E3" w:rsidRPr="008E12B3" w:rsidRDefault="002E25E3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b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Oświadczam, że na przedmiot zamówienia udzielam następujących gwarancji (jeśli dotyczy</w:t>
      </w:r>
      <w:r w:rsidRPr="008E12B3">
        <w:rPr>
          <w:rFonts w:ascii="Sylfaen" w:hAnsi="Sylfaen" w:cs="Sylfaen"/>
          <w:sz w:val="22"/>
          <w:szCs w:val="22"/>
        </w:rPr>
        <w:t xml:space="preserve">): </w:t>
      </w:r>
      <w:r>
        <w:rPr>
          <w:rFonts w:ascii="Sylfaen" w:hAnsi="Sylfaen" w:cs="Sylfaen"/>
          <w:b/>
          <w:sz w:val="22"/>
          <w:szCs w:val="22"/>
        </w:rPr>
        <w:t>-</w:t>
      </w:r>
    </w:p>
    <w:p w:rsidR="002E25E3" w:rsidRPr="00637D44" w:rsidRDefault="002E25E3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 xml:space="preserve">Zobowiązuję się do wykonania przedmiotu zamówienia w terminie i w zakresie wskazanym          w zapytaniu ofertowym. </w:t>
      </w:r>
    </w:p>
    <w:p w:rsidR="002E25E3" w:rsidRPr="00637D44" w:rsidRDefault="002E25E3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 xml:space="preserve">Oświadczam, że zapoznałem się z dokumentacją zapytania ofertowego udostępnioną przez Zamawiającego i nie wnoszę do niej żadnych zastrzeżeń. </w:t>
      </w:r>
    </w:p>
    <w:p w:rsidR="002E25E3" w:rsidRPr="00637D44" w:rsidRDefault="002E25E3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 xml:space="preserve">Oferta zawiera/nie zawiera informacji stanowiących tajemnice przedsiębiorstwa                                   w rozumieniu przepisów ustawy o zwalczaniu uczciwej konkurencji. </w:t>
      </w:r>
    </w:p>
    <w:p w:rsidR="002E25E3" w:rsidRPr="00D70412" w:rsidRDefault="002E25E3" w:rsidP="00800FDD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color w:val="auto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 xml:space="preserve">Ze strony </w:t>
      </w:r>
      <w:r>
        <w:rPr>
          <w:rFonts w:ascii="Sylfaen" w:hAnsi="Sylfaen" w:cs="Sylfaen"/>
          <w:sz w:val="22"/>
          <w:szCs w:val="22"/>
        </w:rPr>
        <w:t xml:space="preserve">Zamawiającego </w:t>
      </w:r>
      <w:r w:rsidRPr="00637D44">
        <w:rPr>
          <w:rFonts w:ascii="Sylfaen" w:hAnsi="Sylfaen" w:cs="Sylfaen"/>
          <w:sz w:val="22"/>
          <w:szCs w:val="22"/>
        </w:rPr>
        <w:t xml:space="preserve">realizacje zamówienia koordynować będzie: </w:t>
      </w:r>
      <w:r>
        <w:rPr>
          <w:rFonts w:ascii="Sylfaen" w:hAnsi="Sylfaen" w:cs="Sylfaen"/>
          <w:sz w:val="22"/>
          <w:szCs w:val="22"/>
        </w:rPr>
        <w:t>Daniel Jaszczuk</w:t>
      </w:r>
      <w:r w:rsidRPr="00637D44">
        <w:rPr>
          <w:rFonts w:ascii="Sylfaen" w:hAnsi="Sylfaen" w:cs="Sylfaen"/>
          <w:sz w:val="22"/>
          <w:szCs w:val="22"/>
        </w:rPr>
        <w:t xml:space="preserve"> tel. </w:t>
      </w:r>
      <w:r w:rsidRPr="00D70412">
        <w:rPr>
          <w:rFonts w:ascii="Sylfaen" w:hAnsi="Sylfaen" w:cs="Calibri"/>
          <w:color w:val="auto"/>
          <w:sz w:val="22"/>
          <w:szCs w:val="22"/>
          <w:lang w:eastAsia="pl-PL"/>
        </w:rPr>
        <w:t>22 888 98 86, kom. 601 707 290</w:t>
      </w:r>
      <w:r w:rsidRPr="00D70412">
        <w:rPr>
          <w:rFonts w:ascii="Sylfaen" w:hAnsi="Sylfaen" w:cs="Sylfaen"/>
          <w:sz w:val="22"/>
          <w:szCs w:val="22"/>
        </w:rPr>
        <w:t>.</w:t>
      </w:r>
    </w:p>
    <w:p w:rsidR="002E25E3" w:rsidRPr="00637D44" w:rsidRDefault="002E25E3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Uważam się związany</w:t>
      </w:r>
      <w:r>
        <w:rPr>
          <w:rFonts w:ascii="Sylfaen" w:hAnsi="Sylfaen" w:cs="Sylfaen"/>
          <w:sz w:val="22"/>
          <w:szCs w:val="22"/>
        </w:rPr>
        <w:t>m</w:t>
      </w:r>
      <w:r w:rsidRPr="00637D44">
        <w:rPr>
          <w:rFonts w:ascii="Sylfaen" w:hAnsi="Sylfaen" w:cs="Sylfaen"/>
          <w:sz w:val="22"/>
          <w:szCs w:val="22"/>
        </w:rPr>
        <w:t xml:space="preserve"> niniejszą ofertą przez okres 30 dni od upływu terminu składania ofert.</w:t>
      </w:r>
    </w:p>
    <w:p w:rsidR="002E25E3" w:rsidRPr="00637D44" w:rsidRDefault="002E25E3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 xml:space="preserve">Załącznikami do niniejszego formularza stanowiącymi integralną część oferty są: </w:t>
      </w:r>
    </w:p>
    <w:p w:rsidR="002E25E3" w:rsidRPr="00A05B50" w:rsidRDefault="002E25E3" w:rsidP="00193F83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>Kopia uprawnień  i zaświadczenie z Polskiej Izby Inżynierów Budownictwa</w:t>
      </w:r>
    </w:p>
    <w:p w:rsidR="002E25E3" w:rsidRDefault="002E25E3" w:rsidP="000565CB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2E25E3" w:rsidRPr="00637D44" w:rsidRDefault="002E25E3" w:rsidP="000565CB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2E25E3" w:rsidRPr="00637D44" w:rsidRDefault="002E25E3" w:rsidP="00E50DBD">
      <w:pPr>
        <w:shd w:val="clear" w:color="auto" w:fill="FFFFFF"/>
        <w:spacing w:before="40"/>
        <w:jc w:val="both"/>
        <w:rPr>
          <w:rFonts w:ascii="Sylfaen" w:hAnsi="Sylfaen" w:cs="Sylfaen"/>
          <w:sz w:val="22"/>
          <w:szCs w:val="22"/>
        </w:rPr>
      </w:pPr>
      <w:bookmarkStart w:id="0" w:name="OLE_LINK4"/>
      <w:bookmarkStart w:id="1" w:name="OLE_LINK2"/>
      <w:r w:rsidRPr="00637D44">
        <w:rPr>
          <w:rFonts w:ascii="Sylfaen" w:hAnsi="Sylfaen" w:cs="Sylfaen"/>
          <w:sz w:val="22"/>
          <w:szCs w:val="22"/>
        </w:rPr>
        <w:t xml:space="preserve">....................................., dnia ...................     </w:t>
      </w:r>
      <w:r w:rsidRPr="00637D44">
        <w:rPr>
          <w:rFonts w:ascii="Sylfaen" w:hAnsi="Sylfaen" w:cs="Sylfaen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0"/>
    </w:p>
    <w:p w:rsidR="002E25E3" w:rsidRPr="00637D44" w:rsidRDefault="002E25E3" w:rsidP="000565CB">
      <w:pPr>
        <w:shd w:val="clear" w:color="auto" w:fill="FFFFFF"/>
        <w:spacing w:before="40"/>
        <w:ind w:left="4956"/>
        <w:jc w:val="center"/>
        <w:rPr>
          <w:rFonts w:ascii="Sylfaen" w:hAnsi="Sylfaen" w:cs="Sylfaen"/>
          <w:i/>
          <w:iCs/>
          <w:sz w:val="22"/>
          <w:szCs w:val="22"/>
        </w:rPr>
      </w:pPr>
      <w:bookmarkStart w:id="2" w:name="OLE_LINK5"/>
      <w:bookmarkStart w:id="3" w:name="OLE_LINK3"/>
      <w:bookmarkEnd w:id="1"/>
      <w:bookmarkEnd w:id="2"/>
      <w:bookmarkEnd w:id="3"/>
      <w:r w:rsidRPr="00637D44">
        <w:rPr>
          <w:rFonts w:ascii="Sylfaen" w:hAnsi="Sylfaen" w:cs="Sylfaen"/>
          <w:i/>
          <w:iCs/>
          <w:sz w:val="22"/>
          <w:szCs w:val="22"/>
        </w:rPr>
        <w:t>(podpis osób  uprawnionych  do składania                    oświadczeń woli w imieniu Wykonawcy)</w:t>
      </w:r>
    </w:p>
    <w:sectPr w:rsidR="002E25E3" w:rsidRPr="00637D44" w:rsidSect="002773C0">
      <w:pgSz w:w="11906" w:h="16838"/>
      <w:pgMar w:top="284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91331"/>
    <w:multiLevelType w:val="hybridMultilevel"/>
    <w:tmpl w:val="E124DB1A"/>
    <w:lvl w:ilvl="0" w:tplc="083C4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68745D"/>
    <w:multiLevelType w:val="multilevel"/>
    <w:tmpl w:val="15A4A3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3F7C15"/>
    <w:multiLevelType w:val="hybridMultilevel"/>
    <w:tmpl w:val="8206C91C"/>
    <w:lvl w:ilvl="0" w:tplc="D1B0D39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0E71B3"/>
    <w:multiLevelType w:val="hybridMultilevel"/>
    <w:tmpl w:val="261685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3CD5F6D"/>
    <w:multiLevelType w:val="hybridMultilevel"/>
    <w:tmpl w:val="3EEC7326"/>
    <w:lvl w:ilvl="0" w:tplc="FAC4D6C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BD"/>
    <w:rsid w:val="0000263D"/>
    <w:rsid w:val="000115FD"/>
    <w:rsid w:val="000565CB"/>
    <w:rsid w:val="00060822"/>
    <w:rsid w:val="00060F64"/>
    <w:rsid w:val="00077176"/>
    <w:rsid w:val="000823F5"/>
    <w:rsid w:val="0009578F"/>
    <w:rsid w:val="000A4371"/>
    <w:rsid w:val="000B096C"/>
    <w:rsid w:val="000F2306"/>
    <w:rsid w:val="00115222"/>
    <w:rsid w:val="001167A9"/>
    <w:rsid w:val="0017460A"/>
    <w:rsid w:val="00191060"/>
    <w:rsid w:val="00193BD2"/>
    <w:rsid w:val="00193F83"/>
    <w:rsid w:val="001C02E0"/>
    <w:rsid w:val="001C16A0"/>
    <w:rsid w:val="001D6C8C"/>
    <w:rsid w:val="001F3A11"/>
    <w:rsid w:val="002350D1"/>
    <w:rsid w:val="00242F18"/>
    <w:rsid w:val="00274A30"/>
    <w:rsid w:val="002773C0"/>
    <w:rsid w:val="00277417"/>
    <w:rsid w:val="002C1171"/>
    <w:rsid w:val="002D299E"/>
    <w:rsid w:val="002E25E3"/>
    <w:rsid w:val="0034308D"/>
    <w:rsid w:val="0037588C"/>
    <w:rsid w:val="003A0336"/>
    <w:rsid w:val="003A513A"/>
    <w:rsid w:val="003A7B97"/>
    <w:rsid w:val="003E0CF3"/>
    <w:rsid w:val="003E49E6"/>
    <w:rsid w:val="00415853"/>
    <w:rsid w:val="00435811"/>
    <w:rsid w:val="00455EA3"/>
    <w:rsid w:val="004719AE"/>
    <w:rsid w:val="004C5949"/>
    <w:rsid w:val="004D01A3"/>
    <w:rsid w:val="00530FFB"/>
    <w:rsid w:val="005828FD"/>
    <w:rsid w:val="00602488"/>
    <w:rsid w:val="00612ED2"/>
    <w:rsid w:val="006236F8"/>
    <w:rsid w:val="00630526"/>
    <w:rsid w:val="00637D44"/>
    <w:rsid w:val="00662B23"/>
    <w:rsid w:val="00676712"/>
    <w:rsid w:val="00682825"/>
    <w:rsid w:val="006A686B"/>
    <w:rsid w:val="006E0EA1"/>
    <w:rsid w:val="006E4C29"/>
    <w:rsid w:val="006E67F8"/>
    <w:rsid w:val="00706494"/>
    <w:rsid w:val="00707D9D"/>
    <w:rsid w:val="00717072"/>
    <w:rsid w:val="00736CF1"/>
    <w:rsid w:val="0074655A"/>
    <w:rsid w:val="00774038"/>
    <w:rsid w:val="007778F3"/>
    <w:rsid w:val="00781F29"/>
    <w:rsid w:val="0079614D"/>
    <w:rsid w:val="007C71FE"/>
    <w:rsid w:val="007F1CAD"/>
    <w:rsid w:val="00800FDD"/>
    <w:rsid w:val="00806EB8"/>
    <w:rsid w:val="00811F6A"/>
    <w:rsid w:val="00827DFC"/>
    <w:rsid w:val="00847C4C"/>
    <w:rsid w:val="00876EC4"/>
    <w:rsid w:val="00882090"/>
    <w:rsid w:val="008A4DF9"/>
    <w:rsid w:val="008B427F"/>
    <w:rsid w:val="008C7808"/>
    <w:rsid w:val="008E12B3"/>
    <w:rsid w:val="008E2D4C"/>
    <w:rsid w:val="0090000F"/>
    <w:rsid w:val="009078FC"/>
    <w:rsid w:val="0091188C"/>
    <w:rsid w:val="0092157A"/>
    <w:rsid w:val="00977E7A"/>
    <w:rsid w:val="00977FDB"/>
    <w:rsid w:val="00982CCB"/>
    <w:rsid w:val="00991ECC"/>
    <w:rsid w:val="009B2C5A"/>
    <w:rsid w:val="009C70FD"/>
    <w:rsid w:val="009C7AE6"/>
    <w:rsid w:val="009D1C9F"/>
    <w:rsid w:val="009E75CA"/>
    <w:rsid w:val="009F638C"/>
    <w:rsid w:val="00A03188"/>
    <w:rsid w:val="00A05B50"/>
    <w:rsid w:val="00A152F5"/>
    <w:rsid w:val="00A4231B"/>
    <w:rsid w:val="00A456A9"/>
    <w:rsid w:val="00A52875"/>
    <w:rsid w:val="00A551AF"/>
    <w:rsid w:val="00A90F60"/>
    <w:rsid w:val="00AA0E19"/>
    <w:rsid w:val="00AC7275"/>
    <w:rsid w:val="00AE609B"/>
    <w:rsid w:val="00AF33A1"/>
    <w:rsid w:val="00B04483"/>
    <w:rsid w:val="00B157A1"/>
    <w:rsid w:val="00B6381F"/>
    <w:rsid w:val="00B70941"/>
    <w:rsid w:val="00BC4E32"/>
    <w:rsid w:val="00BD31A4"/>
    <w:rsid w:val="00C13C2A"/>
    <w:rsid w:val="00C15F89"/>
    <w:rsid w:val="00C37EC3"/>
    <w:rsid w:val="00C56883"/>
    <w:rsid w:val="00C606DC"/>
    <w:rsid w:val="00C620BD"/>
    <w:rsid w:val="00C92955"/>
    <w:rsid w:val="00C93832"/>
    <w:rsid w:val="00C93B32"/>
    <w:rsid w:val="00C94FBD"/>
    <w:rsid w:val="00CA0045"/>
    <w:rsid w:val="00CB5A04"/>
    <w:rsid w:val="00CC32A7"/>
    <w:rsid w:val="00CC5E02"/>
    <w:rsid w:val="00CE309A"/>
    <w:rsid w:val="00CF0BE0"/>
    <w:rsid w:val="00CF15C4"/>
    <w:rsid w:val="00D159AF"/>
    <w:rsid w:val="00D22BF4"/>
    <w:rsid w:val="00D26305"/>
    <w:rsid w:val="00D70412"/>
    <w:rsid w:val="00D915C9"/>
    <w:rsid w:val="00DA524F"/>
    <w:rsid w:val="00DE5075"/>
    <w:rsid w:val="00DF67B2"/>
    <w:rsid w:val="00E003A8"/>
    <w:rsid w:val="00E00953"/>
    <w:rsid w:val="00E3344D"/>
    <w:rsid w:val="00E47A1A"/>
    <w:rsid w:val="00E50DBD"/>
    <w:rsid w:val="00E66200"/>
    <w:rsid w:val="00E80C57"/>
    <w:rsid w:val="00E875EE"/>
    <w:rsid w:val="00EC2F2E"/>
    <w:rsid w:val="00EE406B"/>
    <w:rsid w:val="00F000F0"/>
    <w:rsid w:val="00F1099C"/>
    <w:rsid w:val="00F21140"/>
    <w:rsid w:val="00F67722"/>
    <w:rsid w:val="00F85391"/>
    <w:rsid w:val="00F9405E"/>
    <w:rsid w:val="00F94162"/>
    <w:rsid w:val="00FA54C2"/>
    <w:rsid w:val="00FB29EF"/>
    <w:rsid w:val="00FE0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"/>
    <w:uiPriority w:val="99"/>
    <w:rsid w:val="00E50DBD"/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800FDD"/>
    <w:rPr>
      <w:rFonts w:cs="Times New Roman"/>
      <w:color w:val="0000FF"/>
      <w:u w:val="single"/>
    </w:rPr>
  </w:style>
  <w:style w:type="paragraph" w:styleId="ListParagraph">
    <w:name w:val="List Paragraph"/>
    <w:aliases w:val="normalny tekst"/>
    <w:basedOn w:val="Normal"/>
    <w:link w:val="ListParagraphChar"/>
    <w:uiPriority w:val="99"/>
    <w:qFormat/>
    <w:rsid w:val="00C606DC"/>
    <w:pPr>
      <w:spacing w:after="160" w:line="256" w:lineRule="auto"/>
      <w:ind w:left="720"/>
    </w:pPr>
    <w:rPr>
      <w:rFonts w:ascii="Sylfaen" w:eastAsia="Calibri" w:hAnsi="Sylfaen" w:cs="Sylfaen"/>
      <w:sz w:val="22"/>
      <w:szCs w:val="22"/>
      <w:lang w:eastAsia="en-US"/>
    </w:rPr>
  </w:style>
  <w:style w:type="paragraph" w:customStyle="1" w:styleId="ZnakZnak5">
    <w:name w:val="Znak Znak5"/>
    <w:basedOn w:val="Normal"/>
    <w:uiPriority w:val="99"/>
    <w:rsid w:val="00A456A9"/>
    <w:rPr>
      <w:rFonts w:ascii="Arial" w:eastAsia="Calibri" w:hAnsi="Arial" w:cs="Arial"/>
    </w:rPr>
  </w:style>
  <w:style w:type="character" w:customStyle="1" w:styleId="ListParagraphChar">
    <w:name w:val="List Paragraph Char"/>
    <w:aliases w:val="normalny tekst Char"/>
    <w:basedOn w:val="DefaultParagraphFont"/>
    <w:link w:val="ListParagraph"/>
    <w:uiPriority w:val="99"/>
    <w:locked/>
    <w:rsid w:val="00A456A9"/>
    <w:rPr>
      <w:rFonts w:ascii="Sylfaen" w:hAnsi="Sylfaen" w:cs="Sylfaen"/>
      <w:sz w:val="22"/>
      <w:szCs w:val="22"/>
      <w:lang w:val="pl-PL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386</Words>
  <Characters>2316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                    Załącznik Nr</dc:title>
  <dc:subject/>
  <dc:creator>Tomasz Baran</dc:creator>
  <cp:keywords/>
  <dc:description/>
  <cp:lastModifiedBy>daniel-jaszczuk</cp:lastModifiedBy>
  <cp:revision>3</cp:revision>
  <cp:lastPrinted>2023-02-24T14:19:00Z</cp:lastPrinted>
  <dcterms:created xsi:type="dcterms:W3CDTF">2023-08-04T10:19:00Z</dcterms:created>
  <dcterms:modified xsi:type="dcterms:W3CDTF">2023-08-04T10:27:00Z</dcterms:modified>
</cp:coreProperties>
</file>