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E" w:rsidRDefault="009C747E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9C747E" w:rsidRPr="008A4DF9" w:rsidRDefault="009C747E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9C747E" w:rsidRDefault="009C747E" w:rsidP="00E50DBD">
      <w:pPr>
        <w:rPr>
          <w:rFonts w:ascii="Sylfaen" w:hAnsi="Sylfaen" w:cs="Sylfaen"/>
          <w:sz w:val="22"/>
          <w:szCs w:val="22"/>
        </w:rPr>
      </w:pPr>
    </w:p>
    <w:p w:rsidR="009C747E" w:rsidRPr="00FB29EF" w:rsidRDefault="009C747E" w:rsidP="00E50DBD">
      <w:pPr>
        <w:rPr>
          <w:rFonts w:ascii="Sylfaen" w:hAnsi="Sylfaen" w:cs="Sylfaen"/>
          <w:sz w:val="22"/>
          <w:szCs w:val="22"/>
        </w:rPr>
      </w:pPr>
    </w:p>
    <w:p w:rsidR="009C747E" w:rsidRPr="00FB29EF" w:rsidRDefault="009C747E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9C747E" w:rsidRPr="00FB29EF" w:rsidRDefault="009C747E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9C747E" w:rsidRPr="00FB29EF" w:rsidRDefault="009C747E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9C747E" w:rsidRPr="00FB29EF" w:rsidRDefault="009C747E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9C747E" w:rsidRPr="00FB29EF" w:rsidRDefault="009C747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9C747E" w:rsidRPr="00FB29EF" w:rsidRDefault="009C747E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9C747E" w:rsidRPr="00FB29EF" w:rsidRDefault="009C747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9C747E" w:rsidRPr="00FB29EF" w:rsidRDefault="009C747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9C747E" w:rsidRPr="00FB29EF" w:rsidRDefault="009C747E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9C747E" w:rsidRPr="00FB29EF" w:rsidRDefault="009C747E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9C747E" w:rsidRPr="00FB29EF" w:rsidRDefault="009C747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9C747E" w:rsidRPr="00FB29EF" w:rsidRDefault="009C747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9C747E" w:rsidRPr="00115222" w:rsidRDefault="009C747E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9C747E" w:rsidRPr="00712ED9" w:rsidRDefault="009C747E" w:rsidP="00D461E9">
      <w:pPr>
        <w:pStyle w:val="ListParagraph"/>
        <w:spacing w:after="40" w:line="240" w:lineRule="auto"/>
        <w:ind w:left="330"/>
        <w:jc w:val="both"/>
        <w:rPr>
          <w:rFonts w:cs="Calibri"/>
          <w:bCs/>
          <w:sz w:val="24"/>
          <w:szCs w:val="24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Pr="00712ED9">
        <w:rPr>
          <w:rFonts w:cs="Calibri"/>
          <w:bCs/>
          <w:sz w:val="24"/>
          <w:szCs w:val="24"/>
        </w:rPr>
        <w:t xml:space="preserve">Pełnienie kompleksowego nadzoru inwestorskiego nad realizacją </w:t>
      </w:r>
      <w:r w:rsidRPr="00712ED9">
        <w:rPr>
          <w:rFonts w:cs="Calibri"/>
          <w:sz w:val="24"/>
          <w:szCs w:val="24"/>
        </w:rPr>
        <w:t>przebudowy pętli autobusowej w Dziekanowie Leśnym w ramach zadania inwestycyjnego pn. „Przebudowa drogi na odcinku od. ul. Konopnickiej do przedszkola samorządowego w Dziekanowie Leśnym wraz z budową pętli autobusowej i wymianą oświetlenia” - 2019/05</w:t>
      </w:r>
      <w:r w:rsidRPr="00712ED9">
        <w:rPr>
          <w:rFonts w:cs="Calibri"/>
          <w:bCs/>
          <w:sz w:val="24"/>
          <w:szCs w:val="24"/>
        </w:rPr>
        <w:t>.</w:t>
      </w:r>
    </w:p>
    <w:p w:rsidR="009C747E" w:rsidRPr="00115222" w:rsidRDefault="009C747E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9C747E" w:rsidRPr="00435811" w:rsidRDefault="009C747E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9C747E" w:rsidRPr="00774038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9C747E" w:rsidRPr="00774038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C747E" w:rsidRPr="00774038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9C747E" w:rsidRPr="00774038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C747E" w:rsidRPr="00774038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9C747E" w:rsidRDefault="009C747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9C747E" w:rsidRPr="00435811" w:rsidRDefault="009C747E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C747E" w:rsidRPr="00BC4E32" w:rsidRDefault="009C747E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BC4E32">
        <w:rPr>
          <w:rFonts w:ascii="Sylfaen" w:hAnsi="Sylfaen" w:cs="Sylfaen"/>
          <w:sz w:val="22"/>
          <w:szCs w:val="22"/>
        </w:rPr>
        <w:t xml:space="preserve"> realizacje</w:t>
      </w:r>
      <w:r>
        <w:rPr>
          <w:rFonts w:ascii="Sylfaen" w:hAnsi="Sylfaen" w:cs="Sylfaen"/>
          <w:sz w:val="22"/>
          <w:szCs w:val="22"/>
        </w:rPr>
        <w:t xml:space="preserve"> zamówienia koordynować będzie: Agata Stefańska tel. 22 888 98 31,</w:t>
      </w: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9C747E" w:rsidRPr="00BC4E32" w:rsidRDefault="009C747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9C747E" w:rsidRDefault="009C747E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9C747E" w:rsidRDefault="009C747E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9C747E" w:rsidRDefault="009C747E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C747E" w:rsidRPr="000565CB" w:rsidRDefault="009C747E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9C747E" w:rsidRPr="000565CB" w:rsidRDefault="009C747E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9C747E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C5FB1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2ED9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C747E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461E9"/>
    <w:rsid w:val="00D915C9"/>
    <w:rsid w:val="00DE4500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402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10</cp:revision>
  <cp:lastPrinted>2020-01-07T11:21:00Z</cp:lastPrinted>
  <dcterms:created xsi:type="dcterms:W3CDTF">2021-04-27T06:44:00Z</dcterms:created>
  <dcterms:modified xsi:type="dcterms:W3CDTF">2023-10-18T13:44:00Z</dcterms:modified>
</cp:coreProperties>
</file>