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92" w:rsidRDefault="008B1C92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8B1C92" w:rsidRPr="008A4DF9" w:rsidRDefault="008B1C92" w:rsidP="0090000F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:rsidR="008B1C92" w:rsidRDefault="008B1C92" w:rsidP="00E50DBD">
      <w:pPr>
        <w:rPr>
          <w:rFonts w:ascii="Sylfaen" w:hAnsi="Sylfaen" w:cs="Sylfaen"/>
          <w:sz w:val="22"/>
          <w:szCs w:val="22"/>
        </w:rPr>
      </w:pPr>
    </w:p>
    <w:p w:rsidR="008B1C92" w:rsidRPr="00FB29EF" w:rsidRDefault="008B1C92" w:rsidP="00E50DBD">
      <w:pPr>
        <w:rPr>
          <w:rFonts w:ascii="Sylfaen" w:hAnsi="Sylfaen" w:cs="Sylfaen"/>
          <w:sz w:val="22"/>
          <w:szCs w:val="22"/>
        </w:rPr>
      </w:pPr>
    </w:p>
    <w:p w:rsidR="008B1C92" w:rsidRPr="00FB29EF" w:rsidRDefault="008B1C92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8B1C92" w:rsidRPr="00FB29EF" w:rsidRDefault="008B1C92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8B1C92" w:rsidRPr="00FB29EF" w:rsidRDefault="008B1C92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8B1C92" w:rsidRPr="00FB29EF" w:rsidRDefault="008B1C92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8B1C92" w:rsidRPr="00FB29EF" w:rsidRDefault="008B1C92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8B1C92" w:rsidRPr="00FB29EF" w:rsidRDefault="008B1C92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Forma organizacyjno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8B1C92" w:rsidRPr="00FB29EF" w:rsidRDefault="008B1C92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8B1C92" w:rsidRPr="00FB29EF" w:rsidRDefault="008B1C92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:rsidR="008B1C92" w:rsidRPr="00FB29EF" w:rsidRDefault="008B1C92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:rsidR="008B1C92" w:rsidRPr="00FB29EF" w:rsidRDefault="008B1C92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8B1C92" w:rsidRPr="00FB29EF" w:rsidRDefault="008B1C92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8B1C92" w:rsidRPr="00FB29EF" w:rsidRDefault="008B1C92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8B1C92" w:rsidRPr="00115222" w:rsidRDefault="008B1C92" w:rsidP="00E50DBD">
      <w:pPr>
        <w:pStyle w:val="Default"/>
        <w:jc w:val="center"/>
        <w:rPr>
          <w:rFonts w:ascii="Sylfaen" w:hAnsi="Sylfaen" w:cs="Sylfaen"/>
          <w:b/>
          <w:sz w:val="22"/>
          <w:szCs w:val="22"/>
        </w:rPr>
      </w:pPr>
    </w:p>
    <w:p w:rsidR="008B1C92" w:rsidRPr="00765ECD" w:rsidRDefault="008B1C92" w:rsidP="00FB6F66">
      <w:pPr>
        <w:pStyle w:val="ListParagraph"/>
        <w:spacing w:after="0" w:line="288" w:lineRule="auto"/>
        <w:ind w:left="0"/>
        <w:jc w:val="both"/>
        <w:rPr>
          <w:rFonts w:ascii="Calibri" w:hAnsi="Calibri" w:cs="Calibri"/>
          <w:color w:val="FF0000"/>
          <w:sz w:val="24"/>
          <w:szCs w:val="24"/>
        </w:rPr>
      </w:pPr>
      <w:r w:rsidRPr="002A59AF">
        <w:rPr>
          <w:b/>
        </w:rPr>
        <w:t>W odpowiedzi na zapytanie ofertowe:</w:t>
      </w:r>
      <w:r w:rsidRPr="002A59AF">
        <w:rPr>
          <w:rFonts w:cs="Calibri"/>
          <w:bCs/>
        </w:rPr>
        <w:t xml:space="preserve"> </w:t>
      </w:r>
      <w:r w:rsidRPr="00765ECD">
        <w:rPr>
          <w:rFonts w:ascii="Calibri" w:hAnsi="Calibri" w:cs="Calibri"/>
          <w:bCs/>
          <w:sz w:val="24"/>
          <w:szCs w:val="24"/>
        </w:rPr>
        <w:t>Pełnienie kompleksowego nadzoru inwestorskiego nad realizacją inwestycji</w:t>
      </w:r>
      <w:r w:rsidRPr="00765ECD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Pr="00765ECD">
        <w:rPr>
          <w:rFonts w:ascii="Calibri" w:hAnsi="Calibri" w:cs="Calibri"/>
          <w:bCs/>
          <w:sz w:val="24"/>
          <w:szCs w:val="24"/>
        </w:rPr>
        <w:t>pn</w:t>
      </w:r>
      <w:r w:rsidRPr="005152C6">
        <w:rPr>
          <w:rFonts w:ascii="Calibri" w:hAnsi="Calibri" w:cs="Calibri"/>
          <w:bCs/>
          <w:sz w:val="24"/>
          <w:szCs w:val="24"/>
        </w:rPr>
        <w:t>. „</w:t>
      </w:r>
      <w:r w:rsidRPr="005152C6">
        <w:rPr>
          <w:rFonts w:ascii="Calibri" w:hAnsi="Calibri" w:cs="Calibri"/>
          <w:sz w:val="24"/>
          <w:szCs w:val="24"/>
          <w:lang w:eastAsia="ar-SA"/>
        </w:rPr>
        <w:t>Przebudowa ul. Waligóry</w:t>
      </w:r>
      <w:r>
        <w:rPr>
          <w:rFonts w:ascii="Calibri" w:hAnsi="Calibri" w:cs="Calibri"/>
          <w:sz w:val="24"/>
          <w:szCs w:val="24"/>
          <w:lang w:eastAsia="ar-SA"/>
        </w:rPr>
        <w:t>”</w:t>
      </w:r>
      <w:r w:rsidRPr="005152C6">
        <w:rPr>
          <w:rFonts w:ascii="Calibri" w:hAnsi="Calibri" w:cs="Calibri"/>
          <w:sz w:val="24"/>
          <w:szCs w:val="24"/>
        </w:rPr>
        <w:t xml:space="preserve"> w ramach zadana inwestycyjnego                      nr 2022/04  odcinek ok. 300 m od opaski ul. Kolejowej</w:t>
      </w:r>
      <w:r>
        <w:rPr>
          <w:rFonts w:ascii="Calibri" w:hAnsi="Calibri" w:cs="Calibri"/>
          <w:sz w:val="24"/>
          <w:szCs w:val="24"/>
        </w:rPr>
        <w:t>.</w:t>
      </w:r>
    </w:p>
    <w:p w:rsidR="008B1C92" w:rsidRPr="00115222" w:rsidRDefault="008B1C92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:rsidR="008B1C92" w:rsidRPr="00435811" w:rsidRDefault="008B1C92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5811">
        <w:rPr>
          <w:rFonts w:ascii="Sylfaen" w:hAnsi="Sylfaen" w:cs="Sylfaen"/>
          <w:sz w:val="22"/>
          <w:szCs w:val="22"/>
        </w:rPr>
        <w:t>oferuję realizację zamówi</w:t>
      </w:r>
      <w:r>
        <w:rPr>
          <w:rFonts w:ascii="Sylfaen" w:hAnsi="Sylfaen" w:cs="Sylfaen"/>
          <w:sz w:val="22"/>
          <w:szCs w:val="22"/>
        </w:rPr>
        <w:t>enia za cenę</w:t>
      </w:r>
      <w:r w:rsidRPr="00435811">
        <w:rPr>
          <w:rFonts w:ascii="Sylfaen" w:hAnsi="Sylfaen" w:cs="Sylfaen"/>
          <w:sz w:val="22"/>
          <w:szCs w:val="22"/>
        </w:rPr>
        <w:t>:</w:t>
      </w:r>
    </w:p>
    <w:p w:rsidR="008B1C92" w:rsidRPr="00774038" w:rsidRDefault="008B1C92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8B1C92" w:rsidRPr="00774038" w:rsidRDefault="008B1C92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B1C92" w:rsidRPr="00774038" w:rsidRDefault="008B1C92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</w:t>
      </w:r>
      <w:r>
        <w:rPr>
          <w:rFonts w:ascii="Sylfaen" w:hAnsi="Sylfaen" w:cs="Sylfaen"/>
          <w:color w:val="000000"/>
          <w:sz w:val="22"/>
          <w:szCs w:val="22"/>
        </w:rPr>
        <w:t>…………………………………………………...</w:t>
      </w:r>
      <w:r w:rsidRPr="00774038">
        <w:rPr>
          <w:rFonts w:ascii="Sylfaen" w:hAnsi="Sylfaen" w:cs="Sylfaen"/>
          <w:color w:val="000000"/>
          <w:sz w:val="22"/>
          <w:szCs w:val="22"/>
        </w:rPr>
        <w:t>zł</w:t>
      </w:r>
    </w:p>
    <w:p w:rsidR="008B1C92" w:rsidRPr="00774038" w:rsidRDefault="008B1C92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B1C92" w:rsidRPr="00774038" w:rsidRDefault="008B1C92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8B1C92" w:rsidRDefault="008B1C92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 xml:space="preserve">słownie:………………………………………………………………………………………. 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>...</w:t>
      </w: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zł</w:t>
      </w:r>
    </w:p>
    <w:p w:rsidR="008B1C92" w:rsidRPr="00435811" w:rsidRDefault="008B1C92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16"/>
          <w:szCs w:val="16"/>
        </w:rPr>
      </w:pPr>
    </w:p>
    <w:p w:rsidR="008B1C92" w:rsidRPr="00BC4E32" w:rsidRDefault="008B1C9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AE609B">
        <w:rPr>
          <w:rFonts w:ascii="Sylfaen" w:hAnsi="Sylfaen" w:cs="Sylfaen"/>
          <w:strike/>
          <w:sz w:val="22"/>
          <w:szCs w:val="22"/>
        </w:rPr>
        <w:t>):………………………………………………………………………………………</w:t>
      </w:r>
    </w:p>
    <w:p w:rsidR="008B1C92" w:rsidRPr="00BC4E32" w:rsidRDefault="008B1C9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8B1C92" w:rsidRPr="00BC4E32" w:rsidRDefault="008B1C9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8B1C92" w:rsidRPr="00BC4E32" w:rsidRDefault="008B1C9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8B1C92" w:rsidRPr="00BC4E32" w:rsidRDefault="008B1C92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Ze strony Zamawiającego</w:t>
      </w:r>
      <w:r w:rsidRPr="00BC4E32">
        <w:rPr>
          <w:rFonts w:ascii="Sylfaen" w:hAnsi="Sylfaen" w:cs="Sylfaen"/>
          <w:sz w:val="22"/>
          <w:szCs w:val="22"/>
        </w:rPr>
        <w:t xml:space="preserve"> realizacje</w:t>
      </w:r>
      <w:r>
        <w:rPr>
          <w:rFonts w:ascii="Sylfaen" w:hAnsi="Sylfaen" w:cs="Sylfaen"/>
          <w:sz w:val="22"/>
          <w:szCs w:val="22"/>
        </w:rPr>
        <w:t xml:space="preserve"> zamówienia koordynować będzie: Agata Stefańska tel. 22 888 98 31,</w:t>
      </w:r>
    </w:p>
    <w:p w:rsidR="008B1C92" w:rsidRPr="00BC4E32" w:rsidRDefault="008B1C9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8B1C92" w:rsidRPr="00BC4E32" w:rsidRDefault="008B1C9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8B1C92" w:rsidRDefault="008B1C92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8B1C92" w:rsidRDefault="008B1C92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  <w:bookmarkStart w:id="0" w:name="_GoBack"/>
      <w:bookmarkEnd w:id="0"/>
    </w:p>
    <w:p w:rsidR="008B1C92" w:rsidRDefault="008B1C92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8B1C92" w:rsidRPr="000565CB" w:rsidRDefault="008B1C92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8B1C92" w:rsidRPr="000565CB" w:rsidRDefault="008B1C92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565CB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8B1C92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0322A"/>
    <w:rsid w:val="00052A50"/>
    <w:rsid w:val="000565CB"/>
    <w:rsid w:val="00077176"/>
    <w:rsid w:val="0009578F"/>
    <w:rsid w:val="000B096C"/>
    <w:rsid w:val="000C5FB1"/>
    <w:rsid w:val="000E7FDF"/>
    <w:rsid w:val="000F2306"/>
    <w:rsid w:val="00115222"/>
    <w:rsid w:val="00193BD2"/>
    <w:rsid w:val="001B28E4"/>
    <w:rsid w:val="001C16A0"/>
    <w:rsid w:val="00232082"/>
    <w:rsid w:val="002350D1"/>
    <w:rsid w:val="00274A30"/>
    <w:rsid w:val="002773C0"/>
    <w:rsid w:val="00291B02"/>
    <w:rsid w:val="002A59AF"/>
    <w:rsid w:val="002C1171"/>
    <w:rsid w:val="002D299E"/>
    <w:rsid w:val="0037588C"/>
    <w:rsid w:val="003A7B97"/>
    <w:rsid w:val="003E0CF3"/>
    <w:rsid w:val="003E49E6"/>
    <w:rsid w:val="00410A6F"/>
    <w:rsid w:val="00415853"/>
    <w:rsid w:val="00435811"/>
    <w:rsid w:val="00455EA3"/>
    <w:rsid w:val="0047570E"/>
    <w:rsid w:val="004C5949"/>
    <w:rsid w:val="005152C6"/>
    <w:rsid w:val="00530FFB"/>
    <w:rsid w:val="005B74AB"/>
    <w:rsid w:val="006226D2"/>
    <w:rsid w:val="00630526"/>
    <w:rsid w:val="00662B23"/>
    <w:rsid w:val="006E67F8"/>
    <w:rsid w:val="00707D9D"/>
    <w:rsid w:val="00712ED9"/>
    <w:rsid w:val="00717072"/>
    <w:rsid w:val="00736CF1"/>
    <w:rsid w:val="00765ECD"/>
    <w:rsid w:val="00774038"/>
    <w:rsid w:val="007778F3"/>
    <w:rsid w:val="00781F29"/>
    <w:rsid w:val="0079614D"/>
    <w:rsid w:val="007A7B6C"/>
    <w:rsid w:val="007C71FE"/>
    <w:rsid w:val="00800FDD"/>
    <w:rsid w:val="00811F6A"/>
    <w:rsid w:val="00827DFC"/>
    <w:rsid w:val="00840F75"/>
    <w:rsid w:val="00852AD1"/>
    <w:rsid w:val="008A4DF9"/>
    <w:rsid w:val="008B114B"/>
    <w:rsid w:val="008B1C92"/>
    <w:rsid w:val="0090000F"/>
    <w:rsid w:val="0091188C"/>
    <w:rsid w:val="0092157A"/>
    <w:rsid w:val="00977E7A"/>
    <w:rsid w:val="00977FDB"/>
    <w:rsid w:val="00982CCB"/>
    <w:rsid w:val="009C747E"/>
    <w:rsid w:val="009E75CA"/>
    <w:rsid w:val="009F638C"/>
    <w:rsid w:val="00A03188"/>
    <w:rsid w:val="00A152F5"/>
    <w:rsid w:val="00A4231B"/>
    <w:rsid w:val="00A52875"/>
    <w:rsid w:val="00AA0E19"/>
    <w:rsid w:val="00AC7275"/>
    <w:rsid w:val="00AE609B"/>
    <w:rsid w:val="00B04483"/>
    <w:rsid w:val="00B157A1"/>
    <w:rsid w:val="00B6381F"/>
    <w:rsid w:val="00BC4E32"/>
    <w:rsid w:val="00BD31A4"/>
    <w:rsid w:val="00C13C2A"/>
    <w:rsid w:val="00C37EC3"/>
    <w:rsid w:val="00C56883"/>
    <w:rsid w:val="00C606DC"/>
    <w:rsid w:val="00C93B32"/>
    <w:rsid w:val="00C94FBD"/>
    <w:rsid w:val="00CB5A04"/>
    <w:rsid w:val="00CC32A7"/>
    <w:rsid w:val="00CF0BE0"/>
    <w:rsid w:val="00D461E9"/>
    <w:rsid w:val="00D915C9"/>
    <w:rsid w:val="00DE4500"/>
    <w:rsid w:val="00DF67B2"/>
    <w:rsid w:val="00E00953"/>
    <w:rsid w:val="00E3344D"/>
    <w:rsid w:val="00E47A1A"/>
    <w:rsid w:val="00E50DBD"/>
    <w:rsid w:val="00E756E0"/>
    <w:rsid w:val="00E8002D"/>
    <w:rsid w:val="00E80C57"/>
    <w:rsid w:val="00E875EE"/>
    <w:rsid w:val="00EC2F2E"/>
    <w:rsid w:val="00F67722"/>
    <w:rsid w:val="00FB29EF"/>
    <w:rsid w:val="00FB6F66"/>
    <w:rsid w:val="00FE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387</Words>
  <Characters>2323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12</cp:revision>
  <cp:lastPrinted>2020-01-07T11:21:00Z</cp:lastPrinted>
  <dcterms:created xsi:type="dcterms:W3CDTF">2021-04-27T06:44:00Z</dcterms:created>
  <dcterms:modified xsi:type="dcterms:W3CDTF">2023-10-23T09:24:00Z</dcterms:modified>
</cp:coreProperties>
</file>