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2E" w:rsidRDefault="0013772E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13772E" w:rsidRPr="008A4DF9" w:rsidRDefault="0013772E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13772E" w:rsidRDefault="0013772E" w:rsidP="00E50DBD">
      <w:pPr>
        <w:rPr>
          <w:rFonts w:ascii="Sylfaen" w:hAnsi="Sylfaen" w:cs="Sylfaen"/>
          <w:sz w:val="22"/>
          <w:szCs w:val="22"/>
        </w:rPr>
      </w:pPr>
    </w:p>
    <w:p w:rsidR="0013772E" w:rsidRPr="00FB29EF" w:rsidRDefault="0013772E" w:rsidP="00E50DBD">
      <w:pPr>
        <w:rPr>
          <w:rFonts w:ascii="Sylfaen" w:hAnsi="Sylfaen" w:cs="Sylfaen"/>
          <w:sz w:val="22"/>
          <w:szCs w:val="22"/>
        </w:rPr>
      </w:pPr>
    </w:p>
    <w:p w:rsidR="0013772E" w:rsidRPr="00FB29EF" w:rsidRDefault="0013772E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13772E" w:rsidRPr="00FB29EF" w:rsidRDefault="0013772E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13772E" w:rsidRPr="00FB29EF" w:rsidRDefault="0013772E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13772E" w:rsidRPr="00FB29EF" w:rsidRDefault="0013772E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13772E" w:rsidRPr="00FB29EF" w:rsidRDefault="0013772E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13772E" w:rsidRPr="00FB29EF" w:rsidRDefault="0013772E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13772E" w:rsidRPr="00FB29EF" w:rsidRDefault="0013772E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13772E" w:rsidRPr="00FB29EF" w:rsidRDefault="0013772E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13772E" w:rsidRPr="00FB29EF" w:rsidRDefault="0013772E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13772E" w:rsidRPr="00FB29EF" w:rsidRDefault="0013772E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13772E" w:rsidRPr="00FB29EF" w:rsidRDefault="0013772E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13772E" w:rsidRPr="00FB29EF" w:rsidRDefault="0013772E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13772E" w:rsidRPr="00115222" w:rsidRDefault="0013772E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13772E" w:rsidRPr="00EC2D9C" w:rsidRDefault="0013772E" w:rsidP="00476AE4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Sylfaen" w:hAnsi="Sylfaen" w:cs="Calibri"/>
          <w:b/>
        </w:rPr>
      </w:pPr>
      <w:r w:rsidRPr="00EC2D9C">
        <w:rPr>
          <w:rFonts w:ascii="Sylfaen" w:hAnsi="Sylfaen"/>
        </w:rPr>
        <w:t>W odpowiedzi na zapytanie ofertowe:</w:t>
      </w:r>
      <w:r w:rsidRPr="00EC2D9C">
        <w:rPr>
          <w:rFonts w:ascii="Sylfaen" w:hAnsi="Sylfaen" w:cs="Calibri"/>
          <w:bCs/>
        </w:rPr>
        <w:t xml:space="preserve"> </w:t>
      </w:r>
      <w:r w:rsidRPr="00EC2D9C">
        <w:rPr>
          <w:rFonts w:ascii="Sylfaen" w:hAnsi="Sylfaen" w:cs="Calibri"/>
          <w:b/>
        </w:rPr>
        <w:t>Wykonanie dokumentacji projektowo - kosztorysowej  zagospodarowania terenu z uwzględnieniem urządzeń siłowni plenerowej przy ul. Warszawskiej w Łomiankach w ramach zadania pn. „Budowa i modernizacja placów zabaw oraz punktów rekreacyjno - sportowych” – zad. 2015/20.</w:t>
      </w:r>
    </w:p>
    <w:p w:rsidR="0013772E" w:rsidRPr="00115222" w:rsidRDefault="0013772E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13772E" w:rsidRPr="00435811" w:rsidRDefault="0013772E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13772E" w:rsidRPr="00774038" w:rsidRDefault="0013772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13772E" w:rsidRPr="00774038" w:rsidRDefault="0013772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3772E" w:rsidRPr="00774038" w:rsidRDefault="0013772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13772E" w:rsidRPr="00774038" w:rsidRDefault="0013772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3772E" w:rsidRPr="00774038" w:rsidRDefault="0013772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13772E" w:rsidRDefault="0013772E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:rsidR="0013772E" w:rsidRPr="00435811" w:rsidRDefault="0013772E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13772E" w:rsidRPr="00BC4E32" w:rsidRDefault="0013772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:rsidR="0013772E" w:rsidRPr="00BC4E32" w:rsidRDefault="0013772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13772E" w:rsidRPr="00BC4E32" w:rsidRDefault="0013772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13772E" w:rsidRPr="00BC4E32" w:rsidRDefault="0013772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13772E" w:rsidRPr="00BC4E32" w:rsidRDefault="0013772E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Zamawiającego</w:t>
      </w:r>
      <w:r w:rsidRPr="00BC4E32">
        <w:rPr>
          <w:rFonts w:ascii="Sylfaen" w:hAnsi="Sylfaen" w:cs="Sylfaen"/>
          <w:sz w:val="22"/>
          <w:szCs w:val="22"/>
        </w:rPr>
        <w:t xml:space="preserve"> realizacje</w:t>
      </w:r>
      <w:r>
        <w:rPr>
          <w:rFonts w:ascii="Sylfaen" w:hAnsi="Sylfaen" w:cs="Sylfaen"/>
          <w:sz w:val="22"/>
          <w:szCs w:val="22"/>
        </w:rPr>
        <w:t xml:space="preserve"> zamówienia koordynować będzie: Agata Stefańska tel. 22 888 98 31, Tomasz Koc tel. 22 888 98 33.</w:t>
      </w:r>
    </w:p>
    <w:p w:rsidR="0013772E" w:rsidRPr="00BC4E32" w:rsidRDefault="0013772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13772E" w:rsidRPr="00BC4E32" w:rsidRDefault="0013772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13772E" w:rsidRDefault="0013772E" w:rsidP="00432692">
      <w:pPr>
        <w:pStyle w:val="Default"/>
        <w:tabs>
          <w:tab w:val="left" w:pos="567"/>
        </w:tabs>
        <w:ind w:left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1)………………………………………………………………………………………………</w:t>
      </w:r>
    </w:p>
    <w:p w:rsidR="0013772E" w:rsidRPr="00A05B50" w:rsidRDefault="0013772E" w:rsidP="00432692">
      <w:pPr>
        <w:pStyle w:val="Default"/>
        <w:tabs>
          <w:tab w:val="left" w:pos="567"/>
        </w:tabs>
        <w:ind w:left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2)………………………………………………………………………………………………</w:t>
      </w:r>
    </w:p>
    <w:p w:rsidR="0013772E" w:rsidRPr="000565CB" w:rsidRDefault="0013772E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:rsidR="0013772E" w:rsidRPr="000565CB" w:rsidRDefault="0013772E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13772E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77176"/>
    <w:rsid w:val="0009578F"/>
    <w:rsid w:val="000B096C"/>
    <w:rsid w:val="000C5FB1"/>
    <w:rsid w:val="000F2306"/>
    <w:rsid w:val="00115222"/>
    <w:rsid w:val="0013772E"/>
    <w:rsid w:val="00193BD2"/>
    <w:rsid w:val="001C16A0"/>
    <w:rsid w:val="00232082"/>
    <w:rsid w:val="002350D1"/>
    <w:rsid w:val="00242F98"/>
    <w:rsid w:val="00274A30"/>
    <w:rsid w:val="002773C0"/>
    <w:rsid w:val="00291B02"/>
    <w:rsid w:val="002A59AF"/>
    <w:rsid w:val="002C1171"/>
    <w:rsid w:val="002D299E"/>
    <w:rsid w:val="0037588C"/>
    <w:rsid w:val="003A7B97"/>
    <w:rsid w:val="003E0CF3"/>
    <w:rsid w:val="003E49E6"/>
    <w:rsid w:val="00410A6F"/>
    <w:rsid w:val="00415853"/>
    <w:rsid w:val="00432692"/>
    <w:rsid w:val="00435811"/>
    <w:rsid w:val="00455EA3"/>
    <w:rsid w:val="0047570E"/>
    <w:rsid w:val="00476AE4"/>
    <w:rsid w:val="004C5949"/>
    <w:rsid w:val="004D2578"/>
    <w:rsid w:val="00530FFB"/>
    <w:rsid w:val="005B74AB"/>
    <w:rsid w:val="00630526"/>
    <w:rsid w:val="00662B23"/>
    <w:rsid w:val="00685084"/>
    <w:rsid w:val="006E67F8"/>
    <w:rsid w:val="00707D9D"/>
    <w:rsid w:val="00712ED9"/>
    <w:rsid w:val="00717072"/>
    <w:rsid w:val="00736CF1"/>
    <w:rsid w:val="00774038"/>
    <w:rsid w:val="007778F3"/>
    <w:rsid w:val="00781F29"/>
    <w:rsid w:val="0079614D"/>
    <w:rsid w:val="007A7B6C"/>
    <w:rsid w:val="007C71FE"/>
    <w:rsid w:val="00800FDD"/>
    <w:rsid w:val="00811F6A"/>
    <w:rsid w:val="00827DFC"/>
    <w:rsid w:val="00840F75"/>
    <w:rsid w:val="008A4DF9"/>
    <w:rsid w:val="008B114B"/>
    <w:rsid w:val="008B2B62"/>
    <w:rsid w:val="0090000F"/>
    <w:rsid w:val="0091188C"/>
    <w:rsid w:val="0092157A"/>
    <w:rsid w:val="00977E7A"/>
    <w:rsid w:val="00977FDB"/>
    <w:rsid w:val="00982CCB"/>
    <w:rsid w:val="009E75CA"/>
    <w:rsid w:val="009F638C"/>
    <w:rsid w:val="00A03188"/>
    <w:rsid w:val="00A05B50"/>
    <w:rsid w:val="00A152F5"/>
    <w:rsid w:val="00A4231B"/>
    <w:rsid w:val="00A52875"/>
    <w:rsid w:val="00A55667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06F7A"/>
    <w:rsid w:val="00D461E9"/>
    <w:rsid w:val="00D915C9"/>
    <w:rsid w:val="00DE4500"/>
    <w:rsid w:val="00DF67B2"/>
    <w:rsid w:val="00E00953"/>
    <w:rsid w:val="00E3344D"/>
    <w:rsid w:val="00E47A1A"/>
    <w:rsid w:val="00E50DBD"/>
    <w:rsid w:val="00E73A17"/>
    <w:rsid w:val="00E756E0"/>
    <w:rsid w:val="00E8002D"/>
    <w:rsid w:val="00E80C57"/>
    <w:rsid w:val="00E875EE"/>
    <w:rsid w:val="00EC2D9C"/>
    <w:rsid w:val="00EC2F2E"/>
    <w:rsid w:val="00EF5264"/>
    <w:rsid w:val="00F67722"/>
    <w:rsid w:val="00FB29EF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399</Words>
  <Characters>2397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10</cp:revision>
  <cp:lastPrinted>2020-01-07T11:21:00Z</cp:lastPrinted>
  <dcterms:created xsi:type="dcterms:W3CDTF">2023-10-18T13:45:00Z</dcterms:created>
  <dcterms:modified xsi:type="dcterms:W3CDTF">2023-10-25T11:36:00Z</dcterms:modified>
</cp:coreProperties>
</file>