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89" w:rsidRDefault="00834489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834489" w:rsidRPr="00637D44" w:rsidRDefault="00834489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834489" w:rsidRPr="00637D44" w:rsidRDefault="00834489" w:rsidP="00E50DBD">
      <w:pPr>
        <w:rPr>
          <w:rFonts w:ascii="Sylfaen" w:hAnsi="Sylfaen" w:cs="Sylfaen"/>
          <w:sz w:val="22"/>
          <w:szCs w:val="22"/>
        </w:rPr>
      </w:pPr>
    </w:p>
    <w:p w:rsidR="00834489" w:rsidRPr="00637D44" w:rsidRDefault="00834489" w:rsidP="00E50DBD">
      <w:pPr>
        <w:rPr>
          <w:rFonts w:ascii="Sylfaen" w:hAnsi="Sylfaen" w:cs="Sylfaen"/>
          <w:sz w:val="22"/>
          <w:szCs w:val="22"/>
        </w:rPr>
      </w:pPr>
    </w:p>
    <w:p w:rsidR="00834489" w:rsidRPr="00637D44" w:rsidRDefault="00834489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834489" w:rsidRPr="00637D44" w:rsidRDefault="00834489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834489" w:rsidRPr="00637D44" w:rsidRDefault="00834489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834489" w:rsidRPr="00637D44" w:rsidRDefault="00834489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834489" w:rsidRPr="00637D44" w:rsidRDefault="0083448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834489" w:rsidRPr="00637D44" w:rsidRDefault="00834489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834489" w:rsidRPr="00637D44" w:rsidRDefault="0083448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834489" w:rsidRPr="00637D44" w:rsidRDefault="00834489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834489" w:rsidRPr="00637D44" w:rsidRDefault="00834489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834489" w:rsidRPr="00637D44" w:rsidRDefault="00834489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834489" w:rsidRPr="00637D44" w:rsidRDefault="0083448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834489" w:rsidRPr="00637D44" w:rsidRDefault="00834489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834489" w:rsidRPr="00CF15C4" w:rsidRDefault="00834489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834489" w:rsidRPr="0095356F" w:rsidRDefault="00834489" w:rsidP="00717299">
      <w:pPr>
        <w:spacing w:line="288" w:lineRule="auto"/>
        <w:jc w:val="both"/>
        <w:rPr>
          <w:rFonts w:cs="Calibri"/>
        </w:rPr>
      </w:pPr>
      <w:r w:rsidRPr="00717299">
        <w:rPr>
          <w:rFonts w:ascii="Calibri" w:hAnsi="Calibri" w:cs="Calibri"/>
        </w:rPr>
        <w:t>W odpowiedzi na zapytanie ofertowe:</w:t>
      </w:r>
      <w:r w:rsidRPr="00D22BF4">
        <w:t xml:space="preserve"> </w:t>
      </w:r>
    </w:p>
    <w:p w:rsidR="00834489" w:rsidRPr="003A0336" w:rsidRDefault="00834489" w:rsidP="00706494">
      <w:pPr>
        <w:spacing w:line="288" w:lineRule="auto"/>
        <w:jc w:val="both"/>
        <w:rPr>
          <w:rFonts w:cs="Calibri"/>
        </w:rPr>
      </w:pPr>
    </w:p>
    <w:p w:rsidR="00834489" w:rsidRPr="00CF15C4" w:rsidRDefault="00834489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34489" w:rsidRPr="009546CA" w:rsidRDefault="00834489" w:rsidP="009546CA">
      <w:pPr>
        <w:pStyle w:val="ListParagraph"/>
        <w:spacing w:after="0" w:line="288" w:lineRule="auto"/>
        <w:ind w:left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637D44">
        <w:t>oferuję realizację zamówienia za cenę:</w:t>
      </w:r>
      <w:r w:rsidRPr="005C72F1">
        <w:rPr>
          <w:rFonts w:cs="Calibri"/>
          <w:b/>
        </w:rPr>
        <w:t xml:space="preserve"> </w:t>
      </w:r>
      <w:r w:rsidRPr="009546CA">
        <w:rPr>
          <w:rFonts w:ascii="Calibri" w:hAnsi="Calibri" w:cs="Calibri"/>
          <w:b/>
          <w:sz w:val="24"/>
          <w:szCs w:val="24"/>
        </w:rPr>
        <w:t xml:space="preserve">Wymiana istniejącej nawierzchni poliuretanowej na tarasie przy </w:t>
      </w:r>
      <w:r>
        <w:rPr>
          <w:rFonts w:ascii="Calibri" w:hAnsi="Calibri" w:cs="Calibri"/>
          <w:b/>
          <w:sz w:val="24"/>
          <w:szCs w:val="24"/>
        </w:rPr>
        <w:t xml:space="preserve"> Przedszkolu Samorządowym w Dziekanowie</w:t>
      </w:r>
      <w:r w:rsidRPr="009546CA">
        <w:rPr>
          <w:rFonts w:ascii="Calibri" w:hAnsi="Calibri" w:cs="Calibri"/>
          <w:b/>
          <w:sz w:val="24"/>
          <w:szCs w:val="24"/>
        </w:rPr>
        <w:t xml:space="preserve"> Leśnym, gmina Łomianki.</w:t>
      </w:r>
    </w:p>
    <w:p w:rsidR="00834489" w:rsidRPr="00637D44" w:rsidRDefault="00834489" w:rsidP="00F50D13">
      <w:pPr>
        <w:spacing w:line="288" w:lineRule="auto"/>
        <w:jc w:val="both"/>
      </w:pP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834489" w:rsidRPr="00637D44" w:rsidRDefault="00834489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834489" w:rsidRPr="00637D44" w:rsidRDefault="00834489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834489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</w:p>
    <w:p w:rsidR="00834489" w:rsidRPr="00226756" w:rsidRDefault="00834489" w:rsidP="00226756">
      <w:pPr>
        <w:pStyle w:val="Default"/>
        <w:ind w:left="360"/>
        <w:jc w:val="both"/>
        <w:rPr>
          <w:rFonts w:ascii="Sylfaen" w:hAnsi="Sylfaen" w:cs="Sylfaen"/>
          <w:b/>
          <w:sz w:val="22"/>
          <w:szCs w:val="22"/>
        </w:rPr>
      </w:pPr>
      <w:r w:rsidRPr="00226756">
        <w:rPr>
          <w:rFonts w:ascii="Sylfaen" w:hAnsi="Sylfaen" w:cs="Sylfaen"/>
          <w:b/>
          <w:sz w:val="22"/>
          <w:szCs w:val="22"/>
        </w:rPr>
        <w:t>5 lat.</w:t>
      </w:r>
    </w:p>
    <w:p w:rsidR="00834489" w:rsidRPr="00637D44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834489" w:rsidRPr="00637D44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834489" w:rsidRPr="00637D44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834489" w:rsidRPr="00637D44" w:rsidRDefault="00834489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834489" w:rsidRPr="00637D44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834489" w:rsidRPr="00637D44" w:rsidRDefault="00834489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834489" w:rsidRPr="00637D44" w:rsidRDefault="0083448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834489" w:rsidRPr="00637D44" w:rsidRDefault="00834489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834489" w:rsidRPr="00637D44" w:rsidRDefault="00834489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834489" w:rsidRPr="00637D44" w:rsidRDefault="00834489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834489" w:rsidRPr="00637D44" w:rsidRDefault="00834489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834489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5DA7"/>
    <w:rsid w:val="000565CB"/>
    <w:rsid w:val="00060F64"/>
    <w:rsid w:val="00077176"/>
    <w:rsid w:val="000778DC"/>
    <w:rsid w:val="0009578F"/>
    <w:rsid w:val="000B01D0"/>
    <w:rsid w:val="000B096C"/>
    <w:rsid w:val="000D0A86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26756"/>
    <w:rsid w:val="002350D1"/>
    <w:rsid w:val="00242F18"/>
    <w:rsid w:val="00274A30"/>
    <w:rsid w:val="002773C0"/>
    <w:rsid w:val="002C1171"/>
    <w:rsid w:val="002D14E6"/>
    <w:rsid w:val="002D299E"/>
    <w:rsid w:val="003064FF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14B0"/>
    <w:rsid w:val="00455EA3"/>
    <w:rsid w:val="004719AE"/>
    <w:rsid w:val="004C5949"/>
    <w:rsid w:val="00530FFB"/>
    <w:rsid w:val="005828FD"/>
    <w:rsid w:val="005C72F1"/>
    <w:rsid w:val="005D7108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74038"/>
    <w:rsid w:val="007777CE"/>
    <w:rsid w:val="007778F3"/>
    <w:rsid w:val="00781F29"/>
    <w:rsid w:val="0079614D"/>
    <w:rsid w:val="007C64D0"/>
    <w:rsid w:val="007C71FE"/>
    <w:rsid w:val="00800FDD"/>
    <w:rsid w:val="00811F6A"/>
    <w:rsid w:val="00821785"/>
    <w:rsid w:val="00827DFC"/>
    <w:rsid w:val="00834489"/>
    <w:rsid w:val="00847C4C"/>
    <w:rsid w:val="00863731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546CA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23249"/>
    <w:rsid w:val="00A4231B"/>
    <w:rsid w:val="00A456A9"/>
    <w:rsid w:val="00A52875"/>
    <w:rsid w:val="00A70CE4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7BC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D2C2B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50D13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385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agata-stefanska</cp:lastModifiedBy>
  <cp:revision>11</cp:revision>
  <cp:lastPrinted>2020-01-07T11:21:00Z</cp:lastPrinted>
  <dcterms:created xsi:type="dcterms:W3CDTF">2023-01-16T09:08:00Z</dcterms:created>
  <dcterms:modified xsi:type="dcterms:W3CDTF">2024-03-19T12:11:00Z</dcterms:modified>
</cp:coreProperties>
</file>