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75" w:rsidRPr="007833DD" w:rsidRDefault="008B4575">
      <w:pPr>
        <w:spacing w:after="0"/>
        <w:ind w:left="10" w:right="-14" w:hanging="10"/>
        <w:jc w:val="right"/>
      </w:pPr>
      <w:r w:rsidRPr="007833DD">
        <w:rPr>
          <w:sz w:val="24"/>
        </w:rPr>
        <w:t xml:space="preserve">……………………………… </w:t>
      </w:r>
    </w:p>
    <w:p w:rsidR="008B4575" w:rsidRPr="007833DD" w:rsidRDefault="008B4575">
      <w:pPr>
        <w:spacing w:after="230" w:line="265" w:lineRule="auto"/>
        <w:ind w:left="10" w:right="1183" w:hanging="10"/>
        <w:jc w:val="right"/>
      </w:pPr>
      <w:r w:rsidRPr="007833DD">
        <w:rPr>
          <w:sz w:val="20"/>
        </w:rPr>
        <w:t xml:space="preserve">(data) </w:t>
      </w:r>
    </w:p>
    <w:tbl>
      <w:tblPr>
        <w:tblW w:w="8998" w:type="dxa"/>
        <w:tblCellMar>
          <w:left w:w="0" w:type="dxa"/>
          <w:right w:w="0" w:type="dxa"/>
        </w:tblCellMar>
        <w:tblLook w:val="00A0"/>
      </w:tblPr>
      <w:tblGrid>
        <w:gridCol w:w="6192"/>
        <w:gridCol w:w="2806"/>
      </w:tblGrid>
      <w:tr w:rsidR="008B4575" w:rsidRPr="007833DD" w:rsidTr="00BE199B">
        <w:trPr>
          <w:trHeight w:val="363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BE199B" w:rsidRDefault="008B4575" w:rsidP="00BE199B">
            <w:pPr>
              <w:spacing w:after="240" w:line="240" w:lineRule="auto"/>
            </w:pPr>
            <w:r w:rsidRPr="00BE199B">
              <w:rPr>
                <w:sz w:val="24"/>
              </w:rPr>
              <w:t xml:space="preserve">Wnioskodawca: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BE199B" w:rsidRDefault="008B4575" w:rsidP="00BE199B">
            <w:pPr>
              <w:spacing w:after="240" w:line="240" w:lineRule="auto"/>
              <w:ind w:left="46"/>
            </w:pPr>
            <w:r w:rsidRPr="00BE199B">
              <w:rPr>
                <w:sz w:val="24"/>
              </w:rPr>
              <w:t xml:space="preserve">Adresat: </w:t>
            </w:r>
          </w:p>
        </w:tc>
      </w:tr>
      <w:tr w:rsidR="008B4575" w:rsidRPr="007833DD" w:rsidTr="00BE199B">
        <w:trPr>
          <w:trHeight w:val="37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BE199B" w:rsidRDefault="008B4575" w:rsidP="00BE199B">
            <w:pPr>
              <w:spacing w:after="240" w:line="240" w:lineRule="auto"/>
            </w:pPr>
            <w:r w:rsidRPr="00BE199B">
              <w:rPr>
                <w:sz w:val="24"/>
              </w:rPr>
              <w:t xml:space="preserve">………………………………….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A47581" w:rsidRDefault="008B4575" w:rsidP="00A47581">
            <w:pPr>
              <w:spacing w:after="240" w:line="240" w:lineRule="auto"/>
              <w:ind w:left="46"/>
              <w:jc w:val="both"/>
              <w:rPr>
                <w:sz w:val="24"/>
              </w:rPr>
            </w:pPr>
            <w:r w:rsidRPr="00A47581">
              <w:rPr>
                <w:sz w:val="24"/>
              </w:rPr>
              <w:t>Burmistrz Łomianek</w:t>
            </w:r>
          </w:p>
          <w:p w:rsidR="008B4575" w:rsidRPr="00A47581" w:rsidRDefault="008B4575" w:rsidP="00A47581">
            <w:pPr>
              <w:spacing w:after="240" w:line="240" w:lineRule="auto"/>
              <w:ind w:left="46"/>
              <w:jc w:val="both"/>
              <w:rPr>
                <w:sz w:val="24"/>
              </w:rPr>
            </w:pPr>
          </w:p>
        </w:tc>
      </w:tr>
      <w:tr w:rsidR="008B4575" w:rsidRPr="007833DD" w:rsidTr="00BE199B">
        <w:trPr>
          <w:trHeight w:val="329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BE199B" w:rsidRDefault="008B4575" w:rsidP="00BE199B">
            <w:pPr>
              <w:spacing w:after="240" w:line="240" w:lineRule="auto"/>
            </w:pPr>
            <w:r w:rsidRPr="00BE199B">
              <w:rPr>
                <w:sz w:val="20"/>
              </w:rPr>
              <w:t xml:space="preserve">(imię i nazwisko/nazwa wnioskodawcy)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BE199B" w:rsidRDefault="008B4575" w:rsidP="00BE199B">
            <w:pPr>
              <w:spacing w:after="240" w:line="240" w:lineRule="auto"/>
              <w:ind w:left="120"/>
            </w:pPr>
            <w:r w:rsidRPr="00BE199B">
              <w:rPr>
                <w:sz w:val="20"/>
              </w:rPr>
              <w:t xml:space="preserve">(nazwa organu) </w:t>
            </w:r>
          </w:p>
        </w:tc>
      </w:tr>
      <w:tr w:rsidR="008B4575" w:rsidRPr="007833DD" w:rsidTr="00BE199B">
        <w:trPr>
          <w:trHeight w:val="457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BE199B" w:rsidRDefault="008B4575" w:rsidP="00BE199B">
            <w:pPr>
              <w:spacing w:after="240" w:line="240" w:lineRule="auto"/>
            </w:pPr>
            <w:r w:rsidRPr="00BE199B">
              <w:rPr>
                <w:sz w:val="24"/>
              </w:rPr>
              <w:t xml:space="preserve">………………………….............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A00574" w:rsidRDefault="008B4575" w:rsidP="00050E59">
            <w:pPr>
              <w:spacing w:after="240"/>
              <w:jc w:val="both"/>
            </w:pPr>
            <w:r w:rsidRPr="00A00574">
              <w:rPr>
                <w:sz w:val="24"/>
              </w:rPr>
              <w:t>ul. Warszawska 115</w:t>
            </w:r>
          </w:p>
        </w:tc>
      </w:tr>
      <w:tr w:rsidR="008B4575" w:rsidRPr="007833DD" w:rsidTr="00BE199B">
        <w:trPr>
          <w:trHeight w:val="37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BE199B" w:rsidRDefault="008B4575" w:rsidP="00BE199B">
            <w:pPr>
              <w:spacing w:after="240" w:line="240" w:lineRule="auto"/>
            </w:pPr>
            <w:r w:rsidRPr="00BE199B">
              <w:rPr>
                <w:sz w:val="24"/>
              </w:rPr>
              <w:t xml:space="preserve">………………………………….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8B4575" w:rsidRDefault="008B4575" w:rsidP="00050E59">
            <w:r w:rsidRPr="00A00574">
              <w:rPr>
                <w:sz w:val="24"/>
              </w:rPr>
              <w:t>05-092 Łomianki</w:t>
            </w:r>
          </w:p>
        </w:tc>
      </w:tr>
      <w:tr w:rsidR="008B4575" w:rsidRPr="007833DD" w:rsidTr="00BE199B">
        <w:trPr>
          <w:trHeight w:val="235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BE199B" w:rsidRDefault="008B4575" w:rsidP="00BE199B">
            <w:pPr>
              <w:spacing w:after="240" w:line="240" w:lineRule="auto"/>
              <w:ind w:left="283"/>
            </w:pPr>
            <w:r w:rsidRPr="00BE199B">
              <w:rPr>
                <w:sz w:val="20"/>
              </w:rPr>
              <w:t xml:space="preserve">(adres)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8B4575" w:rsidRPr="00BE199B" w:rsidRDefault="008B4575" w:rsidP="00BE199B">
            <w:pPr>
              <w:spacing w:after="240" w:line="240" w:lineRule="auto"/>
              <w:ind w:left="125"/>
            </w:pPr>
            <w:r w:rsidRPr="00BE199B">
              <w:rPr>
                <w:sz w:val="20"/>
              </w:rPr>
              <w:t xml:space="preserve">(adres) </w:t>
            </w:r>
          </w:p>
        </w:tc>
      </w:tr>
    </w:tbl>
    <w:p w:rsidR="008B4575" w:rsidRPr="007833DD" w:rsidRDefault="008B4575" w:rsidP="007833DD">
      <w:pPr>
        <w:spacing w:after="240" w:line="265" w:lineRule="auto"/>
        <w:ind w:left="-5" w:hanging="10"/>
      </w:pPr>
      <w:r w:rsidRPr="007833DD">
        <w:rPr>
          <w:sz w:val="24"/>
        </w:rPr>
        <w:t xml:space="preserve">…………………………………. </w:t>
      </w:r>
    </w:p>
    <w:p w:rsidR="008B4575" w:rsidRPr="007833DD" w:rsidRDefault="008B4575" w:rsidP="007833DD">
      <w:pPr>
        <w:spacing w:after="240"/>
      </w:pPr>
      <w:r w:rsidRPr="007833DD">
        <w:rPr>
          <w:sz w:val="20"/>
        </w:rPr>
        <w:t>(nr telefonu/adres e-mail)</w:t>
      </w:r>
      <w:r w:rsidRPr="007833DD">
        <w:rPr>
          <w:sz w:val="20"/>
          <w:vertAlign w:val="superscript"/>
        </w:rPr>
        <w:footnoteReference w:id="1"/>
      </w:r>
      <w:r w:rsidRPr="007833DD">
        <w:rPr>
          <w:sz w:val="20"/>
          <w:vertAlign w:val="superscript"/>
        </w:rPr>
        <w:t>)</w:t>
      </w:r>
    </w:p>
    <w:p w:rsidR="008B4575" w:rsidRPr="007833DD" w:rsidRDefault="008B4575">
      <w:pPr>
        <w:spacing w:after="199"/>
        <w:ind w:right="6"/>
        <w:jc w:val="center"/>
      </w:pPr>
      <w:r w:rsidRPr="007833DD">
        <w:rPr>
          <w:b/>
          <w:sz w:val="24"/>
        </w:rPr>
        <w:t xml:space="preserve">WNIOSEK O USTALENIE NUMERU PORZĄDKOWEGO </w:t>
      </w:r>
    </w:p>
    <w:p w:rsidR="008B4575" w:rsidRPr="007833DD" w:rsidRDefault="008B4575">
      <w:pPr>
        <w:spacing w:after="427" w:line="265" w:lineRule="auto"/>
        <w:ind w:left="-5" w:hanging="10"/>
      </w:pPr>
      <w:r w:rsidRPr="007833DD">
        <w:rPr>
          <w:sz w:val="24"/>
        </w:rPr>
        <w:t>Wnoszę o ustalenie numeru porządkowego budynkowi/budynkom</w:t>
      </w:r>
      <w:r w:rsidRPr="007833DD">
        <w:rPr>
          <w:sz w:val="24"/>
          <w:vertAlign w:val="superscript"/>
        </w:rPr>
        <w:footnoteReference w:id="2"/>
      </w:r>
      <w:r w:rsidRPr="007833DD">
        <w:rPr>
          <w:sz w:val="24"/>
          <w:vertAlign w:val="superscript"/>
        </w:rPr>
        <w:t xml:space="preserve">) </w:t>
      </w:r>
      <w:r w:rsidRPr="007833DD">
        <w:rPr>
          <w:sz w:val="24"/>
          <w:vertAlign w:val="superscript"/>
        </w:rPr>
        <w:footnoteReference w:id="3"/>
      </w:r>
      <w:r w:rsidRPr="007833DD">
        <w:rPr>
          <w:sz w:val="24"/>
          <w:vertAlign w:val="superscript"/>
        </w:rPr>
        <w:t xml:space="preserve">) </w:t>
      </w:r>
      <w:r w:rsidRPr="007833DD">
        <w:rPr>
          <w:sz w:val="24"/>
        </w:rPr>
        <w:t>zlokalizowanemu/-nym</w:t>
      </w:r>
      <w:r w:rsidRPr="007833DD">
        <w:rPr>
          <w:sz w:val="24"/>
          <w:vertAlign w:val="superscript"/>
        </w:rPr>
        <w:t>3)</w:t>
      </w:r>
      <w:r w:rsidRPr="007833DD">
        <w:rPr>
          <w:sz w:val="24"/>
        </w:rPr>
        <w:t xml:space="preserve">  </w:t>
      </w:r>
    </w:p>
    <w:p w:rsidR="008B4575" w:rsidRPr="007833DD" w:rsidRDefault="008B4575" w:rsidP="007833DD">
      <w:pPr>
        <w:spacing w:after="270" w:line="265" w:lineRule="auto"/>
      </w:pPr>
      <w:r w:rsidRPr="007833DD">
        <w:rPr>
          <w:sz w:val="24"/>
        </w:rPr>
        <w:t>w miejscowości ……………….………………………………………………………………</w:t>
      </w:r>
      <w:r>
        <w:rPr>
          <w:sz w:val="24"/>
        </w:rPr>
        <w:t>…………</w:t>
      </w:r>
    </w:p>
    <w:p w:rsidR="008B4575" w:rsidRPr="007833DD" w:rsidRDefault="008B4575">
      <w:pPr>
        <w:spacing w:after="841" w:line="265" w:lineRule="auto"/>
        <w:ind w:left="-5" w:hanging="10"/>
        <w:rPr>
          <w:sz w:val="24"/>
        </w:rPr>
      </w:pPr>
      <w:r w:rsidRPr="007833DD">
        <w:rPr>
          <w:sz w:val="24"/>
        </w:rPr>
        <w:t>na działce ewidencyjnej ……………</w:t>
      </w:r>
      <w:r>
        <w:rPr>
          <w:sz w:val="24"/>
        </w:rPr>
        <w:t>………….</w:t>
      </w:r>
      <w:r w:rsidRPr="007833DD">
        <w:rPr>
          <w:sz w:val="24"/>
        </w:rPr>
        <w:t xml:space="preserve">w obrębie ………………………….…………………… </w:t>
      </w:r>
    </w:p>
    <w:p w:rsidR="008B4575" w:rsidRPr="007833DD" w:rsidRDefault="008B4575" w:rsidP="007833DD">
      <w:pPr>
        <w:spacing w:after="120" w:line="480" w:lineRule="auto"/>
        <w:jc w:val="both"/>
        <w:rPr>
          <w:b/>
          <w:bCs/>
          <w:i/>
        </w:rPr>
      </w:pPr>
      <w:r w:rsidRPr="007833DD">
        <w:rPr>
          <w:b/>
          <w:i/>
        </w:rPr>
        <w:t xml:space="preserve">składając wniosek oświadczam, że </w:t>
      </w:r>
      <w:r w:rsidRPr="007833DD">
        <w:rPr>
          <w:b/>
          <w:bCs/>
          <w:i/>
        </w:rPr>
        <w:t xml:space="preserve">zapoznałem/am się z </w:t>
      </w:r>
      <w:r w:rsidRPr="007833DD">
        <w:rPr>
          <w:b/>
          <w:i/>
          <w:color w:val="222222"/>
          <w:shd w:val="clear" w:color="auto" w:fill="FFFFFF"/>
        </w:rPr>
        <w:t xml:space="preserve">OBOWIĄZKIEM INFORMACYJNYM W ZWIĄZKU Z PRZETWARZANIEM DANYCH OSOBOWYCH </w:t>
      </w:r>
      <w:r w:rsidRPr="007833DD">
        <w:rPr>
          <w:b/>
          <w:bCs/>
          <w:i/>
        </w:rPr>
        <w:t xml:space="preserve"> (str. 2)</w:t>
      </w:r>
    </w:p>
    <w:p w:rsidR="008B4575" w:rsidRDefault="008B4575" w:rsidP="007833DD">
      <w:pPr>
        <w:spacing w:after="58"/>
        <w:ind w:left="6382" w:right="-14" w:firstLine="698"/>
        <w:jc w:val="center"/>
        <w:rPr>
          <w:sz w:val="24"/>
        </w:rPr>
      </w:pPr>
    </w:p>
    <w:p w:rsidR="008B4575" w:rsidRPr="007833DD" w:rsidRDefault="008B4575" w:rsidP="007833DD">
      <w:pPr>
        <w:spacing w:after="58"/>
        <w:ind w:left="6382" w:right="-14" w:firstLine="698"/>
        <w:jc w:val="center"/>
      </w:pPr>
      <w:r w:rsidRPr="007833DD">
        <w:rPr>
          <w:sz w:val="24"/>
        </w:rPr>
        <w:t xml:space="preserve">………………………… </w:t>
      </w:r>
    </w:p>
    <w:p w:rsidR="008B4575" w:rsidRPr="007B59BB" w:rsidRDefault="008B4575" w:rsidP="007B59BB">
      <w:pPr>
        <w:spacing w:after="230" w:line="265" w:lineRule="auto"/>
        <w:ind w:left="10" w:right="109" w:hanging="10"/>
        <w:jc w:val="right"/>
        <w:rPr>
          <w:sz w:val="20"/>
          <w:vertAlign w:val="superscript"/>
        </w:rPr>
      </w:pPr>
      <w:r w:rsidRPr="007833DD">
        <w:rPr>
          <w:sz w:val="20"/>
        </w:rPr>
        <w:t>(podpis wnioskodawcy)</w:t>
      </w:r>
      <w:r w:rsidRPr="007833DD">
        <w:rPr>
          <w:sz w:val="20"/>
          <w:vertAlign w:val="superscript"/>
        </w:rPr>
        <w:footnoteReference w:id="4"/>
      </w:r>
      <w:r w:rsidRPr="007833DD">
        <w:rPr>
          <w:sz w:val="20"/>
          <w:vertAlign w:val="superscript"/>
        </w:rPr>
        <w:t xml:space="preserve">) </w:t>
      </w:r>
    </w:p>
    <w:p w:rsidR="008B4575" w:rsidRPr="007B59BB" w:rsidRDefault="008B4575" w:rsidP="007833DD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7B59BB">
        <w:rPr>
          <w:b/>
          <w:color w:val="222222"/>
          <w:sz w:val="24"/>
          <w:szCs w:val="24"/>
          <w:shd w:val="clear" w:color="auto" w:fill="FFFFFF"/>
        </w:rPr>
        <w:t xml:space="preserve">Obowiązek informacyjny w związku z przetwarzaniem danych osobowych </w:t>
      </w:r>
    </w:p>
    <w:p w:rsidR="008B4575" w:rsidRPr="007B59BB" w:rsidRDefault="008B4575" w:rsidP="007833DD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  <w:highlight w:val="white"/>
        </w:rPr>
      </w:pPr>
      <w:r w:rsidRPr="007B59BB">
        <w:rPr>
          <w:b/>
          <w:color w:val="222222"/>
          <w:sz w:val="24"/>
          <w:szCs w:val="24"/>
          <w:shd w:val="clear" w:color="auto" w:fill="FFFFFF"/>
        </w:rPr>
        <w:t>- nadanie numeru porządkowego dla nieruchomości</w:t>
      </w:r>
    </w:p>
    <w:p w:rsidR="008B4575" w:rsidRPr="007B59BB" w:rsidRDefault="008B4575" w:rsidP="007833DD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highlight w:val="white"/>
        </w:rPr>
      </w:pPr>
    </w:p>
    <w:p w:rsidR="008B4575" w:rsidRPr="007B59BB" w:rsidRDefault="008B4575" w:rsidP="0078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  <w:r w:rsidRPr="007B59BB">
        <w:rPr>
          <w:rFonts w:cs="Calibri"/>
          <w:color w:val="222222"/>
          <w:sz w:val="24"/>
          <w:szCs w:val="24"/>
          <w:shd w:val="clear" w:color="auto" w:fill="FFFFFF"/>
        </w:rPr>
        <w:t xml:space="preserve">Administratorem danych osobowych jest </w:t>
      </w:r>
      <w:r w:rsidRPr="007B59BB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Burmistrz Łomianek</w:t>
      </w:r>
      <w:r w:rsidRPr="007B59BB">
        <w:rPr>
          <w:rFonts w:cs="Calibri"/>
          <w:color w:val="222222"/>
          <w:sz w:val="24"/>
          <w:szCs w:val="24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:rsidR="008B4575" w:rsidRPr="007B59BB" w:rsidRDefault="008B4575" w:rsidP="0078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  <w:r w:rsidRPr="007B59BB">
        <w:rPr>
          <w:rFonts w:cs="Calibri"/>
          <w:color w:val="222222"/>
          <w:sz w:val="24"/>
          <w:szCs w:val="24"/>
          <w:shd w:val="clear" w:color="auto" w:fill="FFFFFF"/>
        </w:rPr>
        <w:t xml:space="preserve">Administrator wyznaczył Inspektora Ochrony Danych, z którym można się skontaktować pod adresem mailowym: </w:t>
      </w:r>
      <w:r w:rsidRPr="007B59BB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iod@poczta.lomianki.pl.</w:t>
      </w:r>
      <w:r w:rsidRPr="007B59BB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</w:p>
    <w:p w:rsidR="008B4575" w:rsidRPr="007B59BB" w:rsidRDefault="008B4575" w:rsidP="0078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222222"/>
          <w:sz w:val="24"/>
          <w:szCs w:val="24"/>
          <w:shd w:val="clear" w:color="auto" w:fill="FFFFFF"/>
          <w:lang w:eastAsia="pl-PL"/>
        </w:rPr>
      </w:pPr>
      <w:r w:rsidRPr="007B59BB">
        <w:rPr>
          <w:rFonts w:cs="Calibri"/>
          <w:color w:val="222222"/>
          <w:sz w:val="24"/>
          <w:szCs w:val="24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danych), ustawy z dnia 14 czerwca 1960 r. Kodeks postępowania administracyjnego oraz ustawy z dnia 17 maja 1989 r. prawo geodezyjne i kartograficzne. </w:t>
      </w:r>
    </w:p>
    <w:p w:rsidR="008B4575" w:rsidRPr="007B59BB" w:rsidRDefault="008B4575" w:rsidP="0078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7B59BB">
        <w:rPr>
          <w:rFonts w:cs="Calibri"/>
          <w:color w:val="222222"/>
          <w:sz w:val="24"/>
          <w:szCs w:val="24"/>
          <w:shd w:val="clear" w:color="auto" w:fill="FFFFFF"/>
          <w:lang w:eastAsia="pl-PL"/>
        </w:rPr>
        <w:t>Dane osobowe będą przetwarzane w celu ustalenia numeru porządkowego dla nieruchomości - art. 6 ust. 1 lit c, e RODO - 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:rsidR="008B4575" w:rsidRPr="007B59BB" w:rsidRDefault="008B4575" w:rsidP="0078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222222"/>
          <w:sz w:val="24"/>
          <w:szCs w:val="24"/>
          <w:highlight w:val="white"/>
          <w:lang w:eastAsia="pl-PL"/>
        </w:rPr>
      </w:pPr>
      <w:r w:rsidRPr="007B59BB">
        <w:rPr>
          <w:rFonts w:cs="Calibri"/>
          <w:color w:val="222222"/>
          <w:sz w:val="24"/>
          <w:szCs w:val="24"/>
          <w:shd w:val="clear" w:color="auto" w:fill="FFFFFF"/>
          <w:lang w:eastAsia="pl-PL"/>
        </w:rPr>
        <w:t xml:space="preserve">Dane osobowe nie pochodzą od stron trzecich. </w:t>
      </w:r>
    </w:p>
    <w:p w:rsidR="008B4575" w:rsidRPr="007B59BB" w:rsidRDefault="008B4575" w:rsidP="0078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222222"/>
          <w:sz w:val="24"/>
          <w:szCs w:val="24"/>
          <w:lang w:eastAsia="pl-PL"/>
        </w:rPr>
      </w:pPr>
      <w:r w:rsidRPr="007B59BB">
        <w:rPr>
          <w:rFonts w:cs="Calibri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:rsidR="008B4575" w:rsidRPr="007B59BB" w:rsidRDefault="008B4575" w:rsidP="0078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222222"/>
          <w:sz w:val="24"/>
          <w:szCs w:val="24"/>
          <w:lang w:eastAsia="pl-PL"/>
        </w:rPr>
      </w:pPr>
      <w:r w:rsidRPr="007B59BB">
        <w:rPr>
          <w:rFonts w:cs="Calibri"/>
          <w:color w:val="222222"/>
          <w:sz w:val="24"/>
          <w:szCs w:val="24"/>
          <w:lang w:eastAsia="pl-PL"/>
        </w:rPr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:rsidR="008B4575" w:rsidRPr="007B59BB" w:rsidRDefault="008B4575" w:rsidP="0078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222222"/>
          <w:sz w:val="24"/>
          <w:szCs w:val="24"/>
          <w:lang w:eastAsia="pl-PL"/>
        </w:rPr>
      </w:pPr>
      <w:r w:rsidRPr="007B59BB">
        <w:rPr>
          <w:rFonts w:cs="Calibri"/>
          <w:color w:val="222222"/>
          <w:sz w:val="24"/>
          <w:szCs w:val="24"/>
          <w:lang w:eastAsia="pl-PL"/>
        </w:rPr>
        <w:t>Posiada Pan / Pani prawo do:</w:t>
      </w:r>
    </w:p>
    <w:p w:rsidR="008B4575" w:rsidRPr="007B59BB" w:rsidRDefault="008B4575" w:rsidP="007833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cs="Calibri"/>
          <w:color w:val="222222"/>
          <w:sz w:val="24"/>
          <w:szCs w:val="24"/>
          <w:lang w:eastAsia="pl-PL"/>
        </w:rPr>
      </w:pPr>
      <w:r w:rsidRPr="007B59BB">
        <w:rPr>
          <w:rFonts w:cs="Calibri"/>
          <w:color w:val="222222"/>
          <w:sz w:val="24"/>
          <w:szCs w:val="24"/>
          <w:lang w:eastAsia="pl-PL"/>
        </w:rPr>
        <w:t>żądania od Administratora dostępu do danych osobowych, ich sprostowania, usunięcia lub ograniczenia przetwarzania,</w:t>
      </w:r>
    </w:p>
    <w:p w:rsidR="008B4575" w:rsidRPr="007B59BB" w:rsidRDefault="008B4575" w:rsidP="007833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cs="Calibri"/>
          <w:color w:val="222222"/>
          <w:sz w:val="24"/>
          <w:szCs w:val="24"/>
          <w:lang w:eastAsia="pl-PL"/>
        </w:rPr>
      </w:pPr>
      <w:r w:rsidRPr="007B59BB">
        <w:rPr>
          <w:rFonts w:cs="Calibri"/>
          <w:color w:val="222222"/>
          <w:sz w:val="24"/>
          <w:szCs w:val="24"/>
          <w:lang w:eastAsia="pl-PL"/>
        </w:rPr>
        <w:t>wniesienia sprzeciwu wobec przetwarzania, a także przenoszenia danych,</w:t>
      </w:r>
    </w:p>
    <w:p w:rsidR="008B4575" w:rsidRPr="007B59BB" w:rsidRDefault="008B4575" w:rsidP="007833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cs="Calibri"/>
          <w:color w:val="222222"/>
          <w:sz w:val="24"/>
          <w:szCs w:val="24"/>
          <w:lang w:eastAsia="pl-PL"/>
        </w:rPr>
      </w:pPr>
      <w:r w:rsidRPr="007B59BB">
        <w:rPr>
          <w:rFonts w:cs="Calibri"/>
          <w:color w:val="222222"/>
          <w:sz w:val="24"/>
          <w:szCs w:val="24"/>
          <w:lang w:eastAsia="pl-PL"/>
        </w:rPr>
        <w:t>wniesienia skargi na działania Administratora do Prezesa Urzędu Ochrony Danych Osobowych.</w:t>
      </w:r>
    </w:p>
    <w:p w:rsidR="008B4575" w:rsidRPr="007B59BB" w:rsidRDefault="008B4575" w:rsidP="0078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222222"/>
          <w:sz w:val="24"/>
          <w:szCs w:val="24"/>
          <w:highlight w:val="white"/>
          <w:lang w:eastAsia="pl-PL"/>
        </w:rPr>
      </w:pPr>
      <w:r w:rsidRPr="007B59BB">
        <w:rPr>
          <w:rFonts w:cs="Calibri"/>
          <w:color w:val="222222"/>
          <w:sz w:val="24"/>
          <w:szCs w:val="24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:rsidR="008B4575" w:rsidRPr="007B59BB" w:rsidRDefault="008B4575" w:rsidP="0078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222222"/>
          <w:sz w:val="24"/>
          <w:szCs w:val="24"/>
          <w:highlight w:val="white"/>
          <w:lang w:eastAsia="pl-PL"/>
        </w:rPr>
      </w:pPr>
      <w:r w:rsidRPr="007B59BB">
        <w:rPr>
          <w:rFonts w:cs="Calibri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:rsidR="008B4575" w:rsidRPr="007833DD" w:rsidRDefault="008B4575">
      <w:pPr>
        <w:spacing w:after="230" w:line="265" w:lineRule="auto"/>
        <w:ind w:left="10" w:right="109" w:hanging="10"/>
        <w:jc w:val="right"/>
      </w:pPr>
    </w:p>
    <w:sectPr w:rsidR="008B4575" w:rsidRPr="007833DD" w:rsidSect="00112C4A">
      <w:footnotePr>
        <w:numRestart w:val="eachPage"/>
      </w:footnotePr>
      <w:pgSz w:w="11906" w:h="16838"/>
      <w:pgMar w:top="1440" w:right="1460" w:bottom="1440" w:left="137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75" w:rsidRDefault="008B4575">
      <w:pPr>
        <w:spacing w:after="0" w:line="240" w:lineRule="auto"/>
      </w:pPr>
      <w:r>
        <w:separator/>
      </w:r>
    </w:p>
  </w:endnote>
  <w:endnote w:type="continuationSeparator" w:id="0">
    <w:p w:rsidR="008B4575" w:rsidRDefault="008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75" w:rsidRDefault="008B4575">
      <w:pPr>
        <w:spacing w:after="0"/>
      </w:pPr>
      <w:r>
        <w:separator/>
      </w:r>
    </w:p>
  </w:footnote>
  <w:footnote w:type="continuationSeparator" w:id="0">
    <w:p w:rsidR="008B4575" w:rsidRDefault="008B4575">
      <w:pPr>
        <w:spacing w:after="0"/>
      </w:pPr>
      <w:r>
        <w:continuationSeparator/>
      </w:r>
    </w:p>
  </w:footnote>
  <w:footnote w:id="1">
    <w:p w:rsidR="008B4575" w:rsidRDefault="008B4575" w:rsidP="007833D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  <w:r w:rsidRPr="007833DD">
        <w:rPr>
          <w:rFonts w:ascii="Calibri" w:hAnsi="Calibri" w:cs="Calibri"/>
        </w:rPr>
        <w:t>Dane nieobowiązkowe, przy czym ich podanie może ułatwić kontakt w celu rozpatrzenia wniosku i załatwienia sprawy.</w:t>
      </w:r>
    </w:p>
  </w:footnote>
  <w:footnote w:id="2">
    <w:p w:rsidR="008B4575" w:rsidRDefault="008B4575">
      <w:pPr>
        <w:pStyle w:val="footnotedescription"/>
        <w:spacing w:line="262" w:lineRule="auto"/>
        <w:ind w:left="170" w:hanging="170"/>
        <w:jc w:val="both"/>
      </w:pPr>
      <w:r w:rsidRPr="007833DD">
        <w:rPr>
          <w:rStyle w:val="footnotemark"/>
          <w:rFonts w:ascii="Calibri" w:hAnsi="Calibri" w:cs="Calibri"/>
        </w:rPr>
        <w:footnoteRef/>
      </w:r>
      <w:r w:rsidRPr="007833DD">
        <w:rPr>
          <w:rFonts w:ascii="Calibri" w:hAnsi="Calibri" w:cs="Calibri"/>
        </w:rPr>
        <w:t xml:space="preserve"> </w:t>
      </w:r>
      <w:r w:rsidRPr="007833DD">
        <w:rPr>
          <w:rFonts w:ascii="Calibri" w:hAnsi="Calibri" w:cs="Calibri"/>
          <w:vertAlign w:val="superscript"/>
        </w:rPr>
        <w:t xml:space="preserve">) </w:t>
      </w:r>
      <w:r w:rsidRPr="007833DD">
        <w:rPr>
          <w:rFonts w:ascii="Calibri" w:hAnsi="Calibri" w:cs="Calibri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8B4575" w:rsidRDefault="008B4575" w:rsidP="007833DD">
      <w:pPr>
        <w:pStyle w:val="footnotedescription"/>
      </w:pPr>
      <w:r w:rsidRPr="007833DD">
        <w:rPr>
          <w:rStyle w:val="footnotemark"/>
          <w:rFonts w:ascii="Calibri" w:hAnsi="Calibri" w:cs="Calibri"/>
        </w:rPr>
        <w:footnoteRef/>
      </w:r>
      <w:r w:rsidRPr="007833DD">
        <w:rPr>
          <w:rFonts w:ascii="Calibri" w:hAnsi="Calibri" w:cs="Calibri"/>
        </w:rPr>
        <w:t xml:space="preserve"> </w:t>
      </w:r>
      <w:r w:rsidRPr="007833DD">
        <w:rPr>
          <w:rFonts w:ascii="Calibri" w:hAnsi="Calibri" w:cs="Calibri"/>
          <w:sz w:val="13"/>
        </w:rPr>
        <w:t>)</w:t>
      </w:r>
      <w:r w:rsidRPr="007833DD">
        <w:rPr>
          <w:rFonts w:ascii="Calibri" w:hAnsi="Calibri" w:cs="Calibri"/>
        </w:rPr>
        <w:t>Niepotrzebne skreślić.</w:t>
      </w:r>
    </w:p>
  </w:footnote>
  <w:footnote w:id="4">
    <w:p w:rsidR="008B4575" w:rsidRDefault="008B4575" w:rsidP="007833DD">
      <w:pPr>
        <w:pStyle w:val="footnotedescription"/>
        <w:spacing w:line="307" w:lineRule="auto"/>
        <w:ind w:left="170" w:hanging="170"/>
        <w:jc w:val="both"/>
      </w:pPr>
      <w:r w:rsidRPr="007833DD">
        <w:rPr>
          <w:rStyle w:val="footnotemark"/>
          <w:rFonts w:ascii="Calibri" w:hAnsi="Calibri" w:cs="Calibri"/>
        </w:rPr>
        <w:footnoteRef/>
      </w:r>
      <w:r w:rsidRPr="007833DD">
        <w:rPr>
          <w:rFonts w:ascii="Calibri" w:hAnsi="Calibri" w:cs="Calibri"/>
        </w:rPr>
        <w:t xml:space="preserve"> </w:t>
      </w:r>
      <w:r w:rsidRPr="007833DD">
        <w:rPr>
          <w:rFonts w:ascii="Calibri" w:hAnsi="Calibri" w:cs="Calibri"/>
          <w:vertAlign w:val="superscript"/>
        </w:rPr>
        <w:t xml:space="preserve">) </w:t>
      </w:r>
      <w:r w:rsidRPr="007833DD">
        <w:rPr>
          <w:rFonts w:ascii="Calibri" w:hAnsi="Calibri" w:cs="Calibri"/>
        </w:rPr>
        <w:t>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175"/>
    <w:rsid w:val="00050E59"/>
    <w:rsid w:val="00112C4A"/>
    <w:rsid w:val="00153ABC"/>
    <w:rsid w:val="001D659A"/>
    <w:rsid w:val="003424F2"/>
    <w:rsid w:val="006F3175"/>
    <w:rsid w:val="007833DD"/>
    <w:rsid w:val="007B49D6"/>
    <w:rsid w:val="007B59BB"/>
    <w:rsid w:val="00887A97"/>
    <w:rsid w:val="008B4575"/>
    <w:rsid w:val="008B6721"/>
    <w:rsid w:val="00A00574"/>
    <w:rsid w:val="00A47581"/>
    <w:rsid w:val="00BE199B"/>
    <w:rsid w:val="00ED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4A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12C4A"/>
    <w:pPr>
      <w:spacing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12C4A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uiPriority w:val="99"/>
    <w:rsid w:val="00112C4A"/>
    <w:rPr>
      <w:rFonts w:ascii="Times New Roman" w:hAnsi="Times New Roman"/>
      <w:color w:val="000000"/>
      <w:sz w:val="18"/>
      <w:vertAlign w:val="superscript"/>
    </w:rPr>
  </w:style>
  <w:style w:type="table" w:customStyle="1" w:styleId="TableGrid">
    <w:name w:val="TableGrid"/>
    <w:uiPriority w:val="99"/>
    <w:rsid w:val="00112C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7833DD"/>
    <w:pPr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435</Words>
  <Characters>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 </dc:title>
  <dc:subject/>
  <dc:creator>Wolters Kluwer Polska</dc:creator>
  <cp:keywords/>
  <dc:description/>
  <cp:lastModifiedBy>sylwia-bartos</cp:lastModifiedBy>
  <cp:revision>3</cp:revision>
  <dcterms:created xsi:type="dcterms:W3CDTF">2024-06-04T11:32:00Z</dcterms:created>
  <dcterms:modified xsi:type="dcterms:W3CDTF">2024-06-04T11:51:00Z</dcterms:modified>
</cp:coreProperties>
</file>