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BC" w:rsidRPr="00F925E3" w:rsidRDefault="002C29BC" w:rsidP="0059739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Załącznik Nr 1 do Zaproszenia do składania Ofert</w:t>
      </w:r>
    </w:p>
    <w:p w:rsidR="002C29BC" w:rsidRDefault="002C29BC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C29BC" w:rsidRPr="00F925E3" w:rsidRDefault="002C29BC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C29BC" w:rsidRDefault="002C29BC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925E3">
        <w:rPr>
          <w:rFonts w:ascii="Calibri" w:hAnsi="Calibri" w:cs="Calibri"/>
          <w:b/>
          <w:bCs/>
          <w:sz w:val="22"/>
          <w:szCs w:val="22"/>
        </w:rPr>
        <w:t xml:space="preserve">Wzór Formularza Ofertowego                   </w:t>
      </w:r>
    </w:p>
    <w:p w:rsidR="002C29BC" w:rsidRPr="00F925E3" w:rsidRDefault="002C29BC" w:rsidP="00E50DBD">
      <w:pPr>
        <w:rPr>
          <w:rFonts w:ascii="Calibri" w:hAnsi="Calibri" w:cs="Calibri"/>
          <w:sz w:val="22"/>
          <w:szCs w:val="22"/>
        </w:rPr>
      </w:pPr>
    </w:p>
    <w:p w:rsidR="002C29BC" w:rsidRPr="00F925E3" w:rsidRDefault="002C29BC" w:rsidP="00E50DBD">
      <w:pPr>
        <w:rPr>
          <w:rFonts w:ascii="Calibri" w:hAnsi="Calibri" w:cs="Calibri"/>
          <w:sz w:val="22"/>
          <w:szCs w:val="22"/>
        </w:rPr>
      </w:pPr>
    </w:p>
    <w:p w:rsidR="002C29BC" w:rsidRPr="00F925E3" w:rsidRDefault="002C29BC" w:rsidP="00E50DBD">
      <w:pPr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2C29BC" w:rsidRPr="00F925E3" w:rsidRDefault="002C29BC" w:rsidP="00E50DBD">
      <w:pPr>
        <w:rPr>
          <w:rFonts w:ascii="Calibri" w:hAnsi="Calibri" w:cs="Calibri"/>
          <w:i/>
          <w:iCs/>
          <w:sz w:val="22"/>
          <w:szCs w:val="22"/>
        </w:rPr>
      </w:pPr>
      <w:r w:rsidRPr="00F925E3">
        <w:rPr>
          <w:rFonts w:ascii="Calibri" w:hAnsi="Calibri" w:cs="Calibri"/>
          <w:i/>
          <w:iCs/>
          <w:sz w:val="22"/>
          <w:szCs w:val="22"/>
        </w:rPr>
        <w:t>(pieczęć firmowa)</w:t>
      </w:r>
    </w:p>
    <w:p w:rsidR="002C29BC" w:rsidRPr="00F925E3" w:rsidRDefault="002C29BC" w:rsidP="00E50DBD">
      <w:pPr>
        <w:ind w:firstLine="708"/>
        <w:rPr>
          <w:rFonts w:ascii="Calibri" w:hAnsi="Calibri" w:cs="Calibri"/>
          <w:sz w:val="22"/>
          <w:szCs w:val="22"/>
        </w:rPr>
      </w:pPr>
    </w:p>
    <w:p w:rsidR="002C29BC" w:rsidRPr="00F925E3" w:rsidRDefault="002C29BC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2C29BC" w:rsidRPr="00F925E3" w:rsidRDefault="002C29BC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2C29BC" w:rsidRPr="00F925E3" w:rsidRDefault="002C29BC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Forma organizacyjno prawna ..........................................................................................................</w:t>
      </w:r>
    </w:p>
    <w:p w:rsidR="002C29BC" w:rsidRPr="00F925E3" w:rsidRDefault="002C29BC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NIP  ...............................................................; REGON ...............................................................</w:t>
      </w:r>
    </w:p>
    <w:p w:rsidR="002C29BC" w:rsidRPr="00F925E3" w:rsidRDefault="002C29BC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 w:rsidR="002C29BC" w:rsidRPr="00F925E3" w:rsidRDefault="002C29BC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</w:p>
    <w:p w:rsidR="002C29BC" w:rsidRPr="00F925E3" w:rsidRDefault="002C29BC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F925E3">
        <w:rPr>
          <w:rFonts w:ascii="Calibri" w:hAnsi="Calibri" w:cs="Calibri"/>
          <w:b/>
          <w:bCs/>
          <w:sz w:val="22"/>
          <w:szCs w:val="22"/>
        </w:rPr>
        <w:t>Gmina Łomianki</w:t>
      </w:r>
    </w:p>
    <w:p w:rsidR="002C29BC" w:rsidRPr="00F925E3" w:rsidRDefault="002C29BC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F925E3">
        <w:rPr>
          <w:rFonts w:ascii="Calibri" w:hAnsi="Calibri" w:cs="Calibri"/>
          <w:b/>
          <w:bCs/>
          <w:sz w:val="22"/>
          <w:szCs w:val="22"/>
        </w:rPr>
        <w:t>ul. Warszawska 115</w:t>
      </w:r>
    </w:p>
    <w:p w:rsidR="002C29BC" w:rsidRPr="00F925E3" w:rsidRDefault="002C29BC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F925E3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:rsidR="002C29BC" w:rsidRPr="00F925E3" w:rsidRDefault="002C29BC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2C29BC" w:rsidRPr="00F925E3" w:rsidRDefault="002C29BC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W odpowiedzi na zapytanie ofertowe na ………………………………………………………… </w:t>
      </w:r>
    </w:p>
    <w:p w:rsidR="002C29BC" w:rsidRPr="00F925E3" w:rsidRDefault="002C29BC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oferuję realizację zamówienia za cenę: </w:t>
      </w:r>
    </w:p>
    <w:p w:rsidR="002C29BC" w:rsidRPr="00F925E3" w:rsidRDefault="002C29B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 xml:space="preserve">netto:……………………………………….zł   </w:t>
      </w:r>
    </w:p>
    <w:p w:rsidR="002C29BC" w:rsidRPr="00F925E3" w:rsidRDefault="002C29B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C29BC" w:rsidRPr="00F925E3" w:rsidRDefault="002C29B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podatek VAT ........% tj.: …………………zł</w:t>
      </w:r>
    </w:p>
    <w:p w:rsidR="002C29BC" w:rsidRPr="00F925E3" w:rsidRDefault="002C29B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C29BC" w:rsidRPr="00F925E3" w:rsidRDefault="002C29B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Cena oferty brutto:…………………………zł</w:t>
      </w:r>
    </w:p>
    <w:p w:rsidR="002C29BC" w:rsidRPr="00F925E3" w:rsidRDefault="002C29B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C29BC" w:rsidRPr="00F925E3" w:rsidRDefault="002C29BC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2C29BC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Oświadczam, że na przedmiot zamówienia udzielam następujących gwarancji</w:t>
      </w:r>
    </w:p>
    <w:p w:rsidR="002C29BC" w:rsidRPr="00F925E3" w:rsidRDefault="002C29BC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(jeśli dotyczy):………………………………………………………………………………………</w:t>
      </w:r>
    </w:p>
    <w:p w:rsidR="002C29BC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</w:t>
      </w:r>
    </w:p>
    <w:p w:rsidR="002C29BC" w:rsidRPr="00F925E3" w:rsidRDefault="002C29BC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w zapytaniu ofertowym. </w:t>
      </w:r>
    </w:p>
    <w:p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Ze strony Wykonawcy realizacje zamówienia koordynować będzie</w:t>
      </w:r>
      <w:r>
        <w:rPr>
          <w:rFonts w:ascii="Calibri" w:hAnsi="Calibri" w:cs="Calibri"/>
          <w:sz w:val="22"/>
          <w:szCs w:val="22"/>
        </w:rPr>
        <w:t xml:space="preserve">: </w:t>
      </w:r>
      <w:bookmarkStart w:id="0" w:name="_GoBack"/>
      <w:bookmarkEnd w:id="0"/>
      <w:r w:rsidRPr="00F925E3">
        <w:rPr>
          <w:rFonts w:ascii="Calibri" w:hAnsi="Calibri" w:cs="Calibri"/>
          <w:sz w:val="22"/>
          <w:szCs w:val="22"/>
        </w:rPr>
        <w:t>………… ……………………………………..., e-mail ……………………………………………………</w:t>
      </w:r>
    </w:p>
    <w:p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Uważam się związanych niniejszą ofertą przez okres 30 dni od upływu terminu składania ofert.</w:t>
      </w:r>
    </w:p>
    <w:p w:rsidR="002C29BC" w:rsidRPr="00F925E3" w:rsidRDefault="002C29B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:rsidR="002C29BC" w:rsidRPr="00F925E3" w:rsidRDefault="002C29BC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2C29BC" w:rsidRPr="00F925E3" w:rsidRDefault="002C29BC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2C29BC" w:rsidRPr="00F925E3" w:rsidRDefault="002C29BC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2C29BC" w:rsidRPr="00F925E3" w:rsidRDefault="002C29BC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1" w:name="OLE_LINK4"/>
      <w:bookmarkStart w:id="2" w:name="OLE_LINK2"/>
      <w:r w:rsidRPr="00F925E3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F925E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2C29BC" w:rsidRPr="00F925E3" w:rsidRDefault="002C29BC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F925E3">
        <w:rPr>
          <w:rFonts w:ascii="Calibri" w:hAnsi="Calibri" w:cs="Calibr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2C29BC" w:rsidRPr="00F925E3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A2B0E"/>
    <w:rsid w:val="000F33D7"/>
    <w:rsid w:val="00274A30"/>
    <w:rsid w:val="002773C0"/>
    <w:rsid w:val="002C29BC"/>
    <w:rsid w:val="002D299E"/>
    <w:rsid w:val="0037588C"/>
    <w:rsid w:val="004C5949"/>
    <w:rsid w:val="00597396"/>
    <w:rsid w:val="006E67F8"/>
    <w:rsid w:val="00774038"/>
    <w:rsid w:val="00827DFC"/>
    <w:rsid w:val="0084634E"/>
    <w:rsid w:val="008A4DF9"/>
    <w:rsid w:val="00C3561F"/>
    <w:rsid w:val="00E00953"/>
    <w:rsid w:val="00E50DBD"/>
    <w:rsid w:val="00F925E3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354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katarzyna-rojecka</cp:lastModifiedBy>
  <cp:revision>12</cp:revision>
  <cp:lastPrinted>2019-09-16T06:42:00Z</cp:lastPrinted>
  <dcterms:created xsi:type="dcterms:W3CDTF">2019-09-13T08:38:00Z</dcterms:created>
  <dcterms:modified xsi:type="dcterms:W3CDTF">2021-01-07T09:06:00Z</dcterms:modified>
</cp:coreProperties>
</file>